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4D7C1B" w:rsidRPr="00580D12" w14:paraId="512E645B" w14:textId="77777777" w:rsidTr="004D7C1B">
        <w:trPr>
          <w:trHeight w:val="681"/>
        </w:trPr>
        <w:tc>
          <w:tcPr>
            <w:tcW w:w="2474" w:type="dxa"/>
            <w:vAlign w:val="center"/>
          </w:tcPr>
          <w:p w14:paraId="1FC4D7D6" w14:textId="6BA14137" w:rsidR="004D7C1B" w:rsidRPr="00C238DF" w:rsidRDefault="003F4C0A" w:rsidP="004D7C1B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Phone Number</w:t>
            </w:r>
          </w:p>
        </w:tc>
        <w:tc>
          <w:tcPr>
            <w:tcW w:w="2559" w:type="dxa"/>
            <w:vAlign w:val="center"/>
          </w:tcPr>
          <w:p w14:paraId="5D98FCFD" w14:textId="0B06C0FB" w:rsidR="004D7C1B" w:rsidRPr="00C238DF" w:rsidRDefault="003F4C0A" w:rsidP="004D7C1B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Street Address</w:t>
            </w:r>
          </w:p>
        </w:tc>
      </w:tr>
      <w:tr w:rsidR="004D7C1B" w:rsidRPr="00580D12" w14:paraId="609CF21C" w14:textId="77777777" w:rsidTr="004D7C1B">
        <w:trPr>
          <w:trHeight w:val="759"/>
        </w:trPr>
        <w:tc>
          <w:tcPr>
            <w:tcW w:w="2474" w:type="dxa"/>
            <w:vAlign w:val="center"/>
          </w:tcPr>
          <w:p w14:paraId="7BCCC6DB" w14:textId="60FF4D74" w:rsidR="004D7C1B" w:rsidRPr="00C238DF" w:rsidRDefault="003F4C0A" w:rsidP="004D7C1B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Fax Number</w:t>
            </w:r>
          </w:p>
        </w:tc>
        <w:tc>
          <w:tcPr>
            <w:tcW w:w="2559" w:type="dxa"/>
            <w:vAlign w:val="center"/>
          </w:tcPr>
          <w:p w14:paraId="79F5AA8E" w14:textId="74435893" w:rsidR="004D7C1B" w:rsidRPr="00C238DF" w:rsidRDefault="004D7C1B" w:rsidP="004D7C1B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City, State, </w:t>
            </w:r>
            <w:r w:rsidR="003F4C0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</w:t>
            </w:r>
          </w:p>
        </w:tc>
      </w:tr>
      <w:tr w:rsidR="004D7C1B" w:rsidRPr="00580D12" w14:paraId="4E75A65D" w14:textId="77777777" w:rsidTr="004D7C1B">
        <w:trPr>
          <w:trHeight w:val="759"/>
        </w:trPr>
        <w:tc>
          <w:tcPr>
            <w:tcW w:w="2474" w:type="dxa"/>
            <w:vAlign w:val="center"/>
          </w:tcPr>
          <w:p w14:paraId="00010500" w14:textId="275D6AFF" w:rsidR="004D7C1B" w:rsidRPr="00C238DF" w:rsidRDefault="003F4C0A" w:rsidP="004D7C1B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Email</w:t>
            </w:r>
          </w:p>
        </w:tc>
        <w:tc>
          <w:tcPr>
            <w:tcW w:w="2559" w:type="dxa"/>
            <w:vAlign w:val="center"/>
          </w:tcPr>
          <w:p w14:paraId="422988E6" w14:textId="73BE2960" w:rsidR="004D7C1B" w:rsidRPr="00C238DF" w:rsidRDefault="003F4C0A" w:rsidP="004D7C1B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Website</w:t>
            </w:r>
          </w:p>
        </w:tc>
      </w:tr>
    </w:tbl>
    <w:p w14:paraId="127C1814" w14:textId="41FD8758" w:rsidR="00C34AE7" w:rsidRPr="00580D12" w:rsidRDefault="003F4C0A" w:rsidP="00CA19E5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595959" w:themeColor="text1" w:themeTint="A6"/>
          <w:w w:val="90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8E8E055" wp14:editId="2E1A1EAE">
            <wp:simplePos x="0" y="0"/>
            <wp:positionH relativeFrom="column">
              <wp:posOffset>2048022</wp:posOffset>
            </wp:positionH>
            <wp:positionV relativeFrom="page">
              <wp:posOffset>591820</wp:posOffset>
            </wp:positionV>
            <wp:extent cx="770793" cy="770793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chanic.png"/>
                    <pic:cNvPicPr/>
                  </pic:nvPicPr>
                  <pic:blipFill>
                    <a:blip r:embed="rId8" cstate="print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93" cy="77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1B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59E8F" wp14:editId="4A6438EC">
                <wp:simplePos x="0" y="0"/>
                <wp:positionH relativeFrom="column">
                  <wp:posOffset>-382270</wp:posOffset>
                </wp:positionH>
                <wp:positionV relativeFrom="paragraph">
                  <wp:posOffset>361315</wp:posOffset>
                </wp:positionV>
                <wp:extent cx="3048148" cy="4937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48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3A2D5" w14:textId="5540EFF2" w:rsidR="00612299" w:rsidRPr="0029285D" w:rsidRDefault="00C64C4B" w:rsidP="00612299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Repair Shop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59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1pt;margin-top:28.45pt;width:240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" filled="f" stroked="f" strokeweight=".5pt">
                <v:textbox>
                  <w:txbxContent>
                    <w:p w14:paraId="5753A2D5" w14:textId="5540EFF2" w:rsidR="00612299" w:rsidRPr="0029285D" w:rsidRDefault="00C64C4B" w:rsidP="00612299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Repair Shop Name Here</w:t>
                      </w:r>
                    </w:p>
                  </w:txbxContent>
                </v:textbox>
              </v:shape>
            </w:pict>
          </mc:Fallback>
        </mc:AlternateContent>
      </w:r>
      <w:r w:rsidR="004D7C1B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255AC" wp14:editId="4D1D8452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2C02" id="Straight Connector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="00870DAD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A19A8" wp14:editId="0166E9AC">
                <wp:simplePos x="0" y="0"/>
                <wp:positionH relativeFrom="column">
                  <wp:posOffset>-413385</wp:posOffset>
                </wp:positionH>
                <wp:positionV relativeFrom="paragraph">
                  <wp:posOffset>-431667</wp:posOffset>
                </wp:positionV>
                <wp:extent cx="3017520" cy="882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55EA2" w14:textId="77777777" w:rsidR="00863D8B" w:rsidRPr="003F4C0A" w:rsidRDefault="00863D8B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92"/>
                                <w:szCs w:val="92"/>
                              </w:rPr>
                            </w:pPr>
                            <w:r w:rsidRPr="003F4C0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92"/>
                                <w:szCs w:val="9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19A8" id="Text Box 2" o:spid="_x0000_s1027" type="#_x0000_t202" style="position:absolute;margin-left:-32.55pt;margin-top:-34pt;width:237.6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" filled="f" stroked="f" strokeweight=".5pt">
                <v:textbox>
                  <w:txbxContent>
                    <w:p w14:paraId="4F255EA2" w14:textId="77777777" w:rsidR="00863D8B" w:rsidRPr="003F4C0A" w:rsidRDefault="00863D8B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92"/>
                          <w:szCs w:val="92"/>
                        </w:rPr>
                      </w:pPr>
                      <w:r w:rsidRPr="003F4C0A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92"/>
                          <w:szCs w:val="9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870DAD"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F2255" wp14:editId="1974FAB9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rgbClr val="7FE8BA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0477" id="Rectangle 1" o:spid="_x0000_s1026" style="position:absolute;margin-left:-43.5pt;margin-top:-46pt;width:554.15pt;height:12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" fillcolor="#7fe8ba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6C15CD" w:rsidRPr="006C15CD" w14:paraId="10EA048A" w14:textId="77777777" w:rsidTr="00082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3DB46605" w14:textId="78953021" w:rsidR="006C15CD" w:rsidRPr="00ED03B8" w:rsidRDefault="006C15CD" w:rsidP="006C15CD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4CBAB4D8" w14:textId="77777777" w:rsidR="006C15CD" w:rsidRPr="006C15CD" w:rsidRDefault="006C15CD" w:rsidP="006C15CD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31B892F1" w14:textId="77777777" w:rsidR="006C15CD" w:rsidRPr="006C15CD" w:rsidRDefault="006C15CD" w:rsidP="006C15CD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6C15CD" w:rsidRPr="006C15CD" w14:paraId="6AD4E2C8" w14:textId="77777777" w:rsidTr="00082B39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CBCE591" w14:textId="3F4B2CAC" w:rsidR="006C15CD" w:rsidRPr="006C15CD" w:rsidRDefault="006C15CD" w:rsidP="006C15C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BFD7CB" w14:textId="2F74E03F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BC68B25" w14:textId="41AAE9B1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6C15CD" w:rsidRPr="006C15CD" w14:paraId="44F7A608" w14:textId="77777777" w:rsidTr="00082B39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40CF26B" w14:textId="44E22B85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</w:t>
            </w:r>
            <w:r w:rsidR="005D22F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Issued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BCABBD" w14:textId="77777777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4156CB2" w14:textId="7A5BB0F4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City, State, </w:t>
            </w:r>
            <w:r w:rsidR="003F4C0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ZIP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</w:tr>
      <w:tr w:rsidR="006C15CD" w:rsidRPr="006C15CD" w14:paraId="6FBF30AA" w14:textId="77777777" w:rsidTr="00082B39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6BA951AD" w14:textId="74072693" w:rsidR="006C15CD" w:rsidRPr="006C15CD" w:rsidRDefault="005D22FC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Due Date</w:t>
            </w:r>
            <w:r w:rsidR="006C15CD"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AF52B5" w14:textId="77777777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3604C325" w14:textId="77777777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14BADBE0" w14:textId="1C668664" w:rsidR="00E37FAC" w:rsidRPr="00580D12" w:rsidRDefault="004D7C1B" w:rsidP="00CA19E5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3C49" wp14:editId="18C377DE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E010F" w14:textId="77777777" w:rsidR="00546F58" w:rsidRPr="00CC5D2D" w:rsidRDefault="00546F58" w:rsidP="00546F58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EF5D" id="Text Box 9" o:spid="_x0000_s1028" type="#_x0000_t202" style="position:absolute;margin-left:369.9pt;margin-top:67.5pt;width:128.9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:rsidR="00546F58" w:rsidRPr="00CC5D2D" w:rsidRDefault="00546F58" w:rsidP="00546F58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5F91EC6D" w14:textId="65B8E90A" w:rsidR="00645F8F" w:rsidRPr="00580D12" w:rsidRDefault="004D7C1B" w:rsidP="00CA19E5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BBAC7" wp14:editId="01D116AE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00FBCCC4" w14:textId="77777777" w:rsidR="006638F6" w:rsidRPr="00580D12" w:rsidRDefault="006638F6" w:rsidP="006638F6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BAC7" id="Text Box 11" o:spid="_x0000_s1029" type="#_x0000_t202" style="position:absolute;margin-left:374.3pt;margin-top:19.2pt;width:117.95pt;height:7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00FBCCC4" w14:textId="77777777" w:rsidR="006638F6" w:rsidRPr="00580D12" w:rsidRDefault="006638F6" w:rsidP="006638F6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="006638F6"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7637F8C2" wp14:editId="5C4F2402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E8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8AF8C" id="Rectangle 7" o:spid="_x0000_s1026" style="position:absolute;margin-left:-43.55pt;margin-top:-20.85pt;width:554.15pt;height:130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" filled="f" strokecolor="#7fe8ba" strokeweight="1.5pt">
                <w10:wrap anchorx="margin"/>
                <w10:anchorlock/>
              </v:rect>
            </w:pict>
          </mc:Fallback>
        </mc:AlternateContent>
      </w:r>
    </w:p>
    <w:p w14:paraId="7C27F972" w14:textId="77777777" w:rsidR="00D23AFD" w:rsidRPr="00580D12" w:rsidRDefault="00D23AFD" w:rsidP="00CA19E5">
      <w:pPr>
        <w:spacing w:line="360" w:lineRule="auto"/>
        <w:rPr>
          <w:rFonts w:ascii="Arial" w:hAnsi="Arial" w:cs="Arial"/>
          <w:color w:val="768EAD"/>
        </w:rPr>
        <w:sectPr w:rsidR="00D23AFD" w:rsidRPr="00580D12" w:rsidSect="00AA12F0">
          <w:head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9812D" w14:textId="77777777" w:rsidR="00D23AFD" w:rsidRPr="00580D12" w:rsidRDefault="00D23AFD" w:rsidP="00CA19E5">
      <w:pPr>
        <w:spacing w:line="360" w:lineRule="auto"/>
        <w:rPr>
          <w:rFonts w:ascii="Arial" w:hAnsi="Arial" w:cs="Arial"/>
          <w:color w:val="768EAD"/>
        </w:rPr>
        <w:sectPr w:rsidR="00D23AFD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FD7171" w14:textId="77777777" w:rsidR="00DF2D90" w:rsidRPr="00580D12" w:rsidRDefault="00DF2D90" w:rsidP="00CA19E5">
      <w:pPr>
        <w:spacing w:line="360" w:lineRule="auto"/>
        <w:rPr>
          <w:rFonts w:ascii="Arial" w:hAnsi="Arial" w:cs="Arial"/>
          <w:color w:val="768EAD"/>
        </w:rPr>
      </w:pPr>
    </w:p>
    <w:p w14:paraId="28F5CA94" w14:textId="77777777" w:rsidR="0074124F" w:rsidRPr="00580D12" w:rsidRDefault="008D6157" w:rsidP="006638F6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5400"/>
        <w:gridCol w:w="1800"/>
        <w:gridCol w:w="1979"/>
      </w:tblGrid>
      <w:tr w:rsidR="004D7C1B" w:rsidRPr="00580D12" w14:paraId="7B565B65" w14:textId="77777777" w:rsidTr="007F7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695106" w14:textId="0237A9CD" w:rsidR="004D7C1B" w:rsidRPr="00CC5D2D" w:rsidRDefault="0029285D" w:rsidP="007A66FF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PARTS</w:t>
            </w:r>
          </w:p>
        </w:tc>
      </w:tr>
      <w:tr w:rsidR="00CC5D2D" w:rsidRPr="00580D12" w14:paraId="536B14A9" w14:textId="77777777" w:rsidTr="00C2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3AFD3A96" w14:textId="77777777" w:rsidR="004D7C1B" w:rsidRPr="00C238DF" w:rsidRDefault="004D7C1B" w:rsidP="007A66FF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1FBD60F0" w14:textId="0A9966B3" w:rsidR="004D7C1B" w:rsidRPr="00C238DF" w:rsidRDefault="0029285D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Part </w:t>
            </w:r>
            <w:r w:rsidR="004D7C1B"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3F3CA5DD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14B3DE7D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D7C1B" w:rsidRPr="00580D12" w14:paraId="36EC3670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E047A86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CDD4C6F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CA0B6C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2252AEB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6E9049EC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EF141F4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87BEA42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4D6BDCB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D3BEA17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6EE47BD4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070CD35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27D4870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B50D6E4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750B95F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4A38E6BC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E6F59D8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0D6879E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11D6B33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0A66336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1219F259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3F88527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018EE40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778F93A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6FDCFCE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709172D6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872F203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CBB20FA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ECE006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75B31C7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252A7D7D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</w:tcPr>
          <w:p w14:paraId="16EF69E4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</w:tcPr>
          <w:p w14:paraId="79BE03E6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A897FA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3DB0A65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2286370B" w14:textId="77777777" w:rsidTr="007F7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</w:tcPr>
          <w:p w14:paraId="6A1CF21C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14:paraId="738103DF" w14:textId="77777777" w:rsidR="004D7C1B" w:rsidRPr="00580D12" w:rsidRDefault="004D7C1B" w:rsidP="007A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377E6AD6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Products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07D57215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D7C1B" w:rsidRPr="00580D12" w14:paraId="4EA693AD" w14:textId="77777777" w:rsidTr="007F70BD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A694E" w14:textId="77777777" w:rsidR="004D7C1B" w:rsidRPr="00802793" w:rsidRDefault="004D7C1B" w:rsidP="007A66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4D7C1B" w:rsidRPr="005B3AB3" w14:paraId="494D4300" w14:textId="77777777" w:rsidTr="00C2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677C327B" w14:textId="77777777" w:rsidR="004D7C1B" w:rsidRPr="00C238DF" w:rsidRDefault="004D7C1B" w:rsidP="007A66FF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Hour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22A98256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5BF9D510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1A6FAD04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D7C1B" w:rsidRPr="00580D12" w14:paraId="5264421D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103AF5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DB28851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52477EB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319732D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701B3680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493849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3013BFB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6708F1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8CEC9A9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2246BC6C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F06D218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3B6DDD4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68D233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554D39C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32E59098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EB75048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98F93DA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427E6CB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9CDAFFF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72440899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BE8F195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288BD38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CFC9E2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880DA50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35E36BA4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70AD81C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6116DD5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AF5F0B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3DDFA98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299F71F0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0A544EC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F52037B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5C2EF8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382BD27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B3AB3" w:rsidRPr="00580D12" w14:paraId="545666F8" w14:textId="77777777" w:rsidTr="00C2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4E2C5D3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ACC0DFC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7FE8BA"/>
            <w:vAlign w:val="center"/>
          </w:tcPr>
          <w:p w14:paraId="314170B0" w14:textId="77777777" w:rsidR="004D7C1B" w:rsidRPr="00C238DF" w:rsidRDefault="004D7C1B" w:rsidP="00C23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7FE8BA"/>
          </w:tcPr>
          <w:p w14:paraId="368CD865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D7C1B" w:rsidRPr="00580D12" w14:paraId="7B1C68D8" w14:textId="77777777" w:rsidTr="00C238D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11B90E7D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36D9573" w14:textId="77777777" w:rsidR="004D7C1B" w:rsidRPr="00580D12" w:rsidRDefault="004D7C1B" w:rsidP="007A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1E0B0D8F" w14:textId="77777777" w:rsidR="004D7C1B" w:rsidRPr="00C238DF" w:rsidRDefault="004D7C1B" w:rsidP="00C2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2913E3F1" w14:textId="77777777" w:rsidR="004D7C1B" w:rsidRPr="00C238DF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D7C1B" w:rsidRPr="00580D12" w14:paraId="362E0040" w14:textId="77777777" w:rsidTr="00C2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0BEF0D93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CE8717A" w14:textId="77777777" w:rsidR="004D7C1B" w:rsidRPr="00580D12" w:rsidRDefault="004D7C1B" w:rsidP="007A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2C56548D" w14:textId="77777777" w:rsidR="004D7C1B" w:rsidRPr="00C238DF" w:rsidRDefault="004D7C1B" w:rsidP="00C23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06F66930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D7C1B" w:rsidRPr="00580D12" w14:paraId="2D1B0623" w14:textId="77777777" w:rsidTr="00C238D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1DCC585D" w14:textId="77777777" w:rsidR="004D7C1B" w:rsidRPr="00ED03B8" w:rsidRDefault="004D7C1B" w:rsidP="007A66FF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</w:t>
            </w:r>
            <w:r w:rsidR="005B3AB3" w:rsidRPr="00ED03B8">
              <w:rPr>
                <w:rFonts w:ascii="Arial" w:hAnsi="Arial" w:cs="Arial"/>
                <w:b w:val="0"/>
                <w:color w:val="595959" w:themeColor="text1" w:themeTint="A6"/>
              </w:rPr>
              <w:t xml:space="preserve">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4366BBB4" w14:textId="77777777" w:rsidR="004D7C1B" w:rsidRPr="00ED03B8" w:rsidRDefault="005B3AB3" w:rsidP="00C2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573BD303" w14:textId="77777777" w:rsidR="004D7C1B" w:rsidRPr="00ED03B8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5B3AB3" w:rsidRPr="00580D12" w14:paraId="1CE01086" w14:textId="77777777" w:rsidTr="007A66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0C743B6" w14:textId="77777777" w:rsidR="00635FBD" w:rsidRPr="00635FBD" w:rsidRDefault="005B3AB3" w:rsidP="007A66FF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  <w:r w:rsidR="00635FBD">
              <w:rPr>
                <w:rFonts w:ascii="Arial" w:hAnsi="Arial" w:cs="Arial"/>
                <w:b w:val="0"/>
                <w:color w:val="595959" w:themeColor="text1" w:themeTint="A6"/>
              </w:rPr>
              <w:t xml:space="preserve"> _____________________________________________________</w:t>
            </w:r>
          </w:p>
          <w:p w14:paraId="777D4C2B" w14:textId="77777777" w:rsidR="005B3AB3" w:rsidRPr="00ED03B8" w:rsidRDefault="005B3AB3" w:rsidP="007A66FF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</w:p>
        </w:tc>
      </w:tr>
    </w:tbl>
    <w:p w14:paraId="5AE6B048" w14:textId="4E948037" w:rsidR="00C76110" w:rsidRPr="00FA24D5" w:rsidRDefault="00C76110" w:rsidP="00FA24D5">
      <w:pPr>
        <w:spacing w:line="276" w:lineRule="auto"/>
        <w:rPr>
          <w:rFonts w:ascii="Arial" w:hAnsi="Arial" w:cs="Arial"/>
          <w:color w:val="768EAD"/>
        </w:rPr>
      </w:pPr>
      <w:bookmarkStart w:id="0" w:name="_GoBack"/>
      <w:bookmarkEnd w:id="0"/>
    </w:p>
    <w:sectPr w:rsidR="00C76110" w:rsidRPr="00FA24D5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89A7" w14:textId="77777777" w:rsidR="0048088F" w:rsidRDefault="0048088F" w:rsidP="004514EF">
      <w:r>
        <w:separator/>
      </w:r>
    </w:p>
  </w:endnote>
  <w:endnote w:type="continuationSeparator" w:id="0">
    <w:p w14:paraId="1CF107EF" w14:textId="77777777" w:rsidR="0048088F" w:rsidRDefault="0048088F" w:rsidP="004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30ED" w14:textId="2FE4DBAB" w:rsidR="004514EF" w:rsidRPr="008B1AAE" w:rsidRDefault="004514EF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5D5E7C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F4AE" w14:textId="77777777" w:rsidR="0048088F" w:rsidRDefault="0048088F" w:rsidP="004514EF">
      <w:r>
        <w:separator/>
      </w:r>
    </w:p>
  </w:footnote>
  <w:footnote w:type="continuationSeparator" w:id="0">
    <w:p w14:paraId="7F660C9B" w14:textId="77777777" w:rsidR="0048088F" w:rsidRDefault="0048088F" w:rsidP="0045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84E5" w14:textId="29E68DC2" w:rsidR="007F70BD" w:rsidRDefault="0048088F">
    <w:pPr>
      <w:pStyle w:val="Header"/>
    </w:pPr>
    <w:r>
      <w:rPr>
        <w:noProof/>
      </w:rPr>
      <w:pict w14:anchorId="0CD91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626802" o:spid="_x0000_s2050" type="#_x0000_t75" alt="/Users/zackerybostwick/Desktop/WikiTemplate/Forms:Templates/Invoice Templates/Invoice Watermarks/Mechanic.png" style="position:absolute;margin-left:0;margin-top:0;width:467.95pt;height:467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chan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08AB" w14:textId="41AA5B66" w:rsidR="007F70BD" w:rsidRDefault="0048088F">
    <w:pPr>
      <w:pStyle w:val="Header"/>
    </w:pPr>
    <w:r>
      <w:rPr>
        <w:noProof/>
      </w:rPr>
      <w:pict w14:anchorId="3F812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626801" o:spid="_x0000_s2049" type="#_x0000_t75" alt="/Users/zackerybostwick/Desktop/WikiTemplate/Forms:Templates/Invoice Templates/Invoice Watermarks/Mechanic.png" style="position:absolute;margin-left:0;margin-top:0;width:467.95pt;height:46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chan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825"/>
    <w:multiLevelType w:val="hybridMultilevel"/>
    <w:tmpl w:val="D13EDB92"/>
    <w:lvl w:ilvl="0" w:tplc="D7AEAF20">
      <w:start w:val="44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D"/>
    <w:rsid w:val="00082B39"/>
    <w:rsid w:val="00110A5A"/>
    <w:rsid w:val="00115C82"/>
    <w:rsid w:val="001700AC"/>
    <w:rsid w:val="00171142"/>
    <w:rsid w:val="002917F6"/>
    <w:rsid w:val="0029285D"/>
    <w:rsid w:val="002B38D9"/>
    <w:rsid w:val="002F449A"/>
    <w:rsid w:val="00366830"/>
    <w:rsid w:val="00376FC9"/>
    <w:rsid w:val="00377C89"/>
    <w:rsid w:val="00392EC1"/>
    <w:rsid w:val="003A64E3"/>
    <w:rsid w:val="003E5FAF"/>
    <w:rsid w:val="003E6106"/>
    <w:rsid w:val="003F4C0A"/>
    <w:rsid w:val="00413E35"/>
    <w:rsid w:val="00417421"/>
    <w:rsid w:val="004514EF"/>
    <w:rsid w:val="00467595"/>
    <w:rsid w:val="0048088F"/>
    <w:rsid w:val="004B3638"/>
    <w:rsid w:val="004B7311"/>
    <w:rsid w:val="004D7C1B"/>
    <w:rsid w:val="00534C34"/>
    <w:rsid w:val="00546F58"/>
    <w:rsid w:val="005516D8"/>
    <w:rsid w:val="00580D12"/>
    <w:rsid w:val="005B3AB3"/>
    <w:rsid w:val="005B786F"/>
    <w:rsid w:val="005D22FC"/>
    <w:rsid w:val="005D35A6"/>
    <w:rsid w:val="005D5E7C"/>
    <w:rsid w:val="005E2447"/>
    <w:rsid w:val="005E5739"/>
    <w:rsid w:val="00607E80"/>
    <w:rsid w:val="00612299"/>
    <w:rsid w:val="00635FBD"/>
    <w:rsid w:val="00645F8F"/>
    <w:rsid w:val="00662279"/>
    <w:rsid w:val="006638F6"/>
    <w:rsid w:val="006B7FA4"/>
    <w:rsid w:val="006C15CD"/>
    <w:rsid w:val="006F1EB3"/>
    <w:rsid w:val="007334D3"/>
    <w:rsid w:val="0074124F"/>
    <w:rsid w:val="00790372"/>
    <w:rsid w:val="007A66FF"/>
    <w:rsid w:val="007D34A5"/>
    <w:rsid w:val="007F70BD"/>
    <w:rsid w:val="00802793"/>
    <w:rsid w:val="00863D8B"/>
    <w:rsid w:val="00870DAD"/>
    <w:rsid w:val="008B1AAE"/>
    <w:rsid w:val="008D6157"/>
    <w:rsid w:val="009205BA"/>
    <w:rsid w:val="0093271C"/>
    <w:rsid w:val="00982B0E"/>
    <w:rsid w:val="009E76C2"/>
    <w:rsid w:val="00A218B4"/>
    <w:rsid w:val="00A64ECA"/>
    <w:rsid w:val="00A8235C"/>
    <w:rsid w:val="00AA12F0"/>
    <w:rsid w:val="00AC3DBC"/>
    <w:rsid w:val="00BE1C2F"/>
    <w:rsid w:val="00C03370"/>
    <w:rsid w:val="00C238DF"/>
    <w:rsid w:val="00C3069F"/>
    <w:rsid w:val="00C64C4B"/>
    <w:rsid w:val="00C76110"/>
    <w:rsid w:val="00CA19E5"/>
    <w:rsid w:val="00CB384F"/>
    <w:rsid w:val="00CC5D2D"/>
    <w:rsid w:val="00CD792A"/>
    <w:rsid w:val="00D00494"/>
    <w:rsid w:val="00D23AFD"/>
    <w:rsid w:val="00D26EC6"/>
    <w:rsid w:val="00D512CF"/>
    <w:rsid w:val="00D550C7"/>
    <w:rsid w:val="00D71E9D"/>
    <w:rsid w:val="00DA7F88"/>
    <w:rsid w:val="00DF034C"/>
    <w:rsid w:val="00DF2D90"/>
    <w:rsid w:val="00E0597E"/>
    <w:rsid w:val="00E37FAC"/>
    <w:rsid w:val="00E42C68"/>
    <w:rsid w:val="00E93C83"/>
    <w:rsid w:val="00ED03B8"/>
    <w:rsid w:val="00EF2A45"/>
    <w:rsid w:val="00F05D10"/>
    <w:rsid w:val="00F0779D"/>
    <w:rsid w:val="00F93B90"/>
    <w:rsid w:val="00FA24D5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06B09F"/>
  <w15:chartTrackingRefBased/>
  <w15:docId w15:val="{3EAE9B7C-E5AF-E941-B4D3-1ECB542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4EF"/>
  </w:style>
  <w:style w:type="paragraph" w:styleId="Footer">
    <w:name w:val="footer"/>
    <w:basedOn w:val="Normal"/>
    <w:link w:val="FooterChar"/>
    <w:uiPriority w:val="99"/>
    <w:unhideWhenUsed/>
    <w:rsid w:val="0045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4EF"/>
  </w:style>
  <w:style w:type="table" w:styleId="TableGrid">
    <w:name w:val="Table Grid"/>
    <w:basedOn w:val="TableNormal"/>
    <w:uiPriority w:val="39"/>
    <w:rsid w:val="00E3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37F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7F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7F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A218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A218B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">
    <w:name w:val="List Table 7 Colorful"/>
    <w:basedOn w:val="TableNormal"/>
    <w:uiPriority w:val="52"/>
    <w:rsid w:val="00A218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218B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218B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218B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F2D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CB384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B73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B731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B731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607E8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607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607E8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607E8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2">
    <w:name w:val="List Table 2"/>
    <w:basedOn w:val="TableNormal"/>
    <w:uiPriority w:val="47"/>
    <w:rsid w:val="00607E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5">
    <w:name w:val="List Table 2 Accent 5"/>
    <w:basedOn w:val="TableNormal"/>
    <w:uiPriority w:val="47"/>
    <w:rsid w:val="00607E80"/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607E80"/>
    <w:rPr>
      <w:rFonts w:ascii="Verdana" w:hAnsi="Verdana"/>
      <w:color w:val="767171" w:themeColor="background2" w:themeShade="80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F05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05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WikiTemplate/Forms:Templates/Invoice%20Templates/Invoices/Auto%20Repair%20(Mechanic)%20Invoices/WORD%20-%20Mecha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C13B3-5A30-B440-91DF-25540412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- Mechanic.dotx</Template>
  <TotalTime>2</TotalTime>
  <Pages>1</Pages>
  <Words>60</Words>
  <Characters>362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 (Auto Repair) Invoice</vt:lpstr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 (Auto Repair) Invoice</dc:title>
  <dc:subject/>
  <dc:creator>OpenDocs</dc:creator>
  <cp:keywords/>
  <dc:description/>
  <cp:lastModifiedBy>Microsoft Office User</cp:lastModifiedBy>
  <cp:revision>4</cp:revision>
  <cp:lastPrinted>2018-09-13T18:34:00Z</cp:lastPrinted>
  <dcterms:created xsi:type="dcterms:W3CDTF">2019-02-26T02:10:00Z</dcterms:created>
  <dcterms:modified xsi:type="dcterms:W3CDTF">2019-10-23T19:49:00Z</dcterms:modified>
  <cp:category/>
</cp:coreProperties>
</file>