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FC584" w14:textId="3384BCFA" w:rsidR="00FE30AE" w:rsidRPr="00B75142" w:rsidRDefault="00F22421" w:rsidP="00CC08C3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0" locked="0" layoutInCell="1" allowOverlap="1" wp14:anchorId="709F2991" wp14:editId="0B83D5E3">
            <wp:simplePos x="0" y="0"/>
            <wp:positionH relativeFrom="column">
              <wp:posOffset>4969722</wp:posOffset>
            </wp:positionH>
            <wp:positionV relativeFrom="paragraph">
              <wp:posOffset>-42545</wp:posOffset>
            </wp:positionV>
            <wp:extent cx="804333" cy="804333"/>
            <wp:effectExtent l="0" t="0" r="0" b="0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333" cy="804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567" w:rsidRPr="00B7514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54DE88" wp14:editId="1EA00F51">
                <wp:simplePos x="0" y="0"/>
                <wp:positionH relativeFrom="page">
                  <wp:posOffset>914399</wp:posOffset>
                </wp:positionH>
                <wp:positionV relativeFrom="page">
                  <wp:posOffset>872067</wp:posOffset>
                </wp:positionV>
                <wp:extent cx="3894667" cy="1089025"/>
                <wp:effectExtent l="0" t="0" r="0" b="0"/>
                <wp:wrapSquare wrapText="bothSides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94667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06A15" w14:textId="0CC8B6C0" w:rsidR="002C101F" w:rsidRPr="00A80567" w:rsidRDefault="001C1363" w:rsidP="00737FEC">
                            <w:pPr>
                              <w:pStyle w:val="Heading1"/>
                              <w:jc w:val="left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BAKER / BAKERY</w:t>
                            </w:r>
                            <w:r w:rsidR="002C101F" w:rsidRPr="00A80567">
                              <w:rPr>
                                <w:rFonts w:ascii="Open Sans" w:hAnsi="Open Sans" w:cs="Open Sans"/>
                              </w:rPr>
                              <w:t xml:space="preserve"> Name</w:t>
                            </w:r>
                          </w:p>
                          <w:p w14:paraId="14429DCB" w14:textId="655FBB56" w:rsidR="002C101F" w:rsidRPr="00A80567" w:rsidRDefault="002C101F" w:rsidP="00737FEC">
                            <w:pPr>
                              <w:pStyle w:val="Heading2"/>
                              <w:jc w:val="left"/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54DE8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in;margin-top:68.65pt;width:306.65pt;height:85.7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" filled="f" stroked="f">
                <v:path arrowok="t"/>
                <v:textbox>
                  <w:txbxContent>
                    <w:p w14:paraId="59906A15" w14:textId="0CC8B6C0" w:rsidR="002C101F" w:rsidRPr="00A80567" w:rsidRDefault="001C1363" w:rsidP="00737FEC">
                      <w:pPr>
                        <w:pStyle w:val="Heading1"/>
                        <w:jc w:val="left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BAKER / BAKERY</w:t>
                      </w:r>
                      <w:r w:rsidR="002C101F" w:rsidRPr="00A80567">
                        <w:rPr>
                          <w:rFonts w:ascii="Open Sans" w:hAnsi="Open Sans" w:cs="Open Sans"/>
                        </w:rPr>
                        <w:t xml:space="preserve"> Name</w:t>
                      </w:r>
                    </w:p>
                    <w:p w14:paraId="14429DCB" w14:textId="655FBB56" w:rsidR="002C101F" w:rsidRPr="00A80567" w:rsidRDefault="002C101F" w:rsidP="00737FEC">
                      <w:pPr>
                        <w:pStyle w:val="Heading2"/>
                        <w:jc w:val="left"/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41F67" w:rsidRPr="00B7514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38AD813" wp14:editId="7090281E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0" t="1270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2A165" id="Line 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" strokecolor="#030" strokeweight="1.5pt"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pPr w:leftFromText="187" w:rightFromText="187" w:vertAnchor="page" w:horzAnchor="page" w:tblpXSpec="center" w:tblpY="5548"/>
        <w:tblOverlap w:val="never"/>
        <w:tblW w:w="9360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4743"/>
        <w:gridCol w:w="1309"/>
        <w:gridCol w:w="978"/>
        <w:gridCol w:w="329"/>
        <w:gridCol w:w="864"/>
        <w:gridCol w:w="1137"/>
      </w:tblGrid>
      <w:tr w:rsidR="00467B91" w:rsidRPr="00B75142" w14:paraId="2ECCFCB9" w14:textId="77777777" w:rsidTr="004A3C2D">
        <w:trPr>
          <w:trHeight w:val="288"/>
        </w:trPr>
        <w:tc>
          <w:tcPr>
            <w:tcW w:w="9360" w:type="dxa"/>
            <w:gridSpan w:val="6"/>
            <w:tcBorders>
              <w:bottom w:val="single" w:sz="4" w:space="0" w:color="auto"/>
            </w:tcBorders>
            <w:vAlign w:val="center"/>
          </w:tcPr>
          <w:p w14:paraId="773E5EEF" w14:textId="77777777" w:rsidR="00467B91" w:rsidRPr="00B75142" w:rsidRDefault="00467B91" w:rsidP="00605B6F">
            <w:pPr>
              <w:rPr>
                <w:rFonts w:ascii="Open Sans" w:hAnsi="Open Sans" w:cs="Open Sans"/>
              </w:rPr>
            </w:pPr>
          </w:p>
        </w:tc>
      </w:tr>
      <w:tr w:rsidR="00D61DDF" w:rsidRPr="00B75142" w14:paraId="69447EBE" w14:textId="77777777" w:rsidTr="00187C5F">
        <w:trPr>
          <w:trHeight w:val="216"/>
        </w:trPr>
        <w:tc>
          <w:tcPr>
            <w:tcW w:w="474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F3FA"/>
            <w:vAlign w:val="center"/>
          </w:tcPr>
          <w:p w14:paraId="09080F77" w14:textId="6E852EEF" w:rsidR="00ED3F1E" w:rsidRPr="004D05EE" w:rsidRDefault="00474042" w:rsidP="00605B6F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 w:rsidRPr="004D05EE">
              <w:rPr>
                <w:rFonts w:ascii="Open Sans" w:hAnsi="Open Sans" w:cs="Open Sans"/>
                <w:b/>
                <w:bCs w:val="0"/>
              </w:rPr>
              <w:t>BAKED GOODS / PRODUCTS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F3FA"/>
            <w:vAlign w:val="center"/>
          </w:tcPr>
          <w:p w14:paraId="1545FBEF" w14:textId="77777777" w:rsidR="00ED3F1E" w:rsidRPr="004D05EE" w:rsidRDefault="00ED3F1E" w:rsidP="00605B6F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 w:rsidRPr="004D05EE">
              <w:rPr>
                <w:rFonts w:ascii="Open Sans" w:hAnsi="Open Sans" w:cs="Open Sans"/>
                <w:b/>
                <w:bCs w:val="0"/>
              </w:rPr>
              <w:t>QUANTITY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F3FA"/>
            <w:vAlign w:val="center"/>
          </w:tcPr>
          <w:p w14:paraId="38DEC00A" w14:textId="77777777" w:rsidR="00ED3F1E" w:rsidRPr="004D05EE" w:rsidRDefault="00ED3F1E" w:rsidP="00605B6F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 w:rsidRPr="004D05EE">
              <w:rPr>
                <w:rFonts w:ascii="Open Sans" w:hAnsi="Open Sans" w:cs="Open Sans"/>
                <w:b/>
                <w:bCs w:val="0"/>
              </w:rPr>
              <w:t>Unit Price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F3FA"/>
            <w:vAlign w:val="center"/>
          </w:tcPr>
          <w:p w14:paraId="547A0CA8" w14:textId="77777777" w:rsidR="00ED3F1E" w:rsidRPr="004D05EE" w:rsidRDefault="00ED3F1E" w:rsidP="00605B6F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 w:rsidRPr="004D05EE">
              <w:rPr>
                <w:rFonts w:ascii="Open Sans" w:hAnsi="Open Sans" w:cs="Open Sans"/>
                <w:b/>
                <w:bCs w:val="0"/>
              </w:rPr>
              <w:t>Total</w:t>
            </w:r>
          </w:p>
        </w:tc>
      </w:tr>
      <w:tr w:rsidR="00BE612D" w:rsidRPr="00B75142" w14:paraId="11727AA7" w14:textId="77777777" w:rsidTr="004A3C2D">
        <w:trPr>
          <w:trHeight w:val="288"/>
        </w:trPr>
        <w:tc>
          <w:tcPr>
            <w:tcW w:w="4743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3BF2694" w14:textId="77777777" w:rsidR="00ED3F1E" w:rsidRPr="00B75142" w:rsidRDefault="00ED3F1E" w:rsidP="00605B6F">
            <w:pPr>
              <w:rPr>
                <w:rFonts w:ascii="Open Sans" w:hAnsi="Open Sans" w:cs="Open San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37B04A" w14:textId="77777777" w:rsidR="00ED3F1E" w:rsidRPr="00B75142" w:rsidRDefault="00ED3F1E" w:rsidP="00605B6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E72ED63" w14:textId="77777777" w:rsidR="00ED3F1E" w:rsidRPr="00B75142" w:rsidRDefault="00ED3F1E" w:rsidP="00605B6F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A09B505" w14:textId="77777777" w:rsidR="00ED3F1E" w:rsidRPr="00B75142" w:rsidRDefault="00ED3F1E" w:rsidP="00605B6F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BE612D" w:rsidRPr="00B75142" w14:paraId="078EDB97" w14:textId="77777777" w:rsidTr="001B0431">
        <w:trPr>
          <w:trHeight w:val="288"/>
        </w:trPr>
        <w:tc>
          <w:tcPr>
            <w:tcW w:w="4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3FFFE"/>
            <w:vAlign w:val="center"/>
          </w:tcPr>
          <w:p w14:paraId="6FD8197A" w14:textId="77777777" w:rsidR="00ED3F1E" w:rsidRPr="00B75142" w:rsidRDefault="00ED3F1E" w:rsidP="00605B6F">
            <w:pPr>
              <w:rPr>
                <w:rFonts w:ascii="Open Sans" w:hAnsi="Open Sans" w:cs="Open Sans"/>
              </w:rPr>
            </w:pPr>
          </w:p>
        </w:tc>
        <w:tc>
          <w:tcPr>
            <w:tcW w:w="13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3FFFE"/>
            <w:vAlign w:val="center"/>
          </w:tcPr>
          <w:p w14:paraId="50566218" w14:textId="77777777" w:rsidR="00ED3F1E" w:rsidRPr="00B75142" w:rsidRDefault="00ED3F1E" w:rsidP="00605B6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3FFFE"/>
            <w:vAlign w:val="center"/>
          </w:tcPr>
          <w:p w14:paraId="1CFE0777" w14:textId="77777777" w:rsidR="00ED3F1E" w:rsidRPr="00B75142" w:rsidRDefault="00ED3F1E" w:rsidP="00605B6F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3FFFE"/>
            <w:vAlign w:val="center"/>
          </w:tcPr>
          <w:p w14:paraId="5871246A" w14:textId="77777777" w:rsidR="00ED3F1E" w:rsidRPr="00B75142" w:rsidRDefault="00ED3F1E" w:rsidP="00605B6F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BE612D" w:rsidRPr="00B75142" w14:paraId="5EFD72D4" w14:textId="77777777" w:rsidTr="004A3C2D">
        <w:trPr>
          <w:trHeight w:val="288"/>
        </w:trPr>
        <w:tc>
          <w:tcPr>
            <w:tcW w:w="4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E8AE49C" w14:textId="77777777" w:rsidR="00ED3F1E" w:rsidRPr="00B75142" w:rsidRDefault="00ED3F1E" w:rsidP="00605B6F">
            <w:pPr>
              <w:rPr>
                <w:rFonts w:ascii="Open Sans" w:hAnsi="Open Sans" w:cs="Open Sans"/>
              </w:rPr>
            </w:pPr>
          </w:p>
        </w:tc>
        <w:tc>
          <w:tcPr>
            <w:tcW w:w="13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170E35B" w14:textId="77777777" w:rsidR="00ED3F1E" w:rsidRPr="00B75142" w:rsidRDefault="00ED3F1E" w:rsidP="00605B6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CED3C0" w14:textId="77777777" w:rsidR="00ED3F1E" w:rsidRPr="00B75142" w:rsidRDefault="00ED3F1E" w:rsidP="00605B6F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39E67B6" w14:textId="77777777" w:rsidR="00ED3F1E" w:rsidRPr="00B75142" w:rsidRDefault="00ED3F1E" w:rsidP="00605B6F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BE612D" w:rsidRPr="00B75142" w14:paraId="17075DF3" w14:textId="77777777" w:rsidTr="001B0431">
        <w:trPr>
          <w:trHeight w:val="288"/>
        </w:trPr>
        <w:tc>
          <w:tcPr>
            <w:tcW w:w="4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3FFFE"/>
            <w:vAlign w:val="center"/>
          </w:tcPr>
          <w:p w14:paraId="3C2B1452" w14:textId="77777777" w:rsidR="00ED3F1E" w:rsidRPr="00B75142" w:rsidRDefault="00ED3F1E" w:rsidP="00605B6F">
            <w:pPr>
              <w:rPr>
                <w:rFonts w:ascii="Open Sans" w:hAnsi="Open Sans" w:cs="Open Sans"/>
              </w:rPr>
            </w:pPr>
          </w:p>
        </w:tc>
        <w:tc>
          <w:tcPr>
            <w:tcW w:w="13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3FFFE"/>
            <w:vAlign w:val="center"/>
          </w:tcPr>
          <w:p w14:paraId="5BB75771" w14:textId="77777777" w:rsidR="00ED3F1E" w:rsidRPr="00B75142" w:rsidRDefault="00ED3F1E" w:rsidP="00605B6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3FFFE"/>
            <w:vAlign w:val="center"/>
          </w:tcPr>
          <w:p w14:paraId="23A27919" w14:textId="77777777" w:rsidR="00ED3F1E" w:rsidRPr="00B75142" w:rsidRDefault="00ED3F1E" w:rsidP="00605B6F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3FFFE"/>
            <w:vAlign w:val="center"/>
          </w:tcPr>
          <w:p w14:paraId="2B0C6EE7" w14:textId="77777777" w:rsidR="00ED3F1E" w:rsidRPr="00B75142" w:rsidRDefault="00ED3F1E" w:rsidP="00605B6F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BE612D" w:rsidRPr="00B75142" w14:paraId="5369E459" w14:textId="77777777" w:rsidTr="004A3C2D">
        <w:trPr>
          <w:trHeight w:val="288"/>
        </w:trPr>
        <w:tc>
          <w:tcPr>
            <w:tcW w:w="4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0ABF870" w14:textId="77777777" w:rsidR="00ED3F1E" w:rsidRPr="00B75142" w:rsidRDefault="00ED3F1E" w:rsidP="00605B6F">
            <w:pPr>
              <w:rPr>
                <w:rFonts w:ascii="Open Sans" w:hAnsi="Open Sans" w:cs="Open Sans"/>
              </w:rPr>
            </w:pPr>
          </w:p>
        </w:tc>
        <w:tc>
          <w:tcPr>
            <w:tcW w:w="13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066AD44" w14:textId="77777777" w:rsidR="00ED3F1E" w:rsidRPr="00B75142" w:rsidRDefault="00ED3F1E" w:rsidP="00605B6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E11D59A" w14:textId="77777777" w:rsidR="00ED3F1E" w:rsidRPr="00B75142" w:rsidRDefault="00ED3F1E" w:rsidP="00605B6F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D3C7539" w14:textId="5ABC705D" w:rsidR="00ED3F1E" w:rsidRPr="00B75142" w:rsidRDefault="00ED3F1E" w:rsidP="00605B6F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BE612D" w:rsidRPr="00B75142" w14:paraId="65BC191C" w14:textId="77777777" w:rsidTr="001B0431">
        <w:trPr>
          <w:trHeight w:val="288"/>
        </w:trPr>
        <w:tc>
          <w:tcPr>
            <w:tcW w:w="4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3FFFE"/>
            <w:vAlign w:val="center"/>
          </w:tcPr>
          <w:p w14:paraId="2069FF9A" w14:textId="77777777" w:rsidR="00ED3F1E" w:rsidRPr="00B75142" w:rsidRDefault="00ED3F1E" w:rsidP="00605B6F">
            <w:pPr>
              <w:rPr>
                <w:rFonts w:ascii="Open Sans" w:hAnsi="Open Sans" w:cs="Open Sans"/>
              </w:rPr>
            </w:pPr>
          </w:p>
        </w:tc>
        <w:tc>
          <w:tcPr>
            <w:tcW w:w="13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3FFFE"/>
            <w:vAlign w:val="center"/>
          </w:tcPr>
          <w:p w14:paraId="1D7F858C" w14:textId="77777777" w:rsidR="00ED3F1E" w:rsidRPr="00B75142" w:rsidRDefault="00ED3F1E" w:rsidP="00605B6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3FFFE"/>
            <w:vAlign w:val="center"/>
          </w:tcPr>
          <w:p w14:paraId="40331417" w14:textId="77777777" w:rsidR="00ED3F1E" w:rsidRPr="00B75142" w:rsidRDefault="00ED3F1E" w:rsidP="00605B6F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3FFFE"/>
            <w:vAlign w:val="center"/>
          </w:tcPr>
          <w:p w14:paraId="02969418" w14:textId="77777777" w:rsidR="00ED3F1E" w:rsidRPr="00B75142" w:rsidRDefault="00ED3F1E" w:rsidP="00605B6F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BE612D" w:rsidRPr="00B75142" w14:paraId="66AB5D73" w14:textId="77777777" w:rsidTr="004A3C2D">
        <w:trPr>
          <w:trHeight w:val="288"/>
        </w:trPr>
        <w:tc>
          <w:tcPr>
            <w:tcW w:w="4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C1C3072" w14:textId="77777777" w:rsidR="00ED3F1E" w:rsidRPr="00B75142" w:rsidRDefault="00ED3F1E" w:rsidP="00605B6F">
            <w:pPr>
              <w:rPr>
                <w:rFonts w:ascii="Open Sans" w:hAnsi="Open Sans" w:cs="Open Sans"/>
              </w:rPr>
            </w:pPr>
          </w:p>
        </w:tc>
        <w:tc>
          <w:tcPr>
            <w:tcW w:w="13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07B7E1F" w14:textId="77777777" w:rsidR="00ED3F1E" w:rsidRPr="00B75142" w:rsidRDefault="00ED3F1E" w:rsidP="00605B6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CA25D13" w14:textId="77777777" w:rsidR="00ED3F1E" w:rsidRPr="00B75142" w:rsidRDefault="00ED3F1E" w:rsidP="00605B6F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BD99EBB" w14:textId="77777777" w:rsidR="00ED3F1E" w:rsidRPr="00B75142" w:rsidRDefault="00ED3F1E" w:rsidP="00605B6F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BE612D" w:rsidRPr="00B75142" w14:paraId="489B430F" w14:textId="77777777" w:rsidTr="001B0431">
        <w:trPr>
          <w:trHeight w:val="288"/>
        </w:trPr>
        <w:tc>
          <w:tcPr>
            <w:tcW w:w="4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3FFFE"/>
            <w:vAlign w:val="center"/>
          </w:tcPr>
          <w:p w14:paraId="572CE5CF" w14:textId="77777777" w:rsidR="00ED3F1E" w:rsidRPr="00B75142" w:rsidRDefault="00ED3F1E" w:rsidP="00605B6F">
            <w:pPr>
              <w:rPr>
                <w:rFonts w:ascii="Open Sans" w:hAnsi="Open Sans" w:cs="Open Sans"/>
              </w:rPr>
            </w:pPr>
          </w:p>
        </w:tc>
        <w:tc>
          <w:tcPr>
            <w:tcW w:w="13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3FFFE"/>
            <w:vAlign w:val="center"/>
          </w:tcPr>
          <w:p w14:paraId="707918A7" w14:textId="77777777" w:rsidR="00ED3F1E" w:rsidRPr="00B75142" w:rsidRDefault="00ED3F1E" w:rsidP="00605B6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3FFFE"/>
            <w:vAlign w:val="center"/>
          </w:tcPr>
          <w:p w14:paraId="70B3B26E" w14:textId="77777777" w:rsidR="00ED3F1E" w:rsidRPr="00B75142" w:rsidRDefault="00ED3F1E" w:rsidP="00605B6F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3FFFE"/>
            <w:vAlign w:val="center"/>
          </w:tcPr>
          <w:p w14:paraId="38D1183A" w14:textId="77777777" w:rsidR="00ED3F1E" w:rsidRPr="00B75142" w:rsidRDefault="00ED3F1E" w:rsidP="00605B6F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05B6F" w:rsidRPr="00B75142" w14:paraId="4E668886" w14:textId="77777777" w:rsidTr="004A3C2D">
        <w:trPr>
          <w:trHeight w:val="288"/>
        </w:trPr>
        <w:tc>
          <w:tcPr>
            <w:tcW w:w="7030" w:type="dxa"/>
            <w:gridSpan w:val="3"/>
            <w:vMerge w:val="restart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07687610" w14:textId="77777777" w:rsidR="00E02FA9" w:rsidRPr="00B75142" w:rsidRDefault="00E02FA9" w:rsidP="00605B6F">
            <w:pPr>
              <w:rPr>
                <w:rFonts w:ascii="Open Sans" w:hAnsi="Open Sans" w:cs="Open Sans"/>
              </w:rPr>
            </w:pPr>
          </w:p>
          <w:p w14:paraId="4D85EE99" w14:textId="77777777" w:rsidR="00D41C22" w:rsidRPr="00B75142" w:rsidRDefault="00D41C22" w:rsidP="00605B6F">
            <w:pPr>
              <w:rPr>
                <w:rFonts w:ascii="Open Sans" w:hAnsi="Open Sans" w:cs="Open Sans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61F328F" w14:textId="77777777" w:rsidR="00E02FA9" w:rsidRPr="00B75142" w:rsidRDefault="00737FEC" w:rsidP="00605B6F">
            <w:pPr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SUBTOTAL</w:t>
            </w:r>
          </w:p>
        </w:tc>
        <w:tc>
          <w:tcPr>
            <w:tcW w:w="11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5E35CA9" w14:textId="2E2816CA" w:rsidR="00E02FA9" w:rsidRPr="00B75142" w:rsidRDefault="00E02FA9" w:rsidP="00603C1C">
            <w:pPr>
              <w:pStyle w:val="Amount"/>
              <w:jc w:val="left"/>
              <w:rPr>
                <w:rFonts w:ascii="Open Sans" w:hAnsi="Open Sans" w:cs="Open Sans"/>
              </w:rPr>
            </w:pPr>
          </w:p>
        </w:tc>
      </w:tr>
      <w:tr w:rsidR="00605B6F" w:rsidRPr="00B75142" w14:paraId="0922F166" w14:textId="77777777" w:rsidTr="004A3C2D">
        <w:trPr>
          <w:trHeight w:val="288"/>
        </w:trPr>
        <w:tc>
          <w:tcPr>
            <w:tcW w:w="7030" w:type="dxa"/>
            <w:gridSpan w:val="3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4E90614F" w14:textId="77777777" w:rsidR="00E02FA9" w:rsidRPr="00B75142" w:rsidRDefault="00E02FA9" w:rsidP="00605B6F">
            <w:pPr>
              <w:rPr>
                <w:rFonts w:ascii="Open Sans" w:hAnsi="Open Sans" w:cs="Open Sans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3F1EB5E" w14:textId="77777777" w:rsidR="00E02FA9" w:rsidRPr="00B75142" w:rsidRDefault="00737FEC" w:rsidP="00605B6F">
            <w:pPr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TAX</w:t>
            </w:r>
          </w:p>
        </w:tc>
        <w:tc>
          <w:tcPr>
            <w:tcW w:w="11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DF3C8E" w14:textId="31B64D09" w:rsidR="00E02FA9" w:rsidRPr="00B75142" w:rsidRDefault="00E02FA9" w:rsidP="00603C1C">
            <w:pPr>
              <w:pStyle w:val="Amount"/>
              <w:jc w:val="left"/>
              <w:rPr>
                <w:rFonts w:ascii="Open Sans" w:hAnsi="Open Sans" w:cs="Open Sans"/>
              </w:rPr>
            </w:pPr>
          </w:p>
        </w:tc>
      </w:tr>
      <w:tr w:rsidR="00605B6F" w:rsidRPr="00B75142" w14:paraId="6E76B843" w14:textId="77777777" w:rsidTr="004A3C2D">
        <w:trPr>
          <w:trHeight w:val="288"/>
        </w:trPr>
        <w:tc>
          <w:tcPr>
            <w:tcW w:w="7030" w:type="dxa"/>
            <w:gridSpan w:val="3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034FA8F6" w14:textId="77777777" w:rsidR="00E02FA9" w:rsidRPr="00B75142" w:rsidRDefault="00E02FA9" w:rsidP="00605B6F">
            <w:pPr>
              <w:rPr>
                <w:rFonts w:ascii="Open Sans" w:hAnsi="Open Sans" w:cs="Open Sans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vAlign w:val="center"/>
          </w:tcPr>
          <w:p w14:paraId="22119014" w14:textId="77777777" w:rsidR="00E02FA9" w:rsidRPr="00B75142" w:rsidRDefault="00737FEC" w:rsidP="00605B6F">
            <w:pPr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MISC.</w:t>
            </w:r>
          </w:p>
        </w:tc>
        <w:tc>
          <w:tcPr>
            <w:tcW w:w="1137" w:type="dxa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vAlign w:val="center"/>
          </w:tcPr>
          <w:p w14:paraId="16D11747" w14:textId="2938DBBE" w:rsidR="00E02FA9" w:rsidRPr="00B75142" w:rsidRDefault="00E02FA9" w:rsidP="00603C1C">
            <w:pPr>
              <w:pStyle w:val="Amount"/>
              <w:jc w:val="left"/>
              <w:rPr>
                <w:rFonts w:ascii="Open Sans" w:hAnsi="Open Sans" w:cs="Open Sans"/>
              </w:rPr>
            </w:pPr>
          </w:p>
        </w:tc>
      </w:tr>
      <w:tr w:rsidR="00605B6F" w:rsidRPr="00B75142" w14:paraId="62E5BD55" w14:textId="77777777" w:rsidTr="00187C5F">
        <w:trPr>
          <w:trHeight w:val="288"/>
        </w:trPr>
        <w:tc>
          <w:tcPr>
            <w:tcW w:w="7030" w:type="dxa"/>
            <w:gridSpan w:val="3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5B87C864" w14:textId="77777777" w:rsidR="00E02FA9" w:rsidRPr="00B75142" w:rsidRDefault="00E02FA9" w:rsidP="00605B6F">
            <w:pPr>
              <w:rPr>
                <w:rFonts w:ascii="Open Sans" w:hAnsi="Open Sans" w:cs="Open Sans"/>
              </w:rPr>
            </w:pPr>
          </w:p>
        </w:tc>
        <w:tc>
          <w:tcPr>
            <w:tcW w:w="1193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3FA"/>
            <w:vAlign w:val="center"/>
          </w:tcPr>
          <w:p w14:paraId="031F8D75" w14:textId="77777777" w:rsidR="00E02FA9" w:rsidRPr="00B75142" w:rsidRDefault="00E02FA9" w:rsidP="00605B6F">
            <w:pPr>
              <w:pStyle w:val="Heading3"/>
              <w:rPr>
                <w:rFonts w:ascii="Open Sans" w:hAnsi="Open Sans" w:cs="Open Sans"/>
                <w:b/>
                <w:bCs w:val="0"/>
              </w:rPr>
            </w:pPr>
            <w:r w:rsidRPr="00B75142">
              <w:rPr>
                <w:rFonts w:ascii="Open Sans" w:hAnsi="Open Sans" w:cs="Open Sans"/>
                <w:b/>
                <w:bCs w:val="0"/>
              </w:rPr>
              <w:t>Balance Due</w:t>
            </w:r>
          </w:p>
        </w:tc>
        <w:tc>
          <w:tcPr>
            <w:tcW w:w="1137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3FA"/>
            <w:vAlign w:val="center"/>
          </w:tcPr>
          <w:p w14:paraId="6C826EE8" w14:textId="4643B29D" w:rsidR="00E02FA9" w:rsidRPr="00B75142" w:rsidRDefault="00E02FA9" w:rsidP="00603C1C">
            <w:pPr>
              <w:pStyle w:val="Amount"/>
              <w:jc w:val="left"/>
              <w:rPr>
                <w:rFonts w:ascii="Open Sans" w:hAnsi="Open Sans" w:cs="Open Sans"/>
              </w:rPr>
            </w:pPr>
          </w:p>
        </w:tc>
      </w:tr>
    </w:tbl>
    <w:p w14:paraId="229D4ACF" w14:textId="1DB77290" w:rsidR="00815C30" w:rsidRPr="00B75142" w:rsidRDefault="00815C30">
      <w:pPr>
        <w:rPr>
          <w:rFonts w:ascii="Open Sans" w:hAnsi="Open Sans" w:cs="Open Sans"/>
        </w:rPr>
      </w:pPr>
    </w:p>
    <w:tbl>
      <w:tblPr>
        <w:tblpPr w:leftFromText="187" w:rightFromText="187" w:vertAnchor="page" w:horzAnchor="page" w:tblpXSpec="center" w:tblpY="12467"/>
        <w:tblOverlap w:val="never"/>
        <w:tblW w:w="9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9360"/>
      </w:tblGrid>
      <w:tr w:rsidR="00D41C22" w:rsidRPr="00B75142" w14:paraId="7E53A428" w14:textId="77777777" w:rsidTr="00187C5F">
        <w:trPr>
          <w:trHeight w:val="1622"/>
        </w:trPr>
        <w:tc>
          <w:tcPr>
            <w:tcW w:w="9360" w:type="dxa"/>
            <w:shd w:val="clear" w:color="auto" w:fill="FFF3FA"/>
          </w:tcPr>
          <w:p w14:paraId="074BB461" w14:textId="77777777" w:rsidR="00D41C22" w:rsidRPr="004D05EE" w:rsidRDefault="00D41C22" w:rsidP="00605B6F">
            <w:pPr>
              <w:pStyle w:val="Heading3"/>
              <w:rPr>
                <w:rFonts w:ascii="Open Sans" w:hAnsi="Open Sans" w:cs="Open Sans"/>
                <w:b/>
                <w:bCs w:val="0"/>
              </w:rPr>
            </w:pPr>
            <w:r w:rsidRPr="004D05EE">
              <w:rPr>
                <w:rFonts w:ascii="Open Sans" w:hAnsi="Open Sans" w:cs="Open Sans"/>
                <w:b/>
                <w:bCs w:val="0"/>
              </w:rPr>
              <w:t>NOTES:</w:t>
            </w:r>
          </w:p>
        </w:tc>
      </w:tr>
    </w:tbl>
    <w:tbl>
      <w:tblPr>
        <w:tblpPr w:leftFromText="187" w:rightFromText="187" w:vertAnchor="page" w:horzAnchor="page" w:tblpXSpec="center" w:tblpY="3347"/>
        <w:tblOverlap w:val="never"/>
        <w:tblW w:w="9360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3004"/>
        <w:gridCol w:w="3063"/>
        <w:gridCol w:w="1074"/>
        <w:gridCol w:w="2219"/>
      </w:tblGrid>
      <w:tr w:rsidR="00605B6F" w:rsidRPr="00B75142" w14:paraId="59C57304" w14:textId="77777777" w:rsidTr="001B0431">
        <w:trPr>
          <w:trHeight w:val="113"/>
        </w:trPr>
        <w:tc>
          <w:tcPr>
            <w:tcW w:w="3004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E3FFFE"/>
            <w:vAlign w:val="center"/>
          </w:tcPr>
          <w:p w14:paraId="5224003B" w14:textId="73BA74A1" w:rsidR="00605B6F" w:rsidRPr="004D6B48" w:rsidRDefault="00820F33" w:rsidP="002B1975">
            <w:pPr>
              <w:pStyle w:val="Addressheading"/>
              <w:rPr>
                <w:rFonts w:ascii="Open Sans" w:hAnsi="Open Sans" w:cs="Open Sans"/>
                <w:b/>
                <w:bCs w:val="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>BAKERY</w:t>
            </w:r>
          </w:p>
        </w:tc>
        <w:tc>
          <w:tcPr>
            <w:tcW w:w="3063" w:type="dxa"/>
            <w:tcBorders>
              <w:left w:val="single" w:sz="4" w:space="0" w:color="003300"/>
            </w:tcBorders>
            <w:shd w:val="clear" w:color="auto" w:fill="E3FFFE"/>
            <w:vAlign w:val="center"/>
          </w:tcPr>
          <w:p w14:paraId="4A29BD7C" w14:textId="77777777" w:rsidR="00605B6F" w:rsidRPr="006B2477" w:rsidRDefault="00605B6F" w:rsidP="002B1975">
            <w:pPr>
              <w:rPr>
                <w:rFonts w:ascii="Open Sans" w:hAnsi="Open Sans" w:cs="Open Sans"/>
                <w:b/>
                <w:bCs/>
              </w:rPr>
            </w:pPr>
            <w:r w:rsidRPr="006B2477">
              <w:rPr>
                <w:rFonts w:ascii="Open Sans" w:hAnsi="Open Sans" w:cs="Open Sans"/>
                <w:b/>
                <w:bCs/>
              </w:rPr>
              <w:t>BILL TO</w:t>
            </w:r>
          </w:p>
        </w:tc>
        <w:tc>
          <w:tcPr>
            <w:tcW w:w="1074" w:type="dxa"/>
            <w:tcBorders>
              <w:bottom w:val="single" w:sz="8" w:space="0" w:color="auto"/>
            </w:tcBorders>
            <w:shd w:val="clear" w:color="auto" w:fill="E3FFFE"/>
            <w:vAlign w:val="center"/>
          </w:tcPr>
          <w:p w14:paraId="3E572706" w14:textId="77777777" w:rsidR="00605B6F" w:rsidRPr="00B75142" w:rsidRDefault="00605B6F" w:rsidP="002B1975">
            <w:pPr>
              <w:rPr>
                <w:rFonts w:ascii="Open Sans" w:hAnsi="Open Sans" w:cs="Open Sans"/>
                <w:b/>
                <w:bCs/>
              </w:rPr>
            </w:pPr>
            <w:r w:rsidRPr="00BB35AE">
              <w:rPr>
                <w:rFonts w:ascii="Open Sans" w:hAnsi="Open Sans" w:cs="Open Sans"/>
                <w:b/>
                <w:bCs/>
              </w:rPr>
              <w:t>DETAILS</w:t>
            </w:r>
          </w:p>
        </w:tc>
        <w:tc>
          <w:tcPr>
            <w:tcW w:w="2219" w:type="dxa"/>
            <w:tcBorders>
              <w:bottom w:val="single" w:sz="8" w:space="0" w:color="auto"/>
            </w:tcBorders>
            <w:shd w:val="clear" w:color="auto" w:fill="E3FFFE"/>
            <w:vAlign w:val="center"/>
          </w:tcPr>
          <w:p w14:paraId="3080D704" w14:textId="77777777" w:rsidR="00605B6F" w:rsidRPr="00B75142" w:rsidRDefault="00605B6F" w:rsidP="002B1975">
            <w:pPr>
              <w:rPr>
                <w:rFonts w:ascii="Open Sans" w:hAnsi="Open Sans" w:cs="Open Sans"/>
              </w:rPr>
            </w:pPr>
          </w:p>
        </w:tc>
      </w:tr>
      <w:tr w:rsidR="00605B6F" w:rsidRPr="00B75142" w14:paraId="2688B95F" w14:textId="77777777" w:rsidTr="002B1975">
        <w:trPr>
          <w:trHeight w:val="239"/>
        </w:trPr>
        <w:tc>
          <w:tcPr>
            <w:tcW w:w="3004" w:type="dxa"/>
            <w:vMerge w:val="restart"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06DA53FF" w14:textId="77777777" w:rsidR="00605B6F" w:rsidRPr="00403B04" w:rsidRDefault="00605B6F" w:rsidP="002B1975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Name: ______________________________</w:t>
            </w:r>
          </w:p>
          <w:p w14:paraId="00D51490" w14:textId="77777777" w:rsidR="00605B6F" w:rsidRPr="00403B04" w:rsidRDefault="00605B6F" w:rsidP="002B1975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Address: ____________________________</w:t>
            </w:r>
          </w:p>
          <w:p w14:paraId="09829143" w14:textId="77777777" w:rsidR="00605B6F" w:rsidRPr="00403B04" w:rsidRDefault="00605B6F" w:rsidP="002B1975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710B6C9D" w14:textId="77777777" w:rsidR="00605B6F" w:rsidRPr="00403B04" w:rsidRDefault="00605B6F" w:rsidP="002B1975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5E52ADFE" w14:textId="77777777" w:rsidR="00605B6F" w:rsidRPr="00403B04" w:rsidRDefault="00605B6F" w:rsidP="002B1975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Phone #: ____________________________</w:t>
            </w:r>
          </w:p>
          <w:p w14:paraId="24E9E189" w14:textId="77777777" w:rsidR="00605B6F" w:rsidRPr="00403B04" w:rsidRDefault="00605B6F" w:rsidP="002B1975">
            <w:pPr>
              <w:rPr>
                <w:rFonts w:ascii="Open Sans" w:hAnsi="Open Sans" w:cs="Open Sans"/>
                <w:b/>
                <w:bCs/>
              </w:rPr>
            </w:pPr>
            <w:r w:rsidRPr="00403B04">
              <w:rPr>
                <w:rFonts w:ascii="Open Sans" w:hAnsi="Open Sans" w:cs="Open Sans"/>
              </w:rPr>
              <w:t>Email Address: ______________________</w:t>
            </w:r>
          </w:p>
        </w:tc>
        <w:tc>
          <w:tcPr>
            <w:tcW w:w="3063" w:type="dxa"/>
            <w:vMerge w:val="restart"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  <w:vAlign w:val="center"/>
          </w:tcPr>
          <w:p w14:paraId="3B7E0CB4" w14:textId="77777777" w:rsidR="00605B6F" w:rsidRPr="00403B04" w:rsidRDefault="00605B6F" w:rsidP="002B1975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Name: ______________________________</w:t>
            </w:r>
          </w:p>
          <w:p w14:paraId="6DBA1740" w14:textId="77777777" w:rsidR="00605B6F" w:rsidRPr="00403B04" w:rsidRDefault="00605B6F" w:rsidP="002B1975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Address: ____________________________</w:t>
            </w:r>
          </w:p>
          <w:p w14:paraId="171AE57E" w14:textId="77777777" w:rsidR="00605B6F" w:rsidRPr="00403B04" w:rsidRDefault="00605B6F" w:rsidP="002B1975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7DE2D455" w14:textId="77777777" w:rsidR="00605B6F" w:rsidRPr="00403B04" w:rsidRDefault="00605B6F" w:rsidP="002B1975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01F8BE9D" w14:textId="77777777" w:rsidR="00605B6F" w:rsidRPr="00403B04" w:rsidRDefault="00605B6F" w:rsidP="002B1975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Phone #: ____________________________</w:t>
            </w:r>
          </w:p>
          <w:p w14:paraId="3EB538B8" w14:textId="77777777" w:rsidR="00605B6F" w:rsidRPr="00B75142" w:rsidRDefault="00605B6F" w:rsidP="002B1975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Email Address: ______________________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DC0B7" w14:textId="178B50C7" w:rsidR="00605B6F" w:rsidRPr="00B75142" w:rsidRDefault="00B6622D" w:rsidP="002B1975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Invoice #</w:t>
            </w: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6FD1A" w14:textId="77777777" w:rsidR="00605B6F" w:rsidRPr="00B75142" w:rsidRDefault="00605B6F" w:rsidP="002B1975">
            <w:pPr>
              <w:rPr>
                <w:rFonts w:ascii="Open Sans" w:hAnsi="Open Sans" w:cs="Open Sans"/>
              </w:rPr>
            </w:pPr>
          </w:p>
        </w:tc>
      </w:tr>
      <w:tr w:rsidR="00605B6F" w:rsidRPr="00B75142" w14:paraId="4B26F341" w14:textId="77777777" w:rsidTr="002B1975">
        <w:trPr>
          <w:trHeight w:val="239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663C2CB4" w14:textId="77777777" w:rsidR="00605B6F" w:rsidRPr="00B75142" w:rsidRDefault="00605B6F" w:rsidP="002B1975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2D8BE243" w14:textId="77777777" w:rsidR="00605B6F" w:rsidRPr="00B75142" w:rsidRDefault="00605B6F" w:rsidP="002B1975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3FB41" w14:textId="423AFC24" w:rsidR="00605B6F" w:rsidRPr="00B75142" w:rsidRDefault="00B6622D" w:rsidP="002B19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Order Date:</w:t>
            </w: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AE16C" w14:textId="77777777" w:rsidR="00605B6F" w:rsidRPr="00B75142" w:rsidRDefault="00605B6F" w:rsidP="002B1975">
            <w:pPr>
              <w:rPr>
                <w:rFonts w:ascii="Open Sans" w:hAnsi="Open Sans" w:cs="Open Sans"/>
              </w:rPr>
            </w:pPr>
          </w:p>
        </w:tc>
      </w:tr>
      <w:tr w:rsidR="00605B6F" w:rsidRPr="00B75142" w14:paraId="73C28FEA" w14:textId="77777777" w:rsidTr="002B1975">
        <w:trPr>
          <w:trHeight w:val="239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304EEABE" w14:textId="77777777" w:rsidR="00605B6F" w:rsidRPr="00B75142" w:rsidRDefault="00605B6F" w:rsidP="002B1975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5E90449A" w14:textId="77777777" w:rsidR="00605B6F" w:rsidRPr="00B75142" w:rsidRDefault="00605B6F" w:rsidP="002B1975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4B005" w14:textId="680DFD46" w:rsidR="00605B6F" w:rsidRPr="00B75142" w:rsidRDefault="00B6622D" w:rsidP="002B19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Pickup Date:</w:t>
            </w: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1951E" w14:textId="77777777" w:rsidR="00605B6F" w:rsidRPr="00B75142" w:rsidRDefault="00605B6F" w:rsidP="002B1975">
            <w:pPr>
              <w:rPr>
                <w:rFonts w:ascii="Open Sans" w:hAnsi="Open Sans" w:cs="Open Sans"/>
              </w:rPr>
            </w:pPr>
          </w:p>
        </w:tc>
      </w:tr>
      <w:tr w:rsidR="00605B6F" w:rsidRPr="00B75142" w14:paraId="521971B0" w14:textId="77777777" w:rsidTr="002B1975">
        <w:trPr>
          <w:trHeight w:val="239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0A17F30E" w14:textId="77777777" w:rsidR="00605B6F" w:rsidRPr="00B75142" w:rsidRDefault="00605B6F" w:rsidP="002B1975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53D41B0E" w14:textId="77777777" w:rsidR="00605B6F" w:rsidRPr="00B75142" w:rsidRDefault="00605B6F" w:rsidP="002B1975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4" w:space="0" w:color="3B3838" w:themeColor="background2" w:themeShade="40"/>
              <w:right w:val="single" w:sz="8" w:space="0" w:color="auto"/>
            </w:tcBorders>
            <w:shd w:val="clear" w:color="auto" w:fill="auto"/>
            <w:vAlign w:val="center"/>
          </w:tcPr>
          <w:p w14:paraId="0B1EC00E" w14:textId="49A07521" w:rsidR="00605B6F" w:rsidRPr="00B75142" w:rsidRDefault="00557A17" w:rsidP="002B19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Created By</w:t>
            </w:r>
            <w:r w:rsidR="00B6622D">
              <w:rPr>
                <w:rFonts w:ascii="Open Sans" w:hAnsi="Open Sans" w:cs="Open Sans"/>
              </w:rPr>
              <w:t>:</w:t>
            </w: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4" w:space="0" w:color="3B3838" w:themeColor="background2" w:themeShade="40"/>
              <w:right w:val="single" w:sz="8" w:space="0" w:color="auto"/>
            </w:tcBorders>
            <w:shd w:val="clear" w:color="auto" w:fill="auto"/>
            <w:vAlign w:val="center"/>
          </w:tcPr>
          <w:p w14:paraId="35BA9601" w14:textId="77777777" w:rsidR="00605B6F" w:rsidRPr="00B75142" w:rsidRDefault="00605B6F" w:rsidP="002B1975">
            <w:pPr>
              <w:rPr>
                <w:rFonts w:ascii="Open Sans" w:hAnsi="Open Sans" w:cs="Open Sans"/>
              </w:rPr>
            </w:pPr>
          </w:p>
        </w:tc>
      </w:tr>
    </w:tbl>
    <w:p w14:paraId="69CD9833" w14:textId="002D1AF4" w:rsidR="00DC09EE" w:rsidRDefault="00DC09EE" w:rsidP="00BC01EF">
      <w:pPr>
        <w:rPr>
          <w:rFonts w:ascii="Open Sans" w:hAnsi="Open Sans" w:cs="Open Sans"/>
        </w:rPr>
      </w:pPr>
    </w:p>
    <w:p w14:paraId="5AE1F3F6" w14:textId="15A9F0BA" w:rsidR="00605B6F" w:rsidRPr="00B75142" w:rsidRDefault="00605B6F" w:rsidP="00BC01EF">
      <w:pPr>
        <w:rPr>
          <w:rFonts w:ascii="Open Sans" w:hAnsi="Open Sans" w:cs="Open Sans"/>
        </w:rPr>
      </w:pPr>
    </w:p>
    <w:sectPr w:rsidR="00605B6F" w:rsidRPr="00B75142" w:rsidSect="00D41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EC"/>
    <w:rsid w:val="00084180"/>
    <w:rsid w:val="000C4530"/>
    <w:rsid w:val="001007DF"/>
    <w:rsid w:val="00141F67"/>
    <w:rsid w:val="00187C5F"/>
    <w:rsid w:val="001942F8"/>
    <w:rsid w:val="001A5A81"/>
    <w:rsid w:val="001A632D"/>
    <w:rsid w:val="001B0431"/>
    <w:rsid w:val="001C1363"/>
    <w:rsid w:val="001E7A17"/>
    <w:rsid w:val="002B1975"/>
    <w:rsid w:val="002C101F"/>
    <w:rsid w:val="00376006"/>
    <w:rsid w:val="003B0848"/>
    <w:rsid w:val="004179FC"/>
    <w:rsid w:val="00435A0B"/>
    <w:rsid w:val="0045558E"/>
    <w:rsid w:val="00457272"/>
    <w:rsid w:val="004601CA"/>
    <w:rsid w:val="00467B91"/>
    <w:rsid w:val="004711A0"/>
    <w:rsid w:val="00474042"/>
    <w:rsid w:val="004A3C2D"/>
    <w:rsid w:val="004D05EE"/>
    <w:rsid w:val="004E614E"/>
    <w:rsid w:val="0051671D"/>
    <w:rsid w:val="00523CE7"/>
    <w:rsid w:val="00551616"/>
    <w:rsid w:val="00557A17"/>
    <w:rsid w:val="005865AC"/>
    <w:rsid w:val="005E4C63"/>
    <w:rsid w:val="005F2776"/>
    <w:rsid w:val="00603C1C"/>
    <w:rsid w:val="00605B6F"/>
    <w:rsid w:val="0066015A"/>
    <w:rsid w:val="006E73AA"/>
    <w:rsid w:val="00726210"/>
    <w:rsid w:val="00737FEC"/>
    <w:rsid w:val="007A4A70"/>
    <w:rsid w:val="007F0F56"/>
    <w:rsid w:val="00805046"/>
    <w:rsid w:val="00815C30"/>
    <w:rsid w:val="00820F33"/>
    <w:rsid w:val="008411FA"/>
    <w:rsid w:val="00845A3E"/>
    <w:rsid w:val="00870984"/>
    <w:rsid w:val="00875C3C"/>
    <w:rsid w:val="008A313F"/>
    <w:rsid w:val="00943A23"/>
    <w:rsid w:val="00963650"/>
    <w:rsid w:val="009B73B0"/>
    <w:rsid w:val="00A31F28"/>
    <w:rsid w:val="00A41EF8"/>
    <w:rsid w:val="00A5172A"/>
    <w:rsid w:val="00A80567"/>
    <w:rsid w:val="00B6622D"/>
    <w:rsid w:val="00B75142"/>
    <w:rsid w:val="00B8061D"/>
    <w:rsid w:val="00B969A7"/>
    <w:rsid w:val="00BC01EF"/>
    <w:rsid w:val="00BE612D"/>
    <w:rsid w:val="00C90072"/>
    <w:rsid w:val="00C9444E"/>
    <w:rsid w:val="00CC08C3"/>
    <w:rsid w:val="00D41C22"/>
    <w:rsid w:val="00D57162"/>
    <w:rsid w:val="00D61DDF"/>
    <w:rsid w:val="00D65607"/>
    <w:rsid w:val="00DB5E11"/>
    <w:rsid w:val="00DC09EE"/>
    <w:rsid w:val="00DD0718"/>
    <w:rsid w:val="00DE0895"/>
    <w:rsid w:val="00E018DE"/>
    <w:rsid w:val="00E02FA9"/>
    <w:rsid w:val="00E053C5"/>
    <w:rsid w:val="00E26839"/>
    <w:rsid w:val="00E40C7E"/>
    <w:rsid w:val="00EA621C"/>
    <w:rsid w:val="00ED3F1E"/>
    <w:rsid w:val="00EF7C89"/>
    <w:rsid w:val="00F22421"/>
    <w:rsid w:val="00F40033"/>
    <w:rsid w:val="00F95D63"/>
    <w:rsid w:val="00FA69AB"/>
    <w:rsid w:val="00FC5D13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354B25"/>
  <w15:chartTrackingRefBased/>
  <w15:docId w15:val="{709FD877-BCB8-FE49-87AB-52149AAE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2C101F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C101F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paragraph" w:customStyle="1" w:styleId="Addressheading">
    <w:name w:val="Address heading"/>
    <w:basedOn w:val="Heading3"/>
    <w:rsid w:val="002C101F"/>
    <w:pPr>
      <w:spacing w:before="20"/>
    </w:pPr>
  </w:style>
  <w:style w:type="paragraph" w:customStyle="1" w:styleId="Amount">
    <w:name w:val="Amount"/>
    <w:basedOn w:val="Normal"/>
    <w:rsid w:val="00CC08C3"/>
    <w:pPr>
      <w:jc w:val="right"/>
    </w:pPr>
    <w:rPr>
      <w:szCs w:val="20"/>
    </w:rPr>
  </w:style>
  <w:style w:type="paragraph" w:customStyle="1" w:styleId="Remittance">
    <w:name w:val="Remittance"/>
    <w:basedOn w:val="Heading2"/>
    <w:rsid w:val="00D65607"/>
    <w:pPr>
      <w:framePr w:hSpace="187" w:vSpace="144" w:wrap="around" w:vAnchor="text" w:hAnchor="margin" w:x="433" w:y="1"/>
      <w:spacing w:after="0"/>
      <w:suppressOverlap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zackerybostwick/Desktop/OpenDocs/Forms:Templates/Invoices/Blank%20Invoice%20Templates/New/tf06207082_win3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tf06207082_win32.dot</Template>
  <TotalTime>31</TotalTime>
  <Pages>1</Pages>
  <Words>50</Words>
  <Characters>565</Characters>
  <Application>Microsoft Office Word</Application>
  <DocSecurity>0</DocSecurity>
  <Lines>84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Bakery Invoice Template</vt:lpstr>
    </vt:vector>
  </TitlesOfParts>
  <Manager/>
  <Company/>
  <LinksUpToDate>false</LinksUpToDate>
  <CharactersWithSpaces>587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Bakery Invoice Template</dc:title>
  <dc:subject/>
  <dc:creator>OpenDocs</dc:creator>
  <cp:keywords/>
  <dc:description/>
  <cp:lastModifiedBy>Microsoft Office User</cp:lastModifiedBy>
  <cp:revision>58</cp:revision>
  <cp:lastPrinted>2004-01-21T13:50:00Z</cp:lastPrinted>
  <dcterms:created xsi:type="dcterms:W3CDTF">2020-08-24T23:50:00Z</dcterms:created>
  <dcterms:modified xsi:type="dcterms:W3CDTF">2020-09-22T23:01:00Z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TC062070821033</vt:lpwstr>
  </property>
</Properties>
</file>