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68A4BCC6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</w:t>
            </w:r>
            <w:r w:rsidR="003F6BF1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/ EMS</w:t>
            </w:r>
            <w:r w:rsidR="001442D5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36D5772C" w:rsidR="00BF47F1" w:rsidRPr="00AB4569" w:rsidRDefault="00AB4569" w:rsidP="00BF47F1">
            <w:pPr>
              <w:jc w:val="right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9604DF6" wp14:editId="51F90985">
                  <wp:simplePos x="0" y="0"/>
                  <wp:positionH relativeFrom="column">
                    <wp:posOffset>336753</wp:posOffset>
                  </wp:positionH>
                  <wp:positionV relativeFrom="paragraph">
                    <wp:posOffset>10795</wp:posOffset>
                  </wp:positionV>
                  <wp:extent cx="202322" cy="202322"/>
                  <wp:effectExtent l="0" t="0" r="1270" b="127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2" cy="20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7F1" w:rsidRPr="00AB4569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AMBULANCE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EEE8A9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12398FE9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46722C58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53882C3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AB4569" w:rsidRDefault="008D301B" w:rsidP="00FF2E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4569">
              <w:rPr>
                <w:rFonts w:ascii="Arial" w:hAnsi="Arial" w:cs="Arial"/>
                <w:color w:val="FF0000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3516BA66" w:rsidR="008D301B" w:rsidRPr="00AB4569" w:rsidRDefault="008D301B" w:rsidP="00FF2E4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4569">
              <w:rPr>
                <w:rFonts w:ascii="Arial" w:hAnsi="Arial" w:cs="Arial"/>
                <w:color w:val="FF0000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AB4569" w:rsidRDefault="008D301B" w:rsidP="00FF2E4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4569">
              <w:rPr>
                <w:rFonts w:ascii="Arial" w:hAnsi="Arial" w:cs="Arial"/>
                <w:color w:val="FF0000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AB4569" w:rsidRDefault="008D301B" w:rsidP="00FF2E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4569">
              <w:rPr>
                <w:rFonts w:ascii="Arial" w:hAnsi="Arial" w:cs="Arial"/>
                <w:color w:val="FF0000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0B9456AE" w:rsidR="008D301B" w:rsidRPr="00537FA3" w:rsidRDefault="00035D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32DC5C0C" w:rsidR="008D301B" w:rsidRPr="00537FA3" w:rsidRDefault="001F462F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e.g.,</w:t>
            </w:r>
            <w:r w:rsidR="00160F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56AAFEA8" w:rsidR="008D301B" w:rsidRPr="00537FA3" w:rsidRDefault="001F462F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7158B155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562532">
              <w:rPr>
                <w:rFonts w:ascii="Arial" w:hAnsi="Arial" w:cs="Arial"/>
                <w:sz w:val="36"/>
                <w:szCs w:val="36"/>
              </w:rPr>
              <w:t>98</w:t>
            </w:r>
            <w:r w:rsidR="00331283">
              <w:rPr>
                <w:rFonts w:ascii="Arial" w:hAnsi="Arial" w:cs="Arial"/>
                <w:sz w:val="36"/>
                <w:szCs w:val="36"/>
              </w:rPr>
              <w:t>8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4826A7B1" w:rsidR="008D301B" w:rsidRPr="00AB4569" w:rsidRDefault="00344E36" w:rsidP="00FF2E4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4569">
              <w:rPr>
                <w:rFonts w:ascii="Arial" w:hAnsi="Arial" w:cs="Arial"/>
                <w:color w:val="FF0000"/>
                <w:sz w:val="20"/>
                <w:szCs w:val="20"/>
              </w:rPr>
              <w:t>Issue</w:t>
            </w:r>
            <w:r w:rsidR="008D301B" w:rsidRPr="00AB4569">
              <w:rPr>
                <w:rFonts w:ascii="Arial" w:hAnsi="Arial" w:cs="Arial"/>
                <w:color w:val="FF0000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AB4569" w:rsidRDefault="008D301B" w:rsidP="00FF2E4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4569">
              <w:rPr>
                <w:rFonts w:ascii="Arial" w:hAnsi="Arial" w:cs="Arial"/>
                <w:color w:val="FF0000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5EF7C6BC" w:rsidR="008D301B" w:rsidRPr="00537FA3" w:rsidRDefault="001F462F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4E7532F5" w:rsidR="008D301B" w:rsidRPr="00537FA3" w:rsidRDefault="001F462F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014AF8AC" w:rsidR="00BF7A8C" w:rsidRPr="003F6BF1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</w:pPr>
            <w:r w:rsidRPr="003F6BF1"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4B339662" w:rsidR="00BF7A8C" w:rsidRPr="003F6BF1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</w:pPr>
            <w:r w:rsidRPr="003F6BF1"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  <w:t xml:space="preserve">Qty / </w:t>
            </w:r>
            <w:r w:rsidR="001957AE"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  <w:t>Miles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637FF2E" w:rsidR="00BF7A8C" w:rsidRPr="003F6BF1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</w:pPr>
            <w:r w:rsidRPr="003F6BF1"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3F6BF1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</w:pPr>
            <w:r w:rsidRPr="003F6BF1">
              <w:rPr>
                <w:rFonts w:ascii="Arial" w:hAnsi="Arial" w:cs="Arial"/>
                <w:bCs w:val="0"/>
                <w:caps w:val="0"/>
                <w:color w:val="FF0000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7D0F162" w14:textId="59CD3D2A" w:rsidR="00C76E67" w:rsidRPr="00434CF8" w:rsidRDefault="00DB7207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Life Support (BLS)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39D24EFF" w:rsidR="00BF7A8C" w:rsidRPr="004B217B" w:rsidRDefault="00DB7207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31BEA75E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B7207">
              <w:rPr>
                <w:rFonts w:ascii="Arial" w:hAnsi="Arial" w:cs="Arial"/>
                <w:sz w:val="20"/>
              </w:rPr>
              <w:t>750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6044D6F7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B7207">
              <w:rPr>
                <w:rFonts w:ascii="Arial" w:hAnsi="Arial" w:cs="Arial"/>
                <w:sz w:val="20"/>
              </w:rPr>
              <w:t>750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40D74DF2" w14:textId="2FDA5AA0" w:rsidR="00393CDB" w:rsidRDefault="00DB7207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32488163" w:rsidR="002C5DE4" w:rsidRDefault="00DB7207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miles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0C128409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B7207">
              <w:rPr>
                <w:rFonts w:ascii="Arial" w:hAnsi="Arial" w:cs="Arial"/>
                <w:sz w:val="20"/>
              </w:rPr>
              <w:t>15 / mile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272926A2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DB7207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0DB8050E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16DEB5BD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23D05CD3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2B056D">
              <w:rPr>
                <w:rFonts w:ascii="Arial" w:hAnsi="Arial" w:cs="Arial"/>
                <w:color w:val="FF0000"/>
                <w:sz w:val="20"/>
                <w:szCs w:val="20"/>
              </w:rPr>
              <w:t xml:space="preserve">Payment </w:t>
            </w:r>
            <w:r w:rsidR="004C18F6" w:rsidRPr="002B056D">
              <w:rPr>
                <w:rFonts w:ascii="Arial" w:hAnsi="Arial" w:cs="Arial"/>
                <w:color w:val="FF0000"/>
                <w:sz w:val="20"/>
                <w:szCs w:val="20"/>
              </w:rPr>
              <w:t>Method(s)</w:t>
            </w:r>
            <w:r w:rsidRPr="002B056D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D660DC" w:rsidRDefault="006B32EA" w:rsidP="00FF2E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60DC">
              <w:rPr>
                <w:rFonts w:ascii="Arial" w:hAnsi="Arial" w:cs="Arial"/>
                <w:color w:val="FF0000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6FFE04CE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B7207">
              <w:rPr>
                <w:rFonts w:ascii="Arial" w:hAnsi="Arial" w:cs="Arial"/>
                <w:sz w:val="20"/>
              </w:rPr>
              <w:t>9</w:t>
            </w:r>
            <w:r w:rsidR="00331283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D660DC" w:rsidRDefault="006B32EA" w:rsidP="00FF2E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60DC">
              <w:rPr>
                <w:rFonts w:ascii="Arial" w:hAnsi="Arial" w:cs="Arial"/>
                <w:color w:val="FF0000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6DD716E6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B7207">
              <w:rPr>
                <w:rFonts w:ascii="Arial" w:hAnsi="Arial" w:cs="Arial"/>
                <w:sz w:val="20"/>
              </w:rPr>
              <w:t>5</w:t>
            </w:r>
            <w:r w:rsidR="0033128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3B72009A" w:rsidR="008D301B" w:rsidRPr="002B056D" w:rsidRDefault="008D301B" w:rsidP="00FF2E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56D">
              <w:rPr>
                <w:rFonts w:ascii="Arial" w:hAnsi="Arial" w:cs="Arial"/>
                <w:color w:val="FF0000"/>
                <w:sz w:val="20"/>
                <w:szCs w:val="20"/>
              </w:rPr>
              <w:t>Payment Link(s):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D660DC" w:rsidRDefault="008D301B" w:rsidP="00FF2E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60DC">
              <w:rPr>
                <w:rFonts w:ascii="Arial" w:hAnsi="Arial" w:cs="Arial"/>
                <w:color w:val="FF0000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D660DC" w:rsidRDefault="008D301B" w:rsidP="00FF2E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2B056D">
              <w:rPr>
                <w:rFonts w:ascii="Arial" w:hAnsi="Arial" w:cs="Arial"/>
                <w:color w:val="FF0000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D660DC" w:rsidRDefault="008D301B" w:rsidP="00FF2E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60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008FF0C1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DB7207">
              <w:rPr>
                <w:rFonts w:ascii="Arial" w:hAnsi="Arial" w:cs="Arial"/>
                <w:b/>
                <w:bCs/>
                <w:sz w:val="20"/>
              </w:rPr>
              <w:t>98</w:t>
            </w:r>
            <w:r w:rsidR="00331283">
              <w:rPr>
                <w:rFonts w:ascii="Arial" w:hAnsi="Arial" w:cs="Arial"/>
                <w:b/>
                <w:bCs/>
                <w:sz w:val="20"/>
              </w:rPr>
              <w:t>8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CB55" w14:textId="77777777" w:rsidR="00E91759" w:rsidRDefault="00E91759" w:rsidP="00163726">
      <w:r>
        <w:separator/>
      </w:r>
    </w:p>
  </w:endnote>
  <w:endnote w:type="continuationSeparator" w:id="0">
    <w:p w14:paraId="40DCF5CB" w14:textId="77777777" w:rsidR="00E91759" w:rsidRDefault="00E91759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076E5FAA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r w:rsidRPr="00823DB6">
      <w:rPr>
        <w:i/>
        <w:iCs/>
      </w:rPr>
      <w:t>OpenDocs.com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C2EC" w14:textId="77777777" w:rsidR="00E91759" w:rsidRDefault="00E91759" w:rsidP="00163726">
      <w:r>
        <w:separator/>
      </w:r>
    </w:p>
  </w:footnote>
  <w:footnote w:type="continuationSeparator" w:id="0">
    <w:p w14:paraId="4B06EF51" w14:textId="77777777" w:rsidR="00E91759" w:rsidRDefault="00E91759" w:rsidP="0016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35D1B"/>
    <w:rsid w:val="00064284"/>
    <w:rsid w:val="00064730"/>
    <w:rsid w:val="00065304"/>
    <w:rsid w:val="000772CF"/>
    <w:rsid w:val="000A10C3"/>
    <w:rsid w:val="000D021E"/>
    <w:rsid w:val="000D621C"/>
    <w:rsid w:val="000F0B3C"/>
    <w:rsid w:val="001244B1"/>
    <w:rsid w:val="00141F67"/>
    <w:rsid w:val="001442D5"/>
    <w:rsid w:val="00160F32"/>
    <w:rsid w:val="001611A1"/>
    <w:rsid w:val="00163726"/>
    <w:rsid w:val="001942F8"/>
    <w:rsid w:val="001957AE"/>
    <w:rsid w:val="001A5A81"/>
    <w:rsid w:val="001A632D"/>
    <w:rsid w:val="001B386E"/>
    <w:rsid w:val="001E631B"/>
    <w:rsid w:val="001E7A17"/>
    <w:rsid w:val="001F2554"/>
    <w:rsid w:val="001F462F"/>
    <w:rsid w:val="00254735"/>
    <w:rsid w:val="002910A5"/>
    <w:rsid w:val="002B056D"/>
    <w:rsid w:val="002B4D57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62875"/>
    <w:rsid w:val="00364399"/>
    <w:rsid w:val="00376006"/>
    <w:rsid w:val="00393CDB"/>
    <w:rsid w:val="00394AE9"/>
    <w:rsid w:val="003B0848"/>
    <w:rsid w:val="003C4657"/>
    <w:rsid w:val="003C527E"/>
    <w:rsid w:val="003F04E2"/>
    <w:rsid w:val="003F4FEF"/>
    <w:rsid w:val="003F6BF1"/>
    <w:rsid w:val="0041556B"/>
    <w:rsid w:val="004179FC"/>
    <w:rsid w:val="00431142"/>
    <w:rsid w:val="00432608"/>
    <w:rsid w:val="00434CF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2532"/>
    <w:rsid w:val="00563941"/>
    <w:rsid w:val="005865AC"/>
    <w:rsid w:val="005B16B1"/>
    <w:rsid w:val="005E33BD"/>
    <w:rsid w:val="005F2776"/>
    <w:rsid w:val="00601ED5"/>
    <w:rsid w:val="006150B7"/>
    <w:rsid w:val="00620AF6"/>
    <w:rsid w:val="0063195C"/>
    <w:rsid w:val="00644A1E"/>
    <w:rsid w:val="00656F27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3DB6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306E"/>
    <w:rsid w:val="009A5F15"/>
    <w:rsid w:val="009B73B0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B4569"/>
    <w:rsid w:val="00AE7320"/>
    <w:rsid w:val="00AF786C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B4567"/>
    <w:rsid w:val="00BC01EF"/>
    <w:rsid w:val="00BF47F1"/>
    <w:rsid w:val="00BF7A8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57162"/>
    <w:rsid w:val="00D65607"/>
    <w:rsid w:val="00D660DC"/>
    <w:rsid w:val="00DB5E11"/>
    <w:rsid w:val="00DB7207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864E9"/>
    <w:rsid w:val="00E86643"/>
    <w:rsid w:val="00E91759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51</TotalTime>
  <Pages>1</Pages>
  <Words>102</Words>
  <Characters>544</Characters>
  <Application>Microsoft Office Word</Application>
  <DocSecurity>0</DocSecurity>
  <Lines>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Invoice Template</dc:title>
  <dc:subject/>
  <dc:creator>OpenDocs</dc:creator>
  <cp:keywords/>
  <dc:description/>
  <cp:lastModifiedBy>Microsoft Office User</cp:lastModifiedBy>
  <cp:revision>72</cp:revision>
  <cp:lastPrinted>2004-01-21T13:50:00Z</cp:lastPrinted>
  <dcterms:created xsi:type="dcterms:W3CDTF">2021-10-04T01:02:00Z</dcterms:created>
  <dcterms:modified xsi:type="dcterms:W3CDTF">2021-10-08T21:44:00Z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