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DC6414B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15AADCC4" w:rsidR="00BF47F1" w:rsidRPr="00C02272" w:rsidRDefault="00C02272" w:rsidP="00BF47F1">
            <w:pPr>
              <w:jc w:val="right"/>
              <w:rPr>
                <w:rFonts w:ascii="Arial" w:hAnsi="Arial" w:cs="Arial"/>
                <w:color w:val="767171" w:themeColor="background2" w:themeShade="80"/>
                <w:sz w:val="32"/>
                <w:szCs w:val="32"/>
              </w:rPr>
            </w:pPr>
            <w:r w:rsidRPr="00C02272">
              <w:rPr>
                <w:rFonts w:ascii="Arial" w:hAnsi="Arial" w:cs="Arial"/>
                <w:color w:val="767171" w:themeColor="background2" w:themeShade="80"/>
                <w:sz w:val="32"/>
                <w:szCs w:val="32"/>
              </w:rPr>
              <w:t>BILLING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537FA3" w:rsidRDefault="008D301B" w:rsidP="00FF2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537FA3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537FA3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C86241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537FA3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6B5D41B5" w:rsidR="008D301B" w:rsidRPr="00537FA3" w:rsidRDefault="000237B8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1A681B9B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256904">
              <w:rPr>
                <w:rFonts w:ascii="Arial" w:hAnsi="Arial" w:cs="Arial"/>
                <w:sz w:val="36"/>
                <w:szCs w:val="36"/>
              </w:rPr>
              <w:t>552</w:t>
            </w:r>
            <w:r w:rsidRPr="00EB0DD4">
              <w:rPr>
                <w:rFonts w:ascii="Arial" w:hAnsi="Arial" w:cs="Arial"/>
                <w:sz w:val="36"/>
                <w:szCs w:val="36"/>
              </w:rPr>
              <w:t>.</w:t>
            </w:r>
            <w:r w:rsidR="00256904">
              <w:rPr>
                <w:rFonts w:ascii="Arial" w:hAnsi="Arial" w:cs="Arial"/>
                <w:sz w:val="36"/>
                <w:szCs w:val="36"/>
              </w:rPr>
              <w:t>5</w:t>
            </w:r>
            <w:r w:rsidRPr="00EB0DD4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537FA3" w:rsidRDefault="00344E36" w:rsidP="00FF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Issue</w:t>
            </w:r>
            <w:r w:rsidR="008D301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</w:t>
            </w:r>
            <w:r w:rsidR="008D301B" w:rsidRPr="00537FA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537FA3" w:rsidRDefault="008D301B" w:rsidP="00FF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241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2D0597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3ADDBE51" w:rsidR="00BF7A8C" w:rsidRPr="002D0597" w:rsidRDefault="0007191A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Quantity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1EE8960A" w:rsidR="00BF7A8C" w:rsidRPr="002D0597" w:rsidRDefault="0007191A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 xml:space="preserve">Unit </w:t>
            </w:r>
            <w:r w:rsidR="00E5151F"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Price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6A6D1E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3382DD0A" w:rsidR="00BF7A8C" w:rsidRDefault="009F43A4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name</w:t>
            </w:r>
          </w:p>
          <w:p w14:paraId="27D0F162" w14:textId="3ED59AAD" w:rsidR="00C76E67" w:rsidRPr="00C76E67" w:rsidRDefault="009F43A4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 xml:space="preserve">Item </w:t>
            </w:r>
            <w:r w:rsidR="00C76E67" w:rsidRPr="00C76E67">
              <w:rPr>
                <w:rFonts w:ascii="Arial" w:hAnsi="Arial" w:cs="Arial"/>
                <w:color w:val="7B7B7B" w:themeColor="accent3" w:themeShade="BF"/>
                <w:szCs w:val="16"/>
              </w:rPr>
              <w:t>description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26FB25CF" w:rsidR="00BF7A8C" w:rsidRPr="004B217B" w:rsidRDefault="00D719B6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522372BC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719B6">
              <w:rPr>
                <w:rFonts w:ascii="Arial" w:hAnsi="Arial" w:cs="Arial"/>
                <w:sz w:val="20"/>
              </w:rPr>
              <w:t>250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521507C3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719B6">
              <w:rPr>
                <w:rFonts w:ascii="Arial" w:hAnsi="Arial" w:cs="Arial"/>
                <w:sz w:val="20"/>
              </w:rPr>
              <w:t>500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40D74DF2" w14:textId="56A207B3" w:rsidR="00393CDB" w:rsidRDefault="00393CD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59F514CE" w:rsidR="002C5DE4" w:rsidRDefault="002C5DE4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69FB0699" w:rsidR="002C5DE4" w:rsidRDefault="002C5DE4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08377990" w:rsidR="002C5DE4" w:rsidRDefault="002C5DE4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2DEF8CB0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3C807AC2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0653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Payment </w:t>
            </w:r>
            <w:r w:rsidR="004C18F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Method(s)</w:t>
            </w:r>
            <w:r w:rsidRPr="000653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Credit Card, </w:t>
            </w:r>
            <w:r w:rsidR="004C573D">
              <w:rPr>
                <w:rFonts w:ascii="Arial" w:hAnsi="Arial" w:cs="Arial"/>
                <w:color w:val="000000" w:themeColor="text1"/>
                <w:sz w:val="20"/>
                <w:szCs w:val="20"/>
              </w:rPr>
              <w:t>cash, check, or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2D0597" w:rsidRDefault="006B32EA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306A6EFA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56904">
              <w:rPr>
                <w:rFonts w:ascii="Arial" w:hAnsi="Arial" w:cs="Arial"/>
                <w:sz w:val="20"/>
              </w:rPr>
              <w:t>500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2D0597" w:rsidRDefault="006B32EA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68D24408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256904">
              <w:rPr>
                <w:rFonts w:ascii="Arial" w:hAnsi="Arial" w:cs="Arial"/>
                <w:sz w:val="20"/>
              </w:rPr>
              <w:t>52</w:t>
            </w:r>
            <w:r>
              <w:rPr>
                <w:rFonts w:ascii="Arial" w:hAnsi="Arial" w:cs="Arial"/>
                <w:sz w:val="20"/>
              </w:rPr>
              <w:t>.</w:t>
            </w:r>
            <w:r w:rsidR="0025690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27F24A28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8513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Payment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Link(s):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2D0597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2D0597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88513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2D0597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Amount</w:t>
            </w:r>
            <w:r w:rsidRPr="002D0597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 xml:space="preserve">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7C691D0D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256904">
              <w:rPr>
                <w:rFonts w:ascii="Arial" w:hAnsi="Arial" w:cs="Arial"/>
                <w:b/>
                <w:bCs/>
                <w:sz w:val="20"/>
              </w:rPr>
              <w:t>552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</w:t>
            </w:r>
            <w:r w:rsidR="00256904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FCA8" w14:textId="77777777" w:rsidR="00CD0F9A" w:rsidRDefault="00CD0F9A" w:rsidP="00163726">
      <w:r>
        <w:separator/>
      </w:r>
    </w:p>
  </w:endnote>
  <w:endnote w:type="continuationSeparator" w:id="0">
    <w:p w14:paraId="28D68F2A" w14:textId="77777777" w:rsidR="00CD0F9A" w:rsidRDefault="00CD0F9A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9C4" w14:textId="77777777" w:rsidR="00163726" w:rsidRDefault="0016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9272" w14:textId="77777777" w:rsidR="00163726" w:rsidRDefault="0016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C0CA" w14:textId="77777777" w:rsidR="00CD0F9A" w:rsidRDefault="00CD0F9A" w:rsidP="00163726">
      <w:r>
        <w:separator/>
      </w:r>
    </w:p>
  </w:footnote>
  <w:footnote w:type="continuationSeparator" w:id="0">
    <w:p w14:paraId="7D87F59F" w14:textId="77777777" w:rsidR="00CD0F9A" w:rsidRDefault="00CD0F9A" w:rsidP="001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698" w14:textId="77777777" w:rsidR="00163726" w:rsidRDefault="0016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02" w14:textId="77777777" w:rsidR="00163726" w:rsidRDefault="00163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50C8" w14:textId="77777777" w:rsidR="00163726" w:rsidRDefault="0016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237B8"/>
    <w:rsid w:val="00064284"/>
    <w:rsid w:val="00064730"/>
    <w:rsid w:val="00065304"/>
    <w:rsid w:val="0007191A"/>
    <w:rsid w:val="000772CF"/>
    <w:rsid w:val="000A10C3"/>
    <w:rsid w:val="000D021E"/>
    <w:rsid w:val="000D621C"/>
    <w:rsid w:val="000F0B3C"/>
    <w:rsid w:val="001244B1"/>
    <w:rsid w:val="00141F67"/>
    <w:rsid w:val="001611A1"/>
    <w:rsid w:val="00163726"/>
    <w:rsid w:val="001942F8"/>
    <w:rsid w:val="001A5A81"/>
    <w:rsid w:val="001A632D"/>
    <w:rsid w:val="001B386E"/>
    <w:rsid w:val="001E631B"/>
    <w:rsid w:val="001E7A17"/>
    <w:rsid w:val="001F2554"/>
    <w:rsid w:val="00254735"/>
    <w:rsid w:val="00256904"/>
    <w:rsid w:val="002910A5"/>
    <w:rsid w:val="002B4D57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76006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573D"/>
    <w:rsid w:val="004C6076"/>
    <w:rsid w:val="00537FA3"/>
    <w:rsid w:val="00551616"/>
    <w:rsid w:val="00563941"/>
    <w:rsid w:val="005865AC"/>
    <w:rsid w:val="005B16B1"/>
    <w:rsid w:val="005E33BD"/>
    <w:rsid w:val="005F2776"/>
    <w:rsid w:val="00601ED5"/>
    <w:rsid w:val="006150B7"/>
    <w:rsid w:val="0063195C"/>
    <w:rsid w:val="00644A1E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0094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1386"/>
    <w:rsid w:val="009A306E"/>
    <w:rsid w:val="009A5F15"/>
    <w:rsid w:val="009B73B0"/>
    <w:rsid w:val="009F43A4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E7320"/>
    <w:rsid w:val="00AF786C"/>
    <w:rsid w:val="00B03EFC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47F1"/>
    <w:rsid w:val="00BF7A8C"/>
    <w:rsid w:val="00C02272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D0F9A"/>
    <w:rsid w:val="00CE2A0A"/>
    <w:rsid w:val="00D10B4F"/>
    <w:rsid w:val="00D41C22"/>
    <w:rsid w:val="00D57162"/>
    <w:rsid w:val="00D65607"/>
    <w:rsid w:val="00D719B6"/>
    <w:rsid w:val="00DB5E11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86643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47</TotalTime>
  <Pages>1</Pages>
  <Words>92</Words>
  <Characters>535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Invoice</dc:title>
  <dc:subject/>
  <dc:creator>OpenDocs</dc:creator>
  <cp:keywords/>
  <dc:description/>
  <cp:lastModifiedBy>Microsoft Office User</cp:lastModifiedBy>
  <cp:revision>63</cp:revision>
  <cp:lastPrinted>2004-01-21T13:50:00Z</cp:lastPrinted>
  <dcterms:created xsi:type="dcterms:W3CDTF">2021-10-04T01:02:00Z</dcterms:created>
  <dcterms:modified xsi:type="dcterms:W3CDTF">2021-10-08T18:09:00Z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