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450"/>
        <w:gridCol w:w="1206"/>
        <w:gridCol w:w="324"/>
        <w:gridCol w:w="1332"/>
        <w:gridCol w:w="198"/>
        <w:gridCol w:w="1530"/>
      </w:tblGrid>
      <w:tr w:rsidR="00E82617" w:rsidRPr="003F04E2" w14:paraId="72D73174" w14:textId="77777777" w:rsidTr="00E82617">
        <w:trPr>
          <w:trHeight w:val="576"/>
        </w:trPr>
        <w:tc>
          <w:tcPr>
            <w:tcW w:w="6300" w:type="dxa"/>
            <w:gridSpan w:val="5"/>
          </w:tcPr>
          <w:p w14:paraId="5BFE3F8D" w14:textId="77777777" w:rsidR="00E82617" w:rsidRPr="00431142" w:rsidRDefault="00E82617" w:rsidP="00E82617">
            <w:pPr>
              <w:rPr>
                <w:rFonts w:ascii="Arial" w:hAnsi="Arial" w:cs="Arial"/>
                <w:sz w:val="40"/>
                <w:szCs w:val="40"/>
              </w:rPr>
            </w:pPr>
            <w:r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>Company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2F955461" w14:textId="4D22BD69" w:rsidR="00B71958" w:rsidRPr="00CD38AE" w:rsidRDefault="00B71958" w:rsidP="00B7195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D38AE">
              <w:rPr>
                <w:rFonts w:ascii="Arial" w:hAnsi="Arial" w:cs="Arial"/>
                <w:sz w:val="36"/>
                <w:szCs w:val="36"/>
              </w:rPr>
              <w:t>Computer Sales</w:t>
            </w:r>
          </w:p>
          <w:p w14:paraId="43D8E508" w14:textId="66FA68DA" w:rsidR="00E82617" w:rsidRPr="000F0B3C" w:rsidRDefault="00E82617" w:rsidP="00B71958">
            <w:pPr>
              <w:jc w:val="right"/>
              <w:rPr>
                <w:rFonts w:ascii="Arial" w:hAnsi="Arial" w:cs="Arial"/>
                <w:sz w:val="68"/>
                <w:szCs w:val="68"/>
              </w:rPr>
            </w:pPr>
            <w:r w:rsidRPr="000F0B3C">
              <w:rPr>
                <w:rFonts w:ascii="Arial" w:hAnsi="Arial" w:cs="Arial"/>
                <w:b/>
                <w:bCs/>
                <w:sz w:val="68"/>
                <w:szCs w:val="68"/>
              </w:rPr>
              <w:t>INVOICE</w:t>
            </w:r>
          </w:p>
        </w:tc>
      </w:tr>
      <w:tr w:rsidR="00E82617" w:rsidRPr="003F04E2" w14:paraId="39DB5B37" w14:textId="77777777" w:rsidTr="00E82617">
        <w:trPr>
          <w:trHeight w:val="411"/>
        </w:trPr>
        <w:tc>
          <w:tcPr>
            <w:tcW w:w="2160" w:type="dxa"/>
          </w:tcPr>
          <w:p w14:paraId="44912F45" w14:textId="77777777" w:rsidR="00E82617" w:rsidRPr="008A439A" w:rsidRDefault="00E82617" w:rsidP="00E82617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Your address </w:t>
            </w:r>
            <w:r w:rsidRPr="00FF2E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line </w:t>
            </w: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  <w:p w14:paraId="10CF34EC" w14:textId="77777777" w:rsidR="00E82617" w:rsidRPr="008A439A" w:rsidRDefault="00E82617" w:rsidP="00E82617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782E06D1" w14:textId="77777777" w:rsidR="00E82617" w:rsidRPr="008A439A" w:rsidRDefault="00E82617" w:rsidP="00E82617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18C86BE6" w14:textId="77777777" w:rsidR="00E82617" w:rsidRPr="008A439A" w:rsidRDefault="00E82617" w:rsidP="00E82617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5BE026A7" w14:textId="77777777" w:rsidR="00E82617" w:rsidRPr="008A439A" w:rsidRDefault="00E82617" w:rsidP="00E82617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4137B52D" w14:textId="77777777" w:rsidR="00E82617" w:rsidRPr="008A439A" w:rsidRDefault="00E82617" w:rsidP="00E82617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112E5764" w14:textId="77777777" w:rsidR="00E82617" w:rsidRPr="007864DA" w:rsidRDefault="00E82617" w:rsidP="00E8261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E82617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E826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241" w:rsidRPr="00537FA3" w14:paraId="7B9264B1" w14:textId="77777777" w:rsidTr="00E82617">
        <w:trPr>
          <w:trHeight w:val="382"/>
        </w:trPr>
        <w:tc>
          <w:tcPr>
            <w:tcW w:w="2160" w:type="dxa"/>
            <w:vAlign w:val="center"/>
          </w:tcPr>
          <w:p w14:paraId="12139266" w14:textId="21B12A40" w:rsidR="00C86241" w:rsidRPr="005E7896" w:rsidRDefault="00C86241" w:rsidP="00E82617">
            <w:pP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5E78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Bill To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E41691" w14:textId="56F0A77B" w:rsidR="00C86241" w:rsidRPr="005E7896" w:rsidRDefault="00C86241" w:rsidP="00E82617">
            <w:pP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5E78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Ship To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14:paraId="08324B3D" w14:textId="77777777" w:rsidR="00C86241" w:rsidRPr="005E7896" w:rsidRDefault="00C86241" w:rsidP="00E82617">
            <w:pP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5E78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Invoice #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14:paraId="03049A43" w14:textId="42C3A7F5" w:rsidR="00C86241" w:rsidRPr="005E7896" w:rsidRDefault="00C86241" w:rsidP="00E82617">
            <w:pP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5E78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Payment Terms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629EA7A6" w14:textId="7A07BCD7" w:rsidR="00C86241" w:rsidRPr="005E7896" w:rsidRDefault="00C86241" w:rsidP="00E82617">
            <w:pPr>
              <w:jc w:val="right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5E789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Amount Due</w:t>
            </w:r>
          </w:p>
        </w:tc>
      </w:tr>
      <w:tr w:rsidR="00C86241" w:rsidRPr="003F04E2" w14:paraId="00101C3D" w14:textId="77777777" w:rsidTr="00E82617">
        <w:trPr>
          <w:trHeight w:val="383"/>
        </w:trPr>
        <w:tc>
          <w:tcPr>
            <w:tcW w:w="2160" w:type="dxa"/>
            <w:vMerge w:val="restart"/>
          </w:tcPr>
          <w:p w14:paraId="11F73124" w14:textId="77777777" w:rsidR="00C86241" w:rsidRPr="00537FA3" w:rsidRDefault="00C86241" w:rsidP="00E8261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C86241" w:rsidRPr="00537FA3" w:rsidRDefault="00C86241" w:rsidP="00E8261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C86241" w:rsidRPr="00537FA3" w:rsidRDefault="00C86241" w:rsidP="00E8261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C86241" w:rsidRPr="00537FA3" w:rsidRDefault="00C86241" w:rsidP="00E8261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6156445F" w14:textId="77777777" w:rsidR="00C86241" w:rsidRPr="00537FA3" w:rsidRDefault="00C86241" w:rsidP="00E8261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4589E314" w14:textId="35974CDD" w:rsidR="00C86241" w:rsidRPr="00537FA3" w:rsidRDefault="00C86241" w:rsidP="00E8261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1</w:t>
            </w:r>
          </w:p>
          <w:p w14:paraId="55D945B0" w14:textId="4564E4DD" w:rsidR="00C86241" w:rsidRPr="00537FA3" w:rsidRDefault="00C86241" w:rsidP="00E8261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3E1247DB" w14:textId="0497A047" w:rsidR="00C86241" w:rsidRPr="00537FA3" w:rsidRDefault="00C86241" w:rsidP="00E82617">
            <w:pPr>
              <w:pStyle w:val="Addressheading"/>
              <w:spacing w:before="0"/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bCs w:val="0"/>
                <w:caps w:val="0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bCs w:val="0"/>
                <w:caps w:val="0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bCs w:val="0"/>
                <w:caps w:val="0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bCs w:val="0"/>
                <w:caps w:val="0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73EAA085" w14:textId="77777777" w:rsidR="00C86241" w:rsidRPr="00537FA3" w:rsidRDefault="00C86241" w:rsidP="00E82617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1DB54650" w14:textId="2998B676" w:rsidR="00C86241" w:rsidRPr="00537FA3" w:rsidRDefault="00871068" w:rsidP="00E82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728" w:type="dxa"/>
            <w:gridSpan w:val="2"/>
            <w:vMerge w:val="restart"/>
            <w:shd w:val="clear" w:color="auto" w:fill="auto"/>
          </w:tcPr>
          <w:p w14:paraId="4E572415" w14:textId="4BB39341" w:rsidR="00C86241" w:rsidRPr="00EB0DD4" w:rsidRDefault="00C86241" w:rsidP="00E82617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$1</w:t>
            </w:r>
            <w:r w:rsidR="006F096C">
              <w:rPr>
                <w:rFonts w:ascii="Arial" w:hAnsi="Arial" w:cs="Arial"/>
                <w:sz w:val="36"/>
                <w:szCs w:val="36"/>
              </w:rPr>
              <w:t>608</w:t>
            </w:r>
            <w:r w:rsidRPr="00EB0DD4">
              <w:rPr>
                <w:rFonts w:ascii="Arial" w:hAnsi="Arial" w:cs="Arial"/>
                <w:sz w:val="36"/>
                <w:szCs w:val="36"/>
              </w:rPr>
              <w:t>.</w:t>
            </w:r>
            <w:r w:rsidR="006F096C">
              <w:rPr>
                <w:rFonts w:ascii="Arial" w:hAnsi="Arial" w:cs="Arial"/>
                <w:sz w:val="36"/>
                <w:szCs w:val="36"/>
              </w:rPr>
              <w:t>75</w:t>
            </w:r>
          </w:p>
        </w:tc>
      </w:tr>
      <w:tr w:rsidR="00C86241" w:rsidRPr="003F04E2" w14:paraId="0B6F2941" w14:textId="77777777" w:rsidTr="00E82617">
        <w:trPr>
          <w:trHeight w:val="382"/>
        </w:trPr>
        <w:tc>
          <w:tcPr>
            <w:tcW w:w="2160" w:type="dxa"/>
            <w:vMerge/>
          </w:tcPr>
          <w:p w14:paraId="0589D34E" w14:textId="77777777" w:rsidR="00C86241" w:rsidRPr="00537FA3" w:rsidRDefault="00C86241" w:rsidP="00E8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37C1254" w14:textId="77777777" w:rsidR="00C86241" w:rsidRPr="00537FA3" w:rsidRDefault="00C86241" w:rsidP="00E8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14:paraId="0744FE47" w14:textId="77777777" w:rsidR="00C86241" w:rsidRPr="00D253BF" w:rsidRDefault="00C86241" w:rsidP="00E82617">
            <w:pP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253BF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Invoice Date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14:paraId="067791BB" w14:textId="7778C286" w:rsidR="00C86241" w:rsidRPr="00D253BF" w:rsidRDefault="00C86241" w:rsidP="00E82617">
            <w:pP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D253BF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Due Date</w:t>
            </w:r>
          </w:p>
        </w:tc>
        <w:tc>
          <w:tcPr>
            <w:tcW w:w="1728" w:type="dxa"/>
            <w:gridSpan w:val="2"/>
            <w:vMerge/>
            <w:shd w:val="clear" w:color="auto" w:fill="auto"/>
          </w:tcPr>
          <w:p w14:paraId="341E59FE" w14:textId="3E011FCA" w:rsidR="00C86241" w:rsidRPr="004C6076" w:rsidRDefault="00C86241" w:rsidP="00E82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6241" w:rsidRPr="003F04E2" w14:paraId="0B79DB61" w14:textId="77777777" w:rsidTr="00E82617">
        <w:trPr>
          <w:trHeight w:val="383"/>
        </w:trPr>
        <w:tc>
          <w:tcPr>
            <w:tcW w:w="2160" w:type="dxa"/>
            <w:vMerge/>
          </w:tcPr>
          <w:p w14:paraId="6CA89E13" w14:textId="77777777" w:rsidR="00C86241" w:rsidRPr="00537FA3" w:rsidRDefault="00C86241" w:rsidP="00E8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BC51D8A" w14:textId="77777777" w:rsidR="00C86241" w:rsidRPr="00537FA3" w:rsidRDefault="00C86241" w:rsidP="00E8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33C1D76A" w14:textId="77777777" w:rsidR="00C86241" w:rsidRPr="00537FA3" w:rsidRDefault="00C86241" w:rsidP="00E82617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643898ED" w14:textId="59798DAB" w:rsidR="00C86241" w:rsidRPr="00537FA3" w:rsidRDefault="004C18F6" w:rsidP="00E82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01/30/</w:t>
            </w:r>
            <w:r w:rsidR="0087106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14:paraId="6A4F9E54" w14:textId="77777777" w:rsidR="00C86241" w:rsidRPr="003F04E2" w:rsidRDefault="00C86241" w:rsidP="00E82617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B5022B">
        <w:trPr>
          <w:trHeight w:val="360"/>
        </w:trPr>
        <w:tc>
          <w:tcPr>
            <w:tcW w:w="9360" w:type="dxa"/>
            <w:gridSpan w:val="8"/>
            <w:tcBorders>
              <w:bottom w:val="single" w:sz="12" w:space="0" w:color="C45911" w:themeColor="accent2" w:themeShade="BF"/>
            </w:tcBorders>
          </w:tcPr>
          <w:p w14:paraId="5CE1CA10" w14:textId="76738474" w:rsidR="00BF7A8C" w:rsidRPr="003F04E2" w:rsidRDefault="00BF7A8C" w:rsidP="00E82617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B5022B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C45911" w:themeColor="accent2" w:themeShade="BF"/>
            </w:tcBorders>
            <w:shd w:val="clear" w:color="auto" w:fill="auto"/>
            <w:vAlign w:val="center"/>
          </w:tcPr>
          <w:p w14:paraId="264DD69C" w14:textId="2FE8B537" w:rsidR="00BF7A8C" w:rsidRPr="005E7896" w:rsidRDefault="00361602" w:rsidP="00E82617">
            <w:pPr>
              <w:pStyle w:val="Heading3"/>
              <w:rPr>
                <w:rFonts w:ascii="Arial" w:hAnsi="Arial" w:cs="Arial"/>
                <w:bCs w:val="0"/>
                <w:caps w:val="0"/>
                <w:color w:val="C45911" w:themeColor="accent2" w:themeShade="BF"/>
                <w:sz w:val="20"/>
                <w:szCs w:val="20"/>
              </w:rPr>
            </w:pPr>
            <w:r w:rsidRPr="005E7896">
              <w:rPr>
                <w:rFonts w:ascii="Arial" w:hAnsi="Arial" w:cs="Arial"/>
                <w:bCs w:val="0"/>
                <w:caps w:val="0"/>
                <w:color w:val="C45911" w:themeColor="accent2" w:themeShade="BF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C45911" w:themeColor="accent2" w:themeShade="BF"/>
            </w:tcBorders>
            <w:shd w:val="clear" w:color="auto" w:fill="auto"/>
            <w:vAlign w:val="center"/>
          </w:tcPr>
          <w:p w14:paraId="132EDCA4" w14:textId="09B380AC" w:rsidR="00BF7A8C" w:rsidRPr="005E7896" w:rsidRDefault="00361602" w:rsidP="00E82617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C45911" w:themeColor="accent2" w:themeShade="BF"/>
                <w:sz w:val="20"/>
                <w:szCs w:val="20"/>
              </w:rPr>
            </w:pPr>
            <w:r w:rsidRPr="005E7896">
              <w:rPr>
                <w:rFonts w:ascii="Arial" w:hAnsi="Arial" w:cs="Arial"/>
                <w:bCs w:val="0"/>
                <w:caps w:val="0"/>
                <w:color w:val="C45911" w:themeColor="accent2" w:themeShade="BF"/>
                <w:sz w:val="20"/>
                <w:szCs w:val="20"/>
              </w:rPr>
              <w:t>Quantity</w:t>
            </w:r>
          </w:p>
        </w:tc>
        <w:tc>
          <w:tcPr>
            <w:tcW w:w="1530" w:type="dxa"/>
            <w:gridSpan w:val="2"/>
            <w:tcBorders>
              <w:top w:val="single" w:sz="12" w:space="0" w:color="C45911" w:themeColor="accent2" w:themeShade="BF"/>
            </w:tcBorders>
            <w:shd w:val="clear" w:color="auto" w:fill="auto"/>
            <w:vAlign w:val="center"/>
          </w:tcPr>
          <w:p w14:paraId="07D33B60" w14:textId="69B6F6C0" w:rsidR="00BF7A8C" w:rsidRPr="005E7896" w:rsidRDefault="00361602" w:rsidP="00E82617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C45911" w:themeColor="accent2" w:themeShade="BF"/>
                <w:sz w:val="20"/>
                <w:szCs w:val="20"/>
              </w:rPr>
            </w:pPr>
            <w:r w:rsidRPr="005E7896">
              <w:rPr>
                <w:rFonts w:ascii="Arial" w:hAnsi="Arial" w:cs="Arial"/>
                <w:bCs w:val="0"/>
                <w:caps w:val="0"/>
                <w:color w:val="C45911" w:themeColor="accent2" w:themeShade="BF"/>
                <w:sz w:val="20"/>
                <w:szCs w:val="20"/>
              </w:rPr>
              <w:t>Unit Price</w:t>
            </w:r>
          </w:p>
        </w:tc>
        <w:tc>
          <w:tcPr>
            <w:tcW w:w="1530" w:type="dxa"/>
            <w:tcBorders>
              <w:top w:val="single" w:sz="12" w:space="0" w:color="C45911" w:themeColor="accent2" w:themeShade="BF"/>
            </w:tcBorders>
            <w:shd w:val="clear" w:color="auto" w:fill="auto"/>
            <w:vAlign w:val="center"/>
          </w:tcPr>
          <w:p w14:paraId="4D998367" w14:textId="3154F542" w:rsidR="006A6D1E" w:rsidRPr="005E7896" w:rsidRDefault="00CF21A2" w:rsidP="00E82617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aps w:val="0"/>
                <w:color w:val="C45911" w:themeColor="accent2" w:themeShade="BF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E82617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15EF00D0" w14:textId="77777777" w:rsidR="00CF21A2" w:rsidRDefault="00CF21A2" w:rsidP="00E82617">
            <w:pPr>
              <w:rPr>
                <w:rFonts w:ascii="Arial" w:hAnsi="Arial" w:cs="Arial"/>
                <w:sz w:val="20"/>
                <w:szCs w:val="20"/>
              </w:rPr>
            </w:pPr>
            <w:r w:rsidRPr="00CF21A2">
              <w:rPr>
                <w:rFonts w:ascii="Arial" w:hAnsi="Arial" w:cs="Arial"/>
                <w:sz w:val="20"/>
                <w:szCs w:val="20"/>
              </w:rPr>
              <w:t>2022 Laptop Computer (13 inch)</w:t>
            </w:r>
          </w:p>
          <w:p w14:paraId="27D0F162" w14:textId="598342B2" w:rsidR="00C76E67" w:rsidRPr="00C76E67" w:rsidRDefault="00CF21A2" w:rsidP="00E8261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AMD A8-3800 2.4 GHz | 8GB Ram | 1TB HD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2087C0B4" w:rsidR="00BF7A8C" w:rsidRPr="004B217B" w:rsidRDefault="004B217B" w:rsidP="00E826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43DDE9E6" w:rsidR="00BF7A8C" w:rsidRPr="004B217B" w:rsidRDefault="004B217B" w:rsidP="00E82617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</w:t>
            </w:r>
            <w:r w:rsidR="00CF21A2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755160D8" w:rsidR="00BF7A8C" w:rsidRPr="004B217B" w:rsidRDefault="004B217B" w:rsidP="00E82617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</w:t>
            </w:r>
            <w:r w:rsidR="00CF21A2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2C5DE4" w:rsidRPr="003F04E2" w14:paraId="1C440F4A" w14:textId="77777777" w:rsidTr="00E82617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40D74DF2" w14:textId="77777777" w:rsidR="002C5DE4" w:rsidRDefault="002C5DE4" w:rsidP="00E8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1E7CAA3B" w:rsidR="002C5DE4" w:rsidRDefault="002C5DE4" w:rsidP="00E826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76CDB6B0" w:rsidR="002C5DE4" w:rsidRDefault="002C5DE4" w:rsidP="00E82617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77777777" w:rsidR="002C5DE4" w:rsidRDefault="002C5DE4" w:rsidP="00E82617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2FE70584" w14:textId="77777777" w:rsidTr="00E82617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77777777" w:rsidR="00BF7A8C" w:rsidRPr="004B217B" w:rsidRDefault="00BF7A8C" w:rsidP="00E8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E826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E82617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E82617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E82617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E8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E826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E82617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E82617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E82617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E8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E826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E82617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E82617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E82617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E8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E826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E82617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E82617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E82617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E82617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E82617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E82617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E82617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E82617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6C4BA49F" w:rsidR="000D621C" w:rsidRPr="00065304" w:rsidRDefault="006B32EA" w:rsidP="00E82617">
            <w:pPr>
              <w:rPr>
                <w:rFonts w:ascii="Arial" w:hAnsi="Arial" w:cs="Arial"/>
                <w:sz w:val="20"/>
                <w:szCs w:val="20"/>
              </w:rPr>
            </w:pPr>
            <w:r w:rsidRPr="00BD53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Payment </w:t>
            </w:r>
            <w:r w:rsidR="004C18F6" w:rsidRPr="00BD53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Method(s)</w:t>
            </w:r>
            <w:r w:rsidRPr="00BD53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: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Credit Card, Check</w:t>
            </w:r>
            <w:r w:rsidR="00432608">
              <w:rPr>
                <w:rFonts w:ascii="Arial" w:hAnsi="Arial" w:cs="Arial"/>
                <w:color w:val="000000" w:themeColor="text1"/>
                <w:sz w:val="20"/>
                <w:szCs w:val="20"/>
              </w:rPr>
              <w:t>, PayPal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BD53E2" w:rsidRDefault="006B32EA" w:rsidP="00E82617">
            <w:pPr>
              <w:jc w:val="right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BD53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127B6491" w:rsidR="006B32EA" w:rsidRPr="002D0597" w:rsidRDefault="00722351" w:rsidP="00E82617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</w:t>
            </w:r>
            <w:r w:rsidR="002B2BC7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6B32EA" w:rsidRPr="003F04E2" w14:paraId="6FDA613C" w14:textId="77777777" w:rsidTr="00E82617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E82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BD53E2" w:rsidRDefault="006B32EA" w:rsidP="00E82617">
            <w:pPr>
              <w:jc w:val="right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BD53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1E190569" w:rsidR="006B32EA" w:rsidRPr="002D0597" w:rsidRDefault="00722351" w:rsidP="00E82617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B2BC7">
              <w:rPr>
                <w:rFonts w:ascii="Arial" w:hAnsi="Arial" w:cs="Arial"/>
                <w:sz w:val="20"/>
              </w:rPr>
              <w:t>93.75</w:t>
            </w:r>
          </w:p>
        </w:tc>
      </w:tr>
      <w:tr w:rsidR="006B32EA" w:rsidRPr="003F04E2" w14:paraId="3696E65F" w14:textId="77777777" w:rsidTr="00E82617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19AE74D3" w:rsidR="000D621C" w:rsidRPr="0088513A" w:rsidRDefault="0088513A" w:rsidP="00E82617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BD53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Payment </w:t>
            </w:r>
            <w:r w:rsidR="003C527E" w:rsidRPr="00BD53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Link(s): </w:t>
            </w:r>
            <w:r w:rsidR="003C4657" w:rsidRPr="003C527E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</w:t>
            </w:r>
            <w:r w:rsidR="003C527E" w:rsidRPr="003C5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32608">
              <w:rPr>
                <w:rFonts w:ascii="Arial" w:hAnsi="Arial" w:cs="Arial"/>
                <w:color w:val="000000" w:themeColor="text1"/>
                <w:sz w:val="20"/>
                <w:szCs w:val="20"/>
              </w:rPr>
              <w:t>www.paypal.com/payment-link/</w:t>
            </w:r>
          </w:p>
          <w:p w14:paraId="27D12CEA" w14:textId="35FEC2EA" w:rsidR="000D621C" w:rsidRPr="003F04E2" w:rsidRDefault="000D621C" w:rsidP="00E82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D0319A3" w:rsidR="006B32EA" w:rsidRPr="00BD53E2" w:rsidRDefault="006B32EA" w:rsidP="00E82617">
            <w:pPr>
              <w:jc w:val="right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BD53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Shipping</w:t>
            </w:r>
          </w:p>
        </w:tc>
        <w:tc>
          <w:tcPr>
            <w:tcW w:w="1530" w:type="dxa"/>
            <w:vAlign w:val="center"/>
          </w:tcPr>
          <w:p w14:paraId="1AF7FC4D" w14:textId="21CB7C85" w:rsidR="006B32EA" w:rsidRPr="002D0597" w:rsidRDefault="00722351" w:rsidP="00E82617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B2BC7">
              <w:rPr>
                <w:rFonts w:ascii="Arial" w:hAnsi="Arial" w:cs="Arial"/>
                <w:sz w:val="20"/>
              </w:rPr>
              <w:t>15.0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6B32EA" w:rsidRPr="003F04E2" w14:paraId="0AE0C705" w14:textId="77777777" w:rsidTr="00E82617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6B32EA" w:rsidRPr="00065304" w:rsidRDefault="006B32EA" w:rsidP="00E8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6B181373" w:rsidR="006B32EA" w:rsidRPr="00BD53E2" w:rsidRDefault="006B32EA" w:rsidP="00E82617">
            <w:pPr>
              <w:jc w:val="right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BD53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B5AF11E" w14:textId="59A4A4B4" w:rsidR="006B32EA" w:rsidRPr="002D0597" w:rsidRDefault="00722351" w:rsidP="00E82617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6B32EA" w:rsidRPr="003F04E2" w14:paraId="164E9923" w14:textId="77777777" w:rsidTr="00E82617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2A418B0" w:rsidR="006B32EA" w:rsidRPr="00AF23AA" w:rsidRDefault="000D621C" w:rsidP="00E82617">
            <w:pPr>
              <w:rPr>
                <w:rFonts w:ascii="Arial" w:hAnsi="Arial" w:cs="Arial"/>
              </w:rPr>
            </w:pPr>
            <w:r w:rsidRPr="00BD53E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Notes:</w:t>
            </w:r>
            <w:r w:rsidR="00AF23AA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r w:rsidR="00AF23AA">
              <w:rPr>
                <w:rFonts w:ascii="Arial" w:hAnsi="Arial" w:cs="Arial"/>
                <w:sz w:val="20"/>
                <w:szCs w:val="20"/>
              </w:rPr>
              <w:t>Thank you for being a loyal customer!</w:t>
            </w:r>
          </w:p>
        </w:tc>
        <w:tc>
          <w:tcPr>
            <w:tcW w:w="1530" w:type="dxa"/>
            <w:gridSpan w:val="2"/>
            <w:vAlign w:val="center"/>
          </w:tcPr>
          <w:p w14:paraId="3DA13967" w14:textId="77777777" w:rsidR="006B32EA" w:rsidRPr="00BD53E2" w:rsidRDefault="006B32EA" w:rsidP="00E82617">
            <w:pPr>
              <w:jc w:val="right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D23ED2C" w14:textId="77777777" w:rsidR="006B32EA" w:rsidRPr="002D0597" w:rsidRDefault="006B32EA" w:rsidP="00E82617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6B32EA" w:rsidRPr="003F04E2" w14:paraId="2EE8DB95" w14:textId="77777777" w:rsidTr="00E82617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6B32EA" w:rsidRPr="003F04E2" w:rsidRDefault="006B32EA" w:rsidP="00E82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16971236" w:rsidR="006B32EA" w:rsidRPr="00BD53E2" w:rsidRDefault="006B32EA" w:rsidP="00E82617">
            <w:pPr>
              <w:jc w:val="right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D53E2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Amount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7D0A9DF" w:rsidR="006B32EA" w:rsidRPr="00722351" w:rsidRDefault="00722351" w:rsidP="00E82617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2B2BC7">
              <w:rPr>
                <w:rFonts w:ascii="Arial" w:hAnsi="Arial" w:cs="Arial"/>
                <w:b/>
                <w:bCs/>
                <w:sz w:val="20"/>
              </w:rPr>
              <w:t>608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</w:t>
            </w:r>
            <w:r w:rsidR="002B2BC7">
              <w:rPr>
                <w:rFonts w:ascii="Arial" w:hAnsi="Arial" w:cs="Arial"/>
                <w:b/>
                <w:bCs/>
                <w:sz w:val="20"/>
              </w:rPr>
              <w:t>75</w:t>
            </w:r>
          </w:p>
        </w:tc>
      </w:tr>
    </w:tbl>
    <w:p w14:paraId="69CD9833" w14:textId="6921A560" w:rsidR="00DC09EE" w:rsidRDefault="00DC09EE" w:rsidP="0081393D">
      <w:pPr>
        <w:rPr>
          <w:rFonts w:ascii="Arial" w:hAnsi="Arial" w:cs="Arial"/>
        </w:rPr>
      </w:pPr>
    </w:p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6D5E" w14:textId="77777777" w:rsidR="002650D9" w:rsidRDefault="002650D9" w:rsidP="00204274">
      <w:r>
        <w:separator/>
      </w:r>
    </w:p>
  </w:endnote>
  <w:endnote w:type="continuationSeparator" w:id="0">
    <w:p w14:paraId="092228B4" w14:textId="77777777" w:rsidR="002650D9" w:rsidRDefault="002650D9" w:rsidP="0020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F1C7" w14:textId="77777777" w:rsidR="00204274" w:rsidRDefault="00204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D30F" w14:textId="74F668BA" w:rsidR="00204274" w:rsidRPr="00204274" w:rsidRDefault="00204274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114947D3" wp14:editId="43552A3E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        Brought to you for free by </w:t>
    </w:r>
    <w:hyperlink r:id="rId3" w:history="1">
      <w:r w:rsidRPr="00BE2DD1">
        <w:rPr>
          <w:rStyle w:val="Hyperlink"/>
          <w:i/>
          <w:iCs/>
        </w:rPr>
        <w:t>OpenDocs.com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55D7" w14:textId="77777777" w:rsidR="00204274" w:rsidRDefault="0020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508E" w14:textId="77777777" w:rsidR="002650D9" w:rsidRDefault="002650D9" w:rsidP="00204274">
      <w:r>
        <w:separator/>
      </w:r>
    </w:p>
  </w:footnote>
  <w:footnote w:type="continuationSeparator" w:id="0">
    <w:p w14:paraId="3D8F5297" w14:textId="77777777" w:rsidR="002650D9" w:rsidRDefault="002650D9" w:rsidP="0020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0CE8" w14:textId="77777777" w:rsidR="00204274" w:rsidRDefault="00204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3758" w14:textId="77777777" w:rsidR="00204274" w:rsidRDefault="00204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8A61" w14:textId="77777777" w:rsidR="00204274" w:rsidRDefault="00204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64284"/>
    <w:rsid w:val="00064730"/>
    <w:rsid w:val="00065304"/>
    <w:rsid w:val="000772CF"/>
    <w:rsid w:val="000D021E"/>
    <w:rsid w:val="000D621C"/>
    <w:rsid w:val="001244B1"/>
    <w:rsid w:val="00141F67"/>
    <w:rsid w:val="001611A1"/>
    <w:rsid w:val="001942F8"/>
    <w:rsid w:val="001A5A81"/>
    <w:rsid w:val="001A632D"/>
    <w:rsid w:val="001B386E"/>
    <w:rsid w:val="001E631B"/>
    <w:rsid w:val="001E7A17"/>
    <w:rsid w:val="00204274"/>
    <w:rsid w:val="002650D9"/>
    <w:rsid w:val="002910A5"/>
    <w:rsid w:val="002B2BC7"/>
    <w:rsid w:val="002B4D57"/>
    <w:rsid w:val="002C101F"/>
    <w:rsid w:val="002C5DE4"/>
    <w:rsid w:val="002D0597"/>
    <w:rsid w:val="002F04B0"/>
    <w:rsid w:val="002F7662"/>
    <w:rsid w:val="003526B3"/>
    <w:rsid w:val="0036002F"/>
    <w:rsid w:val="00361602"/>
    <w:rsid w:val="00376006"/>
    <w:rsid w:val="00394AE9"/>
    <w:rsid w:val="003B0848"/>
    <w:rsid w:val="003C4657"/>
    <w:rsid w:val="003C527E"/>
    <w:rsid w:val="003F04E2"/>
    <w:rsid w:val="003F4FEF"/>
    <w:rsid w:val="0041556B"/>
    <w:rsid w:val="004179FC"/>
    <w:rsid w:val="00432608"/>
    <w:rsid w:val="00435A0B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6076"/>
    <w:rsid w:val="00537FA3"/>
    <w:rsid w:val="00551616"/>
    <w:rsid w:val="005865AC"/>
    <w:rsid w:val="005B16B1"/>
    <w:rsid w:val="005E33BD"/>
    <w:rsid w:val="005E7896"/>
    <w:rsid w:val="005F2776"/>
    <w:rsid w:val="00601ED5"/>
    <w:rsid w:val="006150B7"/>
    <w:rsid w:val="0063195C"/>
    <w:rsid w:val="00644A1E"/>
    <w:rsid w:val="006A2DEC"/>
    <w:rsid w:val="006A6D1E"/>
    <w:rsid w:val="006B0A34"/>
    <w:rsid w:val="006B32EA"/>
    <w:rsid w:val="006D7B2E"/>
    <w:rsid w:val="006E3577"/>
    <w:rsid w:val="006E4625"/>
    <w:rsid w:val="006F096C"/>
    <w:rsid w:val="00722351"/>
    <w:rsid w:val="00726210"/>
    <w:rsid w:val="00737FEC"/>
    <w:rsid w:val="00767D4E"/>
    <w:rsid w:val="0078762C"/>
    <w:rsid w:val="007E0914"/>
    <w:rsid w:val="007F0F56"/>
    <w:rsid w:val="008031D7"/>
    <w:rsid w:val="00805046"/>
    <w:rsid w:val="00813855"/>
    <w:rsid w:val="0081393D"/>
    <w:rsid w:val="00815C30"/>
    <w:rsid w:val="00824695"/>
    <w:rsid w:val="008328DC"/>
    <w:rsid w:val="008411FA"/>
    <w:rsid w:val="00845A3E"/>
    <w:rsid w:val="00870984"/>
    <w:rsid w:val="00871068"/>
    <w:rsid w:val="0088513A"/>
    <w:rsid w:val="00896243"/>
    <w:rsid w:val="008A313F"/>
    <w:rsid w:val="008B2AC7"/>
    <w:rsid w:val="00943A23"/>
    <w:rsid w:val="009B73B0"/>
    <w:rsid w:val="00A35872"/>
    <w:rsid w:val="00A41EF8"/>
    <w:rsid w:val="00A5172A"/>
    <w:rsid w:val="00A64F4B"/>
    <w:rsid w:val="00A751A6"/>
    <w:rsid w:val="00A80567"/>
    <w:rsid w:val="00A844F8"/>
    <w:rsid w:val="00AF23AA"/>
    <w:rsid w:val="00AF786C"/>
    <w:rsid w:val="00B219E3"/>
    <w:rsid w:val="00B5022B"/>
    <w:rsid w:val="00B54B58"/>
    <w:rsid w:val="00B71958"/>
    <w:rsid w:val="00B71AA9"/>
    <w:rsid w:val="00B729C2"/>
    <w:rsid w:val="00B75142"/>
    <w:rsid w:val="00B8061D"/>
    <w:rsid w:val="00B82173"/>
    <w:rsid w:val="00B91503"/>
    <w:rsid w:val="00B969A7"/>
    <w:rsid w:val="00BB00BC"/>
    <w:rsid w:val="00BC01EF"/>
    <w:rsid w:val="00BD53E2"/>
    <w:rsid w:val="00BF7A8C"/>
    <w:rsid w:val="00C22AAF"/>
    <w:rsid w:val="00C5242E"/>
    <w:rsid w:val="00C6741A"/>
    <w:rsid w:val="00C67B55"/>
    <w:rsid w:val="00C76E67"/>
    <w:rsid w:val="00C86241"/>
    <w:rsid w:val="00C9444E"/>
    <w:rsid w:val="00CC08C3"/>
    <w:rsid w:val="00CC4420"/>
    <w:rsid w:val="00CC778B"/>
    <w:rsid w:val="00CD38AE"/>
    <w:rsid w:val="00CE2A0A"/>
    <w:rsid w:val="00CF21A2"/>
    <w:rsid w:val="00D10B4F"/>
    <w:rsid w:val="00D253BF"/>
    <w:rsid w:val="00D41C22"/>
    <w:rsid w:val="00D57162"/>
    <w:rsid w:val="00D65607"/>
    <w:rsid w:val="00DB5E11"/>
    <w:rsid w:val="00DC09EE"/>
    <w:rsid w:val="00DC79D0"/>
    <w:rsid w:val="00DD0718"/>
    <w:rsid w:val="00DE0895"/>
    <w:rsid w:val="00E018DE"/>
    <w:rsid w:val="00E02FA9"/>
    <w:rsid w:val="00E053C5"/>
    <w:rsid w:val="00E26839"/>
    <w:rsid w:val="00E40C7E"/>
    <w:rsid w:val="00E82617"/>
    <w:rsid w:val="00E86643"/>
    <w:rsid w:val="00E92B8D"/>
    <w:rsid w:val="00E97953"/>
    <w:rsid w:val="00EA621C"/>
    <w:rsid w:val="00EB0DD4"/>
    <w:rsid w:val="00ED3F1E"/>
    <w:rsid w:val="00EF7C89"/>
    <w:rsid w:val="00F40033"/>
    <w:rsid w:val="00F92F26"/>
    <w:rsid w:val="00FA69AB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0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427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0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4274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32</TotalTime>
  <Pages>1</Pages>
  <Words>113</Words>
  <Characters>608</Characters>
  <Application>Microsoft Office Word</Application>
  <DocSecurity>0</DocSecurity>
  <Lines>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Invoice Template</vt:lpstr>
    </vt:vector>
  </TitlesOfParts>
  <Manager/>
  <Company/>
  <LinksUpToDate>false</LinksUpToDate>
  <CharactersWithSpaces>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Sales Invoice Template</dc:title>
  <dc:subject/>
  <dc:creator>OpenDocs.com</dc:creator>
  <cp:keywords/>
  <dc:description/>
  <cp:lastModifiedBy>Microsoft Office User</cp:lastModifiedBy>
  <cp:revision>42</cp:revision>
  <cp:lastPrinted>2004-01-21T13:50:00Z</cp:lastPrinted>
  <dcterms:created xsi:type="dcterms:W3CDTF">2021-10-04T01:02:00Z</dcterms:created>
  <dcterms:modified xsi:type="dcterms:W3CDTF">2021-10-05T16:33:00Z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