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horzAnchor="margin" w:tblpYSpec="top"/>
        <w:tblOverlap w:val="never"/>
        <w:tblW w:w="937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932"/>
        <w:gridCol w:w="73"/>
        <w:gridCol w:w="520"/>
        <w:gridCol w:w="127"/>
        <w:gridCol w:w="230"/>
        <w:gridCol w:w="720"/>
        <w:gridCol w:w="242"/>
        <w:gridCol w:w="720"/>
        <w:gridCol w:w="228"/>
        <w:gridCol w:w="437"/>
        <w:gridCol w:w="283"/>
        <w:gridCol w:w="617"/>
        <w:gridCol w:w="171"/>
        <w:gridCol w:w="1264"/>
        <w:gridCol w:w="283"/>
        <w:gridCol w:w="1523"/>
      </w:tblGrid>
      <w:tr w:rsidR="00A3461E" w:rsidRPr="003F04E2" w14:paraId="2732E729" w14:textId="77777777" w:rsidTr="00B12BE9">
        <w:trPr>
          <w:trHeight w:val="576"/>
        </w:trPr>
        <w:tc>
          <w:tcPr>
            <w:tcW w:w="6129" w:type="dxa"/>
            <w:gridSpan w:val="12"/>
          </w:tcPr>
          <w:p w14:paraId="2484531F" w14:textId="3DC6414B" w:rsidR="00A3461E" w:rsidRPr="00431142" w:rsidRDefault="00A3461E" w:rsidP="00FF2E45">
            <w:pPr>
              <w:rPr>
                <w:rFonts w:ascii="Arial" w:hAnsi="Arial" w:cs="Arial"/>
                <w:sz w:val="40"/>
                <w:szCs w:val="40"/>
              </w:rPr>
            </w:pPr>
            <w:r w:rsidRPr="00431142">
              <w:rPr>
                <w:rFonts w:ascii="Arial" w:hAnsi="Arial" w:cs="Arial"/>
                <w:color w:val="000000" w:themeColor="text1"/>
                <w:sz w:val="40"/>
                <w:szCs w:val="40"/>
              </w:rPr>
              <w:t>Company Name</w:t>
            </w:r>
          </w:p>
        </w:tc>
        <w:tc>
          <w:tcPr>
            <w:tcW w:w="3241" w:type="dxa"/>
            <w:gridSpan w:val="4"/>
            <w:vMerge w:val="restart"/>
            <w:shd w:val="clear" w:color="auto" w:fill="auto"/>
          </w:tcPr>
          <w:p w14:paraId="5D8852A5" w14:textId="73B80356" w:rsidR="00BF47F1" w:rsidRPr="00DC50C1" w:rsidRDefault="00DC50C1" w:rsidP="00BF47F1">
            <w:pPr>
              <w:jc w:val="right"/>
              <w:rPr>
                <w:rFonts w:ascii="Arial" w:hAnsi="Arial" w:cs="Arial"/>
                <w:color w:val="2E74B5" w:themeColor="accent5" w:themeShade="BF"/>
                <w:sz w:val="24"/>
              </w:rPr>
            </w:pPr>
            <w:r w:rsidRPr="00DC50C1">
              <w:rPr>
                <w:rFonts w:ascii="Arial" w:hAnsi="Arial" w:cs="Arial"/>
                <w:color w:val="2E74B5" w:themeColor="accent5" w:themeShade="BF"/>
                <w:sz w:val="24"/>
              </w:rPr>
              <w:t>CREDIT CARD PAYMENT</w:t>
            </w:r>
          </w:p>
          <w:p w14:paraId="22014EA5" w14:textId="2717F7C0" w:rsidR="00A3461E" w:rsidRPr="00F65860" w:rsidRDefault="00A3461E" w:rsidP="00BF47F1">
            <w:pPr>
              <w:jc w:val="right"/>
              <w:rPr>
                <w:rFonts w:ascii="Arial" w:hAnsi="Arial" w:cs="Arial"/>
                <w:sz w:val="72"/>
                <w:szCs w:val="72"/>
              </w:rPr>
            </w:pPr>
            <w:r w:rsidRPr="00F65860">
              <w:rPr>
                <w:rFonts w:ascii="Arial" w:hAnsi="Arial" w:cs="Arial"/>
                <w:b/>
                <w:bCs/>
                <w:sz w:val="72"/>
                <w:szCs w:val="72"/>
              </w:rPr>
              <w:t>INVOICE</w:t>
            </w:r>
          </w:p>
        </w:tc>
      </w:tr>
      <w:tr w:rsidR="00C1094C" w:rsidRPr="003F04E2" w14:paraId="7E31A31B" w14:textId="77777777" w:rsidTr="00B12BE9">
        <w:trPr>
          <w:trHeight w:val="411"/>
        </w:trPr>
        <w:tc>
          <w:tcPr>
            <w:tcW w:w="2005" w:type="dxa"/>
            <w:gridSpan w:val="2"/>
          </w:tcPr>
          <w:p w14:paraId="04B01FE9" w14:textId="0B64997F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Your address </w:t>
            </w:r>
            <w:r w:rsidRPr="00FF2E45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line </w:t>
            </w: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1</w:t>
            </w:r>
          </w:p>
          <w:p w14:paraId="73C4D2E2" w14:textId="77777777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Your address line 2</w:t>
            </w:r>
          </w:p>
          <w:p w14:paraId="37B1B38C" w14:textId="60DB0C81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City, State, ZIP</w:t>
            </w:r>
          </w:p>
        </w:tc>
        <w:tc>
          <w:tcPr>
            <w:tcW w:w="4124" w:type="dxa"/>
            <w:gridSpan w:val="10"/>
            <w:shd w:val="clear" w:color="auto" w:fill="auto"/>
          </w:tcPr>
          <w:p w14:paraId="3E396A9E" w14:textId="77777777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1(123) 456-7899</w:t>
            </w:r>
          </w:p>
          <w:p w14:paraId="3BBC0139" w14:textId="77777777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info@youremail.com</w:t>
            </w:r>
          </w:p>
          <w:p w14:paraId="3741E165" w14:textId="3687A8AC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www.yourwebsite.com</w:t>
            </w:r>
          </w:p>
        </w:tc>
        <w:tc>
          <w:tcPr>
            <w:tcW w:w="3241" w:type="dxa"/>
            <w:gridSpan w:val="4"/>
            <w:vMerge/>
            <w:shd w:val="clear" w:color="auto" w:fill="auto"/>
          </w:tcPr>
          <w:p w14:paraId="7570A9DE" w14:textId="77777777" w:rsidR="007864DA" w:rsidRPr="007864DA" w:rsidRDefault="007864DA" w:rsidP="00FF2E4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644A1E" w:rsidRPr="003F04E2" w14:paraId="73FE48BB" w14:textId="77777777" w:rsidTr="00B12BE9">
        <w:trPr>
          <w:trHeight w:val="360"/>
        </w:trPr>
        <w:tc>
          <w:tcPr>
            <w:tcW w:w="9370" w:type="dxa"/>
            <w:gridSpan w:val="16"/>
          </w:tcPr>
          <w:p w14:paraId="66DAD3DA" w14:textId="77777777" w:rsidR="00644A1E" w:rsidRPr="00644A1E" w:rsidRDefault="00644A1E" w:rsidP="00FF2E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94C" w:rsidRPr="00537FA3" w14:paraId="7B9264B1" w14:textId="77777777" w:rsidTr="00B12BE9">
        <w:trPr>
          <w:trHeight w:val="360"/>
        </w:trPr>
        <w:tc>
          <w:tcPr>
            <w:tcW w:w="2525" w:type="dxa"/>
            <w:gridSpan w:val="3"/>
            <w:vAlign w:val="center"/>
          </w:tcPr>
          <w:p w14:paraId="12139266" w14:textId="21B12A40" w:rsidR="008D301B" w:rsidRPr="00DC50C1" w:rsidRDefault="008D301B" w:rsidP="00FF2E45">
            <w:pPr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</w:pPr>
            <w:r w:rsidRPr="00DC50C1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Bill To</w:t>
            </w:r>
          </w:p>
        </w:tc>
        <w:tc>
          <w:tcPr>
            <w:tcW w:w="2704" w:type="dxa"/>
            <w:gridSpan w:val="7"/>
            <w:shd w:val="clear" w:color="auto" w:fill="auto"/>
            <w:vAlign w:val="center"/>
          </w:tcPr>
          <w:p w14:paraId="08324B3D" w14:textId="77777777" w:rsidR="008D301B" w:rsidRPr="00DC50C1" w:rsidRDefault="008D301B" w:rsidP="00FF2E45">
            <w:pPr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DC50C1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Invoice #</w:t>
            </w:r>
          </w:p>
        </w:tc>
        <w:tc>
          <w:tcPr>
            <w:tcW w:w="2335" w:type="dxa"/>
            <w:gridSpan w:val="4"/>
            <w:shd w:val="clear" w:color="auto" w:fill="auto"/>
            <w:vAlign w:val="center"/>
          </w:tcPr>
          <w:p w14:paraId="03049A43" w14:textId="42C3A7F5" w:rsidR="008D301B" w:rsidRPr="00DC50C1" w:rsidRDefault="008D301B" w:rsidP="00FF2E45">
            <w:pPr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DC50C1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Payment Terms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14:paraId="629EA7A6" w14:textId="7A07BCD7" w:rsidR="008D301B" w:rsidRPr="00DC50C1" w:rsidRDefault="008D301B" w:rsidP="00FF2E45">
            <w:pPr>
              <w:jc w:val="right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DC50C1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Amount Due</w:t>
            </w:r>
          </w:p>
        </w:tc>
      </w:tr>
      <w:tr w:rsidR="00C1094C" w:rsidRPr="003F04E2" w14:paraId="00101C3D" w14:textId="77777777" w:rsidTr="00B12BE9">
        <w:trPr>
          <w:trHeight w:val="360"/>
        </w:trPr>
        <w:tc>
          <w:tcPr>
            <w:tcW w:w="2525" w:type="dxa"/>
            <w:gridSpan w:val="3"/>
            <w:vMerge w:val="restart"/>
          </w:tcPr>
          <w:p w14:paraId="11F73124" w14:textId="77777777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</w:p>
          <w:p w14:paraId="5324FD61" w14:textId="7A8B4A73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ine 1</w:t>
            </w:r>
          </w:p>
          <w:p w14:paraId="4D196122" w14:textId="0ECF13B2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Address line 2</w:t>
            </w:r>
          </w:p>
          <w:p w14:paraId="61B02898" w14:textId="0EEEC451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tate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ZIP</w:t>
            </w:r>
          </w:p>
        </w:tc>
        <w:tc>
          <w:tcPr>
            <w:tcW w:w="2704" w:type="dxa"/>
            <w:gridSpan w:val="7"/>
            <w:shd w:val="clear" w:color="auto" w:fill="auto"/>
          </w:tcPr>
          <w:p w14:paraId="73EAA085" w14:textId="6CF98432" w:rsidR="008D301B" w:rsidRPr="00537FA3" w:rsidRDefault="00D461F4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e.g., </w:t>
            </w:r>
            <w:r w:rsidR="008D301B"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000000</w:t>
            </w:r>
          </w:p>
        </w:tc>
        <w:tc>
          <w:tcPr>
            <w:tcW w:w="2335" w:type="dxa"/>
            <w:gridSpan w:val="4"/>
            <w:shd w:val="clear" w:color="auto" w:fill="auto"/>
          </w:tcPr>
          <w:p w14:paraId="1DB54650" w14:textId="237406C8" w:rsidR="008D301B" w:rsidRPr="00537FA3" w:rsidRDefault="00D461F4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 w:rsidR="008D301B">
              <w:rPr>
                <w:rFonts w:ascii="Arial" w:hAnsi="Arial" w:cs="Arial"/>
                <w:sz w:val="20"/>
                <w:szCs w:val="20"/>
              </w:rPr>
              <w:t>Net 30</w:t>
            </w:r>
          </w:p>
        </w:tc>
        <w:tc>
          <w:tcPr>
            <w:tcW w:w="1806" w:type="dxa"/>
            <w:gridSpan w:val="2"/>
            <w:vMerge w:val="restart"/>
            <w:shd w:val="clear" w:color="auto" w:fill="auto"/>
          </w:tcPr>
          <w:p w14:paraId="4E572415" w14:textId="72F0AE9B" w:rsidR="008D301B" w:rsidRPr="00EB0DD4" w:rsidRDefault="008D301B" w:rsidP="00FF2E4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B0DD4">
              <w:rPr>
                <w:rFonts w:ascii="Arial" w:hAnsi="Arial" w:cs="Arial"/>
                <w:sz w:val="36"/>
                <w:szCs w:val="36"/>
              </w:rPr>
              <w:t>$</w:t>
            </w:r>
            <w:r w:rsidR="009F3D94">
              <w:rPr>
                <w:rFonts w:ascii="Arial" w:hAnsi="Arial" w:cs="Arial"/>
                <w:sz w:val="36"/>
                <w:szCs w:val="36"/>
              </w:rPr>
              <w:t>2</w:t>
            </w:r>
            <w:r w:rsidR="00762022">
              <w:rPr>
                <w:rFonts w:ascii="Arial" w:hAnsi="Arial" w:cs="Arial"/>
                <w:sz w:val="36"/>
                <w:szCs w:val="36"/>
              </w:rPr>
              <w:t>18</w:t>
            </w:r>
            <w:r w:rsidRPr="00EB0DD4">
              <w:rPr>
                <w:rFonts w:ascii="Arial" w:hAnsi="Arial" w:cs="Arial"/>
                <w:sz w:val="36"/>
                <w:szCs w:val="36"/>
              </w:rPr>
              <w:t>.00</w:t>
            </w:r>
          </w:p>
        </w:tc>
      </w:tr>
      <w:tr w:rsidR="00C1094C" w:rsidRPr="003F04E2" w14:paraId="0B6F2941" w14:textId="77777777" w:rsidTr="00B12BE9">
        <w:trPr>
          <w:trHeight w:val="360"/>
        </w:trPr>
        <w:tc>
          <w:tcPr>
            <w:tcW w:w="2525" w:type="dxa"/>
            <w:gridSpan w:val="3"/>
            <w:vMerge/>
          </w:tcPr>
          <w:p w14:paraId="0589D34E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gridSpan w:val="7"/>
            <w:shd w:val="clear" w:color="auto" w:fill="auto"/>
            <w:vAlign w:val="center"/>
          </w:tcPr>
          <w:p w14:paraId="0744FE47" w14:textId="167DE8D0" w:rsidR="008D301B" w:rsidRPr="00DC50C1" w:rsidRDefault="00344E36" w:rsidP="00FF2E45">
            <w:pPr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DC50C1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Issue</w:t>
            </w:r>
            <w:r w:rsidR="008D301B" w:rsidRPr="00DC50C1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 xml:space="preserve"> Date</w:t>
            </w:r>
          </w:p>
        </w:tc>
        <w:tc>
          <w:tcPr>
            <w:tcW w:w="2335" w:type="dxa"/>
            <w:gridSpan w:val="4"/>
            <w:shd w:val="clear" w:color="auto" w:fill="auto"/>
            <w:vAlign w:val="center"/>
          </w:tcPr>
          <w:p w14:paraId="067791BB" w14:textId="7778C286" w:rsidR="008D301B" w:rsidRPr="00DC50C1" w:rsidRDefault="008D301B" w:rsidP="00FF2E45">
            <w:pPr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DC50C1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Due Date</w:t>
            </w:r>
          </w:p>
        </w:tc>
        <w:tc>
          <w:tcPr>
            <w:tcW w:w="1806" w:type="dxa"/>
            <w:gridSpan w:val="2"/>
            <w:vMerge/>
            <w:shd w:val="clear" w:color="auto" w:fill="auto"/>
          </w:tcPr>
          <w:p w14:paraId="341E59FE" w14:textId="3E011FCA" w:rsidR="008D301B" w:rsidRPr="004C6076" w:rsidRDefault="008D301B" w:rsidP="00FF2E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094C" w:rsidRPr="003F04E2" w14:paraId="0B79DB61" w14:textId="77777777" w:rsidTr="00B12BE9">
        <w:trPr>
          <w:trHeight w:val="360"/>
        </w:trPr>
        <w:tc>
          <w:tcPr>
            <w:tcW w:w="2525" w:type="dxa"/>
            <w:gridSpan w:val="3"/>
            <w:vMerge/>
          </w:tcPr>
          <w:p w14:paraId="6CA89E13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gridSpan w:val="7"/>
            <w:shd w:val="clear" w:color="auto" w:fill="auto"/>
          </w:tcPr>
          <w:p w14:paraId="33C1D76A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01/01/2025</w:t>
            </w:r>
          </w:p>
        </w:tc>
        <w:tc>
          <w:tcPr>
            <w:tcW w:w="2335" w:type="dxa"/>
            <w:gridSpan w:val="4"/>
            <w:shd w:val="clear" w:color="auto" w:fill="auto"/>
          </w:tcPr>
          <w:p w14:paraId="643898ED" w14:textId="59798DAB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01/30/2025</w:t>
            </w:r>
          </w:p>
        </w:tc>
        <w:tc>
          <w:tcPr>
            <w:tcW w:w="1806" w:type="dxa"/>
            <w:gridSpan w:val="2"/>
            <w:vMerge/>
            <w:shd w:val="clear" w:color="auto" w:fill="auto"/>
            <w:vAlign w:val="center"/>
          </w:tcPr>
          <w:p w14:paraId="6A4F9E54" w14:textId="77777777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</w:tr>
      <w:tr w:rsidR="00BF7A8C" w:rsidRPr="003F04E2" w14:paraId="5D11BFFF" w14:textId="77777777" w:rsidTr="00B12BE9">
        <w:trPr>
          <w:trHeight w:val="360"/>
        </w:trPr>
        <w:tc>
          <w:tcPr>
            <w:tcW w:w="9370" w:type="dxa"/>
            <w:gridSpan w:val="16"/>
          </w:tcPr>
          <w:p w14:paraId="5CE1CA10" w14:textId="76738474" w:rsidR="00BF7A8C" w:rsidRPr="003F04E2" w:rsidRDefault="00BF7A8C" w:rsidP="00FF2E45">
            <w:pPr>
              <w:rPr>
                <w:rFonts w:ascii="Arial" w:hAnsi="Arial" w:cs="Arial"/>
              </w:rPr>
            </w:pPr>
          </w:p>
        </w:tc>
      </w:tr>
      <w:tr w:rsidR="00DC50C1" w:rsidRPr="003F04E2" w14:paraId="1552E2BC" w14:textId="77777777" w:rsidTr="00B12BE9">
        <w:trPr>
          <w:trHeight w:val="648"/>
        </w:trPr>
        <w:tc>
          <w:tcPr>
            <w:tcW w:w="7847" w:type="dxa"/>
            <w:gridSpan w:val="1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D33B60" w14:textId="2E692FEE" w:rsidR="00DC50C1" w:rsidRPr="00DC50C1" w:rsidRDefault="00DC50C1" w:rsidP="00DC50C1">
            <w:pPr>
              <w:pStyle w:val="Heading3"/>
              <w:rPr>
                <w:rFonts w:ascii="Arial" w:hAnsi="Arial" w:cs="Arial"/>
                <w:bCs w:val="0"/>
                <w:caps w:val="0"/>
                <w:color w:val="2E74B5" w:themeColor="accent5" w:themeShade="BF"/>
                <w:sz w:val="20"/>
                <w:szCs w:val="20"/>
              </w:rPr>
            </w:pPr>
            <w:r w:rsidRPr="00DC50C1">
              <w:rPr>
                <w:rFonts w:ascii="Arial" w:hAnsi="Arial" w:cs="Arial"/>
                <w:bCs w:val="0"/>
                <w:caps w:val="0"/>
                <w:color w:val="2E74B5" w:themeColor="accent5" w:themeShade="BF"/>
                <w:sz w:val="20"/>
                <w:szCs w:val="20"/>
              </w:rPr>
              <w:t>Description</w:t>
            </w:r>
          </w:p>
        </w:tc>
        <w:tc>
          <w:tcPr>
            <w:tcW w:w="152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D998367" w14:textId="7F795E20" w:rsidR="00DC50C1" w:rsidRPr="00DC50C1" w:rsidRDefault="00DC50C1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2E74B5" w:themeColor="accent5" w:themeShade="BF"/>
                <w:sz w:val="20"/>
                <w:szCs w:val="20"/>
              </w:rPr>
            </w:pPr>
            <w:r w:rsidRPr="00DC50C1">
              <w:rPr>
                <w:rFonts w:ascii="Arial" w:hAnsi="Arial" w:cs="Arial"/>
                <w:bCs w:val="0"/>
                <w:caps w:val="0"/>
                <w:color w:val="2E74B5" w:themeColor="accent5" w:themeShade="BF"/>
                <w:sz w:val="20"/>
                <w:szCs w:val="20"/>
              </w:rPr>
              <w:t>Amount</w:t>
            </w:r>
          </w:p>
        </w:tc>
      </w:tr>
      <w:tr w:rsidR="00DC50C1" w:rsidRPr="003F04E2" w14:paraId="7BD0AA04" w14:textId="77777777" w:rsidTr="00B12BE9">
        <w:trPr>
          <w:trHeight w:val="504"/>
        </w:trPr>
        <w:tc>
          <w:tcPr>
            <w:tcW w:w="7847" w:type="dxa"/>
            <w:gridSpan w:val="15"/>
            <w:tcBorders>
              <w:bottom w:val="single" w:sz="2" w:space="0" w:color="DBDBDB"/>
            </w:tcBorders>
            <w:vAlign w:val="center"/>
          </w:tcPr>
          <w:p w14:paraId="3F653786" w14:textId="77777777" w:rsidR="00DC50C1" w:rsidRDefault="00DC50C1" w:rsidP="00DC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/ service name</w:t>
            </w:r>
          </w:p>
          <w:p w14:paraId="5B3B8394" w14:textId="290FEE9E" w:rsidR="00DC50C1" w:rsidRPr="004B217B" w:rsidRDefault="00DC50C1" w:rsidP="00DC50C1">
            <w:pPr>
              <w:pStyle w:val="Amount"/>
              <w:jc w:val="left"/>
              <w:rPr>
                <w:rFonts w:ascii="Arial" w:hAnsi="Arial" w:cs="Arial"/>
                <w:sz w:val="20"/>
              </w:rPr>
            </w:pPr>
            <w:r w:rsidRPr="00C76E67">
              <w:rPr>
                <w:rFonts w:ascii="Arial" w:hAnsi="Arial" w:cs="Arial"/>
                <w:color w:val="7B7B7B" w:themeColor="accent3" w:themeShade="BF"/>
                <w:szCs w:val="16"/>
              </w:rPr>
              <w:t>Product</w:t>
            </w:r>
            <w:r>
              <w:rPr>
                <w:rFonts w:ascii="Arial" w:hAnsi="Arial" w:cs="Arial"/>
                <w:color w:val="7B7B7B" w:themeColor="accent3" w:themeShade="BF"/>
                <w:szCs w:val="16"/>
              </w:rPr>
              <w:t xml:space="preserve"> / service</w:t>
            </w:r>
            <w:r w:rsidRPr="00C76E67">
              <w:rPr>
                <w:rFonts w:ascii="Arial" w:hAnsi="Arial" w:cs="Arial"/>
                <w:color w:val="7B7B7B" w:themeColor="accent3" w:themeShade="BF"/>
                <w:szCs w:val="16"/>
              </w:rPr>
              <w:t xml:space="preserve"> description</w:t>
            </w:r>
          </w:p>
        </w:tc>
        <w:tc>
          <w:tcPr>
            <w:tcW w:w="1523" w:type="dxa"/>
            <w:tcBorders>
              <w:bottom w:val="single" w:sz="2" w:space="0" w:color="DBDBDB"/>
            </w:tcBorders>
            <w:vAlign w:val="center"/>
          </w:tcPr>
          <w:p w14:paraId="1533B5C3" w14:textId="0C831690" w:rsidR="00DC50C1" w:rsidRPr="004B217B" w:rsidRDefault="00DC50C1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$200.00</w:t>
            </w:r>
          </w:p>
        </w:tc>
      </w:tr>
      <w:tr w:rsidR="00DC50C1" w:rsidRPr="003F04E2" w14:paraId="1C440F4A" w14:textId="77777777" w:rsidTr="00B12BE9">
        <w:trPr>
          <w:trHeight w:val="504"/>
        </w:trPr>
        <w:tc>
          <w:tcPr>
            <w:tcW w:w="7847" w:type="dxa"/>
            <w:gridSpan w:val="15"/>
            <w:tcBorders>
              <w:bottom w:val="single" w:sz="2" w:space="0" w:color="DBDBDB"/>
            </w:tcBorders>
            <w:vAlign w:val="center"/>
          </w:tcPr>
          <w:p w14:paraId="15DD7FAB" w14:textId="5EBE411E" w:rsidR="00DC50C1" w:rsidRDefault="00DC50C1" w:rsidP="00DC50C1">
            <w:pPr>
              <w:pStyle w:val="Amoun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  <w:tcBorders>
              <w:bottom w:val="single" w:sz="2" w:space="0" w:color="DBDBDB"/>
            </w:tcBorders>
            <w:vAlign w:val="center"/>
          </w:tcPr>
          <w:p w14:paraId="6D777EB0" w14:textId="513A6E19" w:rsidR="00DC50C1" w:rsidRDefault="00DC50C1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DC50C1" w:rsidRPr="003F04E2" w14:paraId="2FE70584" w14:textId="77777777" w:rsidTr="00B12BE9">
        <w:trPr>
          <w:trHeight w:val="504"/>
        </w:trPr>
        <w:tc>
          <w:tcPr>
            <w:tcW w:w="7847" w:type="dxa"/>
            <w:gridSpan w:val="15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5D52DD00" w14:textId="77777777" w:rsidR="00DC50C1" w:rsidRPr="004B217B" w:rsidRDefault="00DC50C1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4EF5345F" w14:textId="77777777" w:rsidR="00DC50C1" w:rsidRPr="004B217B" w:rsidRDefault="00DC50C1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DC50C1" w:rsidRPr="003F04E2" w14:paraId="7CBCC362" w14:textId="77777777" w:rsidTr="00B12BE9">
        <w:trPr>
          <w:trHeight w:val="504"/>
        </w:trPr>
        <w:tc>
          <w:tcPr>
            <w:tcW w:w="7847" w:type="dxa"/>
            <w:gridSpan w:val="15"/>
            <w:tcBorders>
              <w:top w:val="single" w:sz="2" w:space="0" w:color="DBDBDB"/>
            </w:tcBorders>
            <w:vAlign w:val="center"/>
          </w:tcPr>
          <w:p w14:paraId="34DF1D92" w14:textId="77777777" w:rsidR="00DC50C1" w:rsidRPr="004B217B" w:rsidRDefault="00DC50C1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  <w:tcBorders>
              <w:top w:val="single" w:sz="2" w:space="0" w:color="DBDBDB"/>
            </w:tcBorders>
            <w:vAlign w:val="center"/>
          </w:tcPr>
          <w:p w14:paraId="6E7E4227" w14:textId="77777777" w:rsidR="00DC50C1" w:rsidRPr="004B217B" w:rsidRDefault="00DC50C1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DC50C1" w:rsidRPr="003F04E2" w14:paraId="0689C748" w14:textId="77777777" w:rsidTr="00B12BE9">
        <w:trPr>
          <w:trHeight w:val="504"/>
        </w:trPr>
        <w:tc>
          <w:tcPr>
            <w:tcW w:w="7847" w:type="dxa"/>
            <w:gridSpan w:val="15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D2F30BC" w14:textId="77777777" w:rsidR="00DC50C1" w:rsidRPr="004B217B" w:rsidRDefault="00DC50C1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166D9F6D" w14:textId="77777777" w:rsidR="00DC50C1" w:rsidRPr="004B217B" w:rsidRDefault="00DC50C1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DC50C1" w:rsidRPr="003F04E2" w14:paraId="4A23F14D" w14:textId="77777777" w:rsidTr="00B12BE9">
        <w:trPr>
          <w:trHeight w:val="504"/>
        </w:trPr>
        <w:tc>
          <w:tcPr>
            <w:tcW w:w="7847" w:type="dxa"/>
            <w:gridSpan w:val="15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1A2C33E9" w14:textId="77777777" w:rsidR="00DC50C1" w:rsidRPr="004B217B" w:rsidRDefault="00DC50C1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2CD0323C" w14:textId="77777777" w:rsidR="00DC50C1" w:rsidRPr="004B217B" w:rsidRDefault="00DC50C1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C1094C" w:rsidRPr="003F04E2" w14:paraId="20A3B171" w14:textId="77777777" w:rsidTr="00B12BE9">
        <w:trPr>
          <w:trHeight w:val="288"/>
        </w:trPr>
        <w:tc>
          <w:tcPr>
            <w:tcW w:w="1932" w:type="dxa"/>
            <w:vMerge w:val="restart"/>
            <w:shd w:val="clear" w:color="auto" w:fill="auto"/>
            <w:vAlign w:val="bottom"/>
          </w:tcPr>
          <w:p w14:paraId="76836B1E" w14:textId="3689EB62" w:rsidR="00A2107F" w:rsidRPr="00065304" w:rsidRDefault="00A2107F" w:rsidP="001F07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F07EE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Credit Card Details</w:t>
            </w:r>
          </w:p>
        </w:tc>
        <w:tc>
          <w:tcPr>
            <w:tcW w:w="4368" w:type="dxa"/>
            <w:gridSpan w:val="12"/>
            <w:vMerge w:val="restart"/>
            <w:shd w:val="clear" w:color="auto" w:fill="auto"/>
          </w:tcPr>
          <w:p w14:paraId="235C39BF" w14:textId="251CA87E" w:rsidR="00A2107F" w:rsidRPr="00065304" w:rsidRDefault="00A2107F" w:rsidP="00082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Align w:val="center"/>
          </w:tcPr>
          <w:p w14:paraId="24202131" w14:textId="38491B46" w:rsidR="00A2107F" w:rsidRPr="002D0597" w:rsidRDefault="00A2107F" w:rsidP="00FF2E45">
            <w:pPr>
              <w:jc w:val="right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7FA60F3E" w14:textId="4C7BBC7A" w:rsidR="00A2107F" w:rsidRPr="002D0597" w:rsidRDefault="00A2107F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C1094C" w:rsidRPr="003F04E2" w14:paraId="4E31254A" w14:textId="77777777" w:rsidTr="00B12BE9">
        <w:trPr>
          <w:trHeight w:val="288"/>
        </w:trPr>
        <w:tc>
          <w:tcPr>
            <w:tcW w:w="1932" w:type="dxa"/>
            <w:vMerge/>
            <w:shd w:val="clear" w:color="auto" w:fill="auto"/>
            <w:vAlign w:val="center"/>
          </w:tcPr>
          <w:p w14:paraId="45ECA16D" w14:textId="77777777" w:rsidR="00A2107F" w:rsidRPr="00DC50C1" w:rsidRDefault="00A2107F" w:rsidP="00DC50C1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4368" w:type="dxa"/>
            <w:gridSpan w:val="12"/>
            <w:vMerge/>
            <w:shd w:val="clear" w:color="auto" w:fill="auto"/>
          </w:tcPr>
          <w:p w14:paraId="0192BF49" w14:textId="77777777" w:rsidR="00A2107F" w:rsidRPr="003F04E2" w:rsidRDefault="00A2107F" w:rsidP="00DC50C1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  <w:gridSpan w:val="2"/>
            <w:vAlign w:val="center"/>
          </w:tcPr>
          <w:p w14:paraId="75C1165A" w14:textId="5C0A341C" w:rsidR="00A2107F" w:rsidRPr="00E3556E" w:rsidRDefault="009457F1" w:rsidP="00DC50C1">
            <w:pPr>
              <w:jc w:val="right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E3556E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Subtota</w:t>
            </w:r>
            <w:r w:rsidRPr="00E3556E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l</w:t>
            </w:r>
          </w:p>
        </w:tc>
        <w:tc>
          <w:tcPr>
            <w:tcW w:w="1523" w:type="dxa"/>
            <w:vAlign w:val="center"/>
          </w:tcPr>
          <w:p w14:paraId="0B837BCD" w14:textId="4788895B" w:rsidR="00A2107F" w:rsidRDefault="009457F1" w:rsidP="00085D42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$200.00</w:t>
            </w:r>
          </w:p>
        </w:tc>
      </w:tr>
      <w:tr w:rsidR="00C1094C" w:rsidRPr="003F04E2" w14:paraId="6FDA613C" w14:textId="77777777" w:rsidTr="00B12BE9">
        <w:trPr>
          <w:trHeight w:val="288"/>
        </w:trPr>
        <w:tc>
          <w:tcPr>
            <w:tcW w:w="1932" w:type="dxa"/>
            <w:shd w:val="clear" w:color="auto" w:fill="auto"/>
            <w:vAlign w:val="center"/>
          </w:tcPr>
          <w:p w14:paraId="55BD20C7" w14:textId="497255FC" w:rsidR="00F21A44" w:rsidRPr="001F07EE" w:rsidRDefault="00F21A44" w:rsidP="00DC50C1">
            <w:pPr>
              <w:rPr>
                <w:rFonts w:ascii="Arial" w:hAnsi="Arial" w:cs="Arial"/>
                <w:color w:val="000000" w:themeColor="text1"/>
              </w:rPr>
            </w:pPr>
            <w:r w:rsidRPr="001F07EE">
              <w:rPr>
                <w:rFonts w:ascii="Arial" w:hAnsi="Arial" w:cs="Arial"/>
                <w:color w:val="000000" w:themeColor="text1"/>
                <w:sz w:val="20"/>
                <w:szCs w:val="20"/>
              </w:rPr>
              <w:t>Cardholder name:</w:t>
            </w:r>
          </w:p>
        </w:tc>
        <w:tc>
          <w:tcPr>
            <w:tcW w:w="358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5E75E" w14:textId="646909B6" w:rsidR="00C1094C" w:rsidRPr="00C1094C" w:rsidRDefault="00C1094C" w:rsidP="00C10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14:paraId="42DAEF87" w14:textId="148334B8" w:rsidR="00F21A44" w:rsidRPr="00C1094C" w:rsidRDefault="00F21A44" w:rsidP="00DC5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Align w:val="center"/>
          </w:tcPr>
          <w:p w14:paraId="6423DFB7" w14:textId="3CFFD748" w:rsidR="00F21A44" w:rsidRPr="00E3556E" w:rsidRDefault="00F21A44" w:rsidP="00DC50C1">
            <w:pPr>
              <w:jc w:val="right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E3556E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Tax</w:t>
            </w:r>
          </w:p>
        </w:tc>
        <w:tc>
          <w:tcPr>
            <w:tcW w:w="1523" w:type="dxa"/>
            <w:vAlign w:val="center"/>
          </w:tcPr>
          <w:p w14:paraId="4F4A48DF" w14:textId="212675E2" w:rsidR="00F21A44" w:rsidRPr="002D0597" w:rsidRDefault="00F21A44" w:rsidP="00DC50C1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$18.00</w:t>
            </w:r>
          </w:p>
        </w:tc>
      </w:tr>
      <w:tr w:rsidR="00B12BE9" w:rsidRPr="003F04E2" w14:paraId="3696E65F" w14:textId="77777777" w:rsidTr="0016521C">
        <w:trPr>
          <w:trHeight w:val="288"/>
        </w:trPr>
        <w:tc>
          <w:tcPr>
            <w:tcW w:w="1932" w:type="dxa"/>
            <w:shd w:val="clear" w:color="auto" w:fill="auto"/>
            <w:vAlign w:val="center"/>
          </w:tcPr>
          <w:p w14:paraId="65D8BC01" w14:textId="41E6DBBD" w:rsidR="00573EB5" w:rsidRPr="001F07EE" w:rsidRDefault="00573EB5" w:rsidP="00DC50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07EE">
              <w:rPr>
                <w:rFonts w:ascii="Arial" w:hAnsi="Arial" w:cs="Arial"/>
                <w:color w:val="000000" w:themeColor="text1"/>
                <w:sz w:val="20"/>
                <w:szCs w:val="20"/>
              </w:rPr>
              <w:t>Card number: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C14EC" w14:textId="5FBF7A8A" w:rsidR="00573EB5" w:rsidRPr="00C1094C" w:rsidRDefault="00573EB5" w:rsidP="00165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dxa"/>
            <w:shd w:val="clear" w:color="auto" w:fill="auto"/>
            <w:vAlign w:val="center"/>
          </w:tcPr>
          <w:p w14:paraId="3ABB72A9" w14:textId="7441EBA2" w:rsidR="00573EB5" w:rsidRPr="00C1094C" w:rsidRDefault="00573EB5" w:rsidP="00165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94C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599A" w14:textId="77777777" w:rsidR="00573EB5" w:rsidRPr="00C1094C" w:rsidRDefault="00573EB5" w:rsidP="00165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14:paraId="688231C6" w14:textId="44A3F898" w:rsidR="00573EB5" w:rsidRPr="00C1094C" w:rsidRDefault="00573EB5" w:rsidP="00165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94C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07C83" w14:textId="7E754873" w:rsidR="00573EB5" w:rsidRPr="00C1094C" w:rsidRDefault="00573EB5" w:rsidP="00165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shd w:val="clear" w:color="auto" w:fill="auto"/>
            <w:vAlign w:val="center"/>
          </w:tcPr>
          <w:p w14:paraId="2FE57380" w14:textId="39D67BFA" w:rsidR="00573EB5" w:rsidRPr="00C1094C" w:rsidRDefault="00573EB5" w:rsidP="00165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94C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01154" w14:textId="77777777" w:rsidR="00573EB5" w:rsidRPr="00C1094C" w:rsidRDefault="00573EB5" w:rsidP="00165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14:paraId="27D12CEA" w14:textId="2F52424D" w:rsidR="00573EB5" w:rsidRPr="00C1094C" w:rsidRDefault="00573EB5" w:rsidP="0095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Align w:val="center"/>
          </w:tcPr>
          <w:p w14:paraId="1EB4D910" w14:textId="5065B7C8" w:rsidR="00573EB5" w:rsidRPr="00E3556E" w:rsidRDefault="00573EB5" w:rsidP="00DC50C1">
            <w:pPr>
              <w:jc w:val="right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E3556E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Misc</w:t>
            </w:r>
            <w:r w:rsidRPr="00E3556E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.</w:t>
            </w:r>
          </w:p>
        </w:tc>
        <w:tc>
          <w:tcPr>
            <w:tcW w:w="1523" w:type="dxa"/>
            <w:vAlign w:val="center"/>
          </w:tcPr>
          <w:p w14:paraId="1AF7FC4D" w14:textId="694851B0" w:rsidR="00573EB5" w:rsidRPr="002D0597" w:rsidRDefault="00573EB5" w:rsidP="00DC50C1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C1094C" w:rsidRPr="003F04E2" w14:paraId="0AE0C705" w14:textId="77777777" w:rsidTr="0016521C">
        <w:trPr>
          <w:trHeight w:val="288"/>
        </w:trPr>
        <w:tc>
          <w:tcPr>
            <w:tcW w:w="1932" w:type="dxa"/>
            <w:shd w:val="clear" w:color="auto" w:fill="auto"/>
            <w:vAlign w:val="center"/>
          </w:tcPr>
          <w:p w14:paraId="756F8AB8" w14:textId="2AD0BBD8" w:rsidR="00573EB5" w:rsidRPr="001F07EE" w:rsidRDefault="00573EB5" w:rsidP="00DC50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07EE">
              <w:rPr>
                <w:rFonts w:ascii="Arial" w:hAnsi="Arial" w:cs="Arial"/>
                <w:color w:val="000000" w:themeColor="text1"/>
                <w:sz w:val="20"/>
                <w:szCs w:val="20"/>
              </w:rPr>
              <w:t>Exp. date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D0DEB" w14:textId="498D7E9F" w:rsidR="00573EB5" w:rsidRPr="00C1094C" w:rsidRDefault="00573EB5" w:rsidP="00165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dxa"/>
            <w:shd w:val="clear" w:color="auto" w:fill="auto"/>
            <w:vAlign w:val="center"/>
          </w:tcPr>
          <w:p w14:paraId="26ABD65A" w14:textId="0015408C" w:rsidR="00573EB5" w:rsidRPr="00C1094C" w:rsidRDefault="00573EB5" w:rsidP="00165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94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9318F" w14:textId="2D8F1E49" w:rsidR="00573EB5" w:rsidRPr="00C1094C" w:rsidRDefault="00573EB5" w:rsidP="00165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7"/>
            <w:shd w:val="clear" w:color="auto" w:fill="auto"/>
            <w:vAlign w:val="center"/>
          </w:tcPr>
          <w:p w14:paraId="5610A087" w14:textId="41690848" w:rsidR="00573EB5" w:rsidRPr="00C1094C" w:rsidRDefault="00573EB5" w:rsidP="00DC5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Align w:val="center"/>
          </w:tcPr>
          <w:p w14:paraId="56EB48F6" w14:textId="730443BF" w:rsidR="00573EB5" w:rsidRPr="00E3556E" w:rsidRDefault="00573EB5" w:rsidP="00DC50C1">
            <w:pPr>
              <w:jc w:val="right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1B5AF11E" w14:textId="05A7DB78" w:rsidR="00573EB5" w:rsidRPr="002D0597" w:rsidRDefault="00573EB5" w:rsidP="00DC50C1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2525FF" w:rsidRPr="003F04E2" w14:paraId="164E9923" w14:textId="77777777" w:rsidTr="00B12BE9">
        <w:trPr>
          <w:trHeight w:val="288"/>
        </w:trPr>
        <w:tc>
          <w:tcPr>
            <w:tcW w:w="1932" w:type="dxa"/>
            <w:shd w:val="clear" w:color="auto" w:fill="auto"/>
            <w:vAlign w:val="center"/>
          </w:tcPr>
          <w:p w14:paraId="7A469440" w14:textId="32A52997" w:rsidR="00573EB5" w:rsidRPr="001F07EE" w:rsidRDefault="00573EB5" w:rsidP="00DC50C1">
            <w:pPr>
              <w:rPr>
                <w:rFonts w:ascii="Arial" w:hAnsi="Arial" w:cs="Arial"/>
                <w:color w:val="000000" w:themeColor="text1"/>
              </w:rPr>
            </w:pPr>
            <w:r w:rsidRPr="001F07EE">
              <w:rPr>
                <w:rFonts w:ascii="Arial" w:hAnsi="Arial" w:cs="Arial"/>
                <w:color w:val="000000" w:themeColor="text1"/>
                <w:sz w:val="20"/>
                <w:szCs w:val="20"/>
              </w:rPr>
              <w:t>Security code:</w:t>
            </w:r>
          </w:p>
        </w:tc>
        <w:tc>
          <w:tcPr>
            <w:tcW w:w="9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9B003" w14:textId="3A73BC7A" w:rsidR="00573EB5" w:rsidRPr="00C1094C" w:rsidRDefault="00573EB5" w:rsidP="00C109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gridSpan w:val="8"/>
            <w:shd w:val="clear" w:color="auto" w:fill="auto"/>
            <w:vAlign w:val="center"/>
          </w:tcPr>
          <w:p w14:paraId="038FC5BB" w14:textId="018F6FFB" w:rsidR="00573EB5" w:rsidRPr="00C1094C" w:rsidRDefault="00573EB5" w:rsidP="00DC5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14:paraId="3DA13967" w14:textId="139B3F6C" w:rsidR="00573EB5" w:rsidRPr="00E3556E" w:rsidRDefault="00573EB5" w:rsidP="00DC50C1">
            <w:pPr>
              <w:jc w:val="right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E3556E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Amount Due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D23ED2C" w14:textId="3BDFC76F" w:rsidR="00573EB5" w:rsidRPr="002D0597" w:rsidRDefault="00573EB5" w:rsidP="00DC50C1">
            <w:pPr>
              <w:pStyle w:val="Amount"/>
              <w:rPr>
                <w:rFonts w:ascii="Arial" w:hAnsi="Arial" w:cs="Arial"/>
                <w:sz w:val="20"/>
              </w:rPr>
            </w:pPr>
            <w:r w:rsidRPr="00722351">
              <w:rPr>
                <w:rFonts w:ascii="Arial" w:hAnsi="Arial" w:cs="Arial"/>
                <w:b/>
                <w:bCs/>
                <w:sz w:val="20"/>
              </w:rPr>
              <w:t>$</w:t>
            </w:r>
            <w:r w:rsidR="00762022">
              <w:rPr>
                <w:rFonts w:ascii="Arial" w:hAnsi="Arial" w:cs="Arial"/>
                <w:b/>
                <w:bCs/>
                <w:sz w:val="20"/>
              </w:rPr>
              <w:t>21</w:t>
            </w:r>
            <w:r>
              <w:rPr>
                <w:rFonts w:ascii="Arial" w:hAnsi="Arial" w:cs="Arial"/>
                <w:b/>
                <w:bCs/>
                <w:sz w:val="20"/>
              </w:rPr>
              <w:t>8</w:t>
            </w:r>
            <w:r w:rsidRPr="00722351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</w:tr>
    </w:tbl>
    <w:p w14:paraId="4AD23C53" w14:textId="77777777" w:rsidR="0081393D" w:rsidRPr="003F04E2" w:rsidRDefault="0081393D" w:rsidP="0081393D">
      <w:pPr>
        <w:rPr>
          <w:rFonts w:ascii="Arial" w:hAnsi="Arial" w:cs="Arial"/>
        </w:rPr>
      </w:pPr>
    </w:p>
    <w:sectPr w:rsidR="0081393D" w:rsidRPr="003F04E2" w:rsidSect="00D41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0960B" w14:textId="77777777" w:rsidR="00375469" w:rsidRDefault="00375469" w:rsidP="00163726">
      <w:r>
        <w:separator/>
      </w:r>
    </w:p>
  </w:endnote>
  <w:endnote w:type="continuationSeparator" w:id="0">
    <w:p w14:paraId="7E2A15FB" w14:textId="77777777" w:rsidR="00375469" w:rsidRDefault="00375469" w:rsidP="0016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69C4" w14:textId="77777777" w:rsidR="00163726" w:rsidRDefault="00163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B068" w14:textId="4859D964" w:rsidR="00163726" w:rsidRPr="00163726" w:rsidRDefault="00163726">
    <w:pPr>
      <w:pStyle w:val="Footer"/>
      <w:rPr>
        <w:i/>
        <w:iCs/>
      </w:rPr>
    </w:pPr>
    <w:r>
      <w:rPr>
        <w:i/>
        <w:iCs/>
        <w:noProof/>
      </w:rPr>
      <w:drawing>
        <wp:anchor distT="0" distB="0" distL="114300" distR="114300" simplePos="0" relativeHeight="251659264" behindDoc="0" locked="0" layoutInCell="1" allowOverlap="1" wp14:anchorId="09B7B466" wp14:editId="67905EBB">
          <wp:simplePos x="0" y="0"/>
          <wp:positionH relativeFrom="column">
            <wp:posOffset>43740</wp:posOffset>
          </wp:positionH>
          <wp:positionV relativeFrom="paragraph">
            <wp:posOffset>-41275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9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</w:rPr>
      <w:t xml:space="preserve">             Brought to you for free by </w:t>
    </w:r>
    <w:hyperlink r:id="rId3" w:history="1">
      <w:r w:rsidRPr="00BE2DD1">
        <w:rPr>
          <w:rStyle w:val="Hyperlink"/>
          <w:i/>
          <w:iCs/>
        </w:rPr>
        <w:t>OpenDocs.com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9272" w14:textId="77777777" w:rsidR="00163726" w:rsidRDefault="00163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B7F3" w14:textId="77777777" w:rsidR="00375469" w:rsidRDefault="00375469" w:rsidP="00163726">
      <w:r>
        <w:separator/>
      </w:r>
    </w:p>
  </w:footnote>
  <w:footnote w:type="continuationSeparator" w:id="0">
    <w:p w14:paraId="11A1BBBD" w14:textId="77777777" w:rsidR="00375469" w:rsidRDefault="00375469" w:rsidP="0016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8698" w14:textId="77777777" w:rsidR="00163726" w:rsidRDefault="00163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A602" w14:textId="77777777" w:rsidR="00163726" w:rsidRDefault="001637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50C8" w14:textId="77777777" w:rsidR="00163726" w:rsidRDefault="001637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EC"/>
    <w:rsid w:val="00012FB4"/>
    <w:rsid w:val="00064284"/>
    <w:rsid w:val="00064730"/>
    <w:rsid w:val="00065304"/>
    <w:rsid w:val="000772CF"/>
    <w:rsid w:val="00085D42"/>
    <w:rsid w:val="000A10C3"/>
    <w:rsid w:val="000D021E"/>
    <w:rsid w:val="000D621C"/>
    <w:rsid w:val="000F0B3C"/>
    <w:rsid w:val="001244B1"/>
    <w:rsid w:val="00141F67"/>
    <w:rsid w:val="001611A1"/>
    <w:rsid w:val="00163726"/>
    <w:rsid w:val="0016521C"/>
    <w:rsid w:val="001942F8"/>
    <w:rsid w:val="001A5A81"/>
    <w:rsid w:val="001A632D"/>
    <w:rsid w:val="001B386E"/>
    <w:rsid w:val="001E631B"/>
    <w:rsid w:val="001E7A17"/>
    <w:rsid w:val="001F07EE"/>
    <w:rsid w:val="001F2554"/>
    <w:rsid w:val="002525FF"/>
    <w:rsid w:val="00254735"/>
    <w:rsid w:val="002910A5"/>
    <w:rsid w:val="002B4D57"/>
    <w:rsid w:val="002C101F"/>
    <w:rsid w:val="002C5DE4"/>
    <w:rsid w:val="002D0597"/>
    <w:rsid w:val="002F04B0"/>
    <w:rsid w:val="002F7662"/>
    <w:rsid w:val="00331283"/>
    <w:rsid w:val="00344E36"/>
    <w:rsid w:val="0035160D"/>
    <w:rsid w:val="003526B3"/>
    <w:rsid w:val="0036002F"/>
    <w:rsid w:val="00361602"/>
    <w:rsid w:val="00375469"/>
    <w:rsid w:val="00376006"/>
    <w:rsid w:val="00393CDB"/>
    <w:rsid w:val="00394AE9"/>
    <w:rsid w:val="003B0848"/>
    <w:rsid w:val="003C4657"/>
    <w:rsid w:val="003C527E"/>
    <w:rsid w:val="003F04E2"/>
    <w:rsid w:val="003F4FEF"/>
    <w:rsid w:val="0041556B"/>
    <w:rsid w:val="004179FC"/>
    <w:rsid w:val="00431142"/>
    <w:rsid w:val="00432608"/>
    <w:rsid w:val="00435A0B"/>
    <w:rsid w:val="004452FE"/>
    <w:rsid w:val="0045558E"/>
    <w:rsid w:val="00457272"/>
    <w:rsid w:val="00467B91"/>
    <w:rsid w:val="004711A0"/>
    <w:rsid w:val="00494EE1"/>
    <w:rsid w:val="004B059D"/>
    <w:rsid w:val="004B217B"/>
    <w:rsid w:val="004B288C"/>
    <w:rsid w:val="004C18F6"/>
    <w:rsid w:val="004C6076"/>
    <w:rsid w:val="00537FA3"/>
    <w:rsid w:val="00551616"/>
    <w:rsid w:val="00563941"/>
    <w:rsid w:val="00573EB5"/>
    <w:rsid w:val="005865AC"/>
    <w:rsid w:val="005B16B1"/>
    <w:rsid w:val="005E33BD"/>
    <w:rsid w:val="005F2776"/>
    <w:rsid w:val="00601ED5"/>
    <w:rsid w:val="006150B7"/>
    <w:rsid w:val="0063195C"/>
    <w:rsid w:val="00644A1E"/>
    <w:rsid w:val="0068508F"/>
    <w:rsid w:val="006A6D1E"/>
    <w:rsid w:val="006B0A34"/>
    <w:rsid w:val="006B32EA"/>
    <w:rsid w:val="006D7B2E"/>
    <w:rsid w:val="006E3577"/>
    <w:rsid w:val="006E4625"/>
    <w:rsid w:val="00722351"/>
    <w:rsid w:val="00726210"/>
    <w:rsid w:val="00737FEC"/>
    <w:rsid w:val="00762022"/>
    <w:rsid w:val="00767D4E"/>
    <w:rsid w:val="007864DA"/>
    <w:rsid w:val="0078762C"/>
    <w:rsid w:val="007A327D"/>
    <w:rsid w:val="007E0914"/>
    <w:rsid w:val="007F0F56"/>
    <w:rsid w:val="007F4CF8"/>
    <w:rsid w:val="008031D7"/>
    <w:rsid w:val="00805046"/>
    <w:rsid w:val="00813855"/>
    <w:rsid w:val="0081393D"/>
    <w:rsid w:val="00815C30"/>
    <w:rsid w:val="00824695"/>
    <w:rsid w:val="008328DC"/>
    <w:rsid w:val="008411FA"/>
    <w:rsid w:val="00845A3E"/>
    <w:rsid w:val="00870984"/>
    <w:rsid w:val="00871068"/>
    <w:rsid w:val="0088513A"/>
    <w:rsid w:val="00896243"/>
    <w:rsid w:val="008A313F"/>
    <w:rsid w:val="008A439A"/>
    <w:rsid w:val="008D301B"/>
    <w:rsid w:val="009034DE"/>
    <w:rsid w:val="00943A23"/>
    <w:rsid w:val="009457F1"/>
    <w:rsid w:val="009550BD"/>
    <w:rsid w:val="009A306E"/>
    <w:rsid w:val="009A5F15"/>
    <w:rsid w:val="009B73B0"/>
    <w:rsid w:val="009F3D94"/>
    <w:rsid w:val="00A2107F"/>
    <w:rsid w:val="00A3461E"/>
    <w:rsid w:val="00A35872"/>
    <w:rsid w:val="00A41EF8"/>
    <w:rsid w:val="00A46E77"/>
    <w:rsid w:val="00A5172A"/>
    <w:rsid w:val="00A64F4B"/>
    <w:rsid w:val="00A751A6"/>
    <w:rsid w:val="00A80567"/>
    <w:rsid w:val="00A844F8"/>
    <w:rsid w:val="00A95F8E"/>
    <w:rsid w:val="00AE7320"/>
    <w:rsid w:val="00AF786C"/>
    <w:rsid w:val="00B12BE9"/>
    <w:rsid w:val="00B219E3"/>
    <w:rsid w:val="00B54B58"/>
    <w:rsid w:val="00B729C2"/>
    <w:rsid w:val="00B75142"/>
    <w:rsid w:val="00B8061D"/>
    <w:rsid w:val="00B82173"/>
    <w:rsid w:val="00B91503"/>
    <w:rsid w:val="00B969A7"/>
    <w:rsid w:val="00BB00BC"/>
    <w:rsid w:val="00BC01EF"/>
    <w:rsid w:val="00BE3EC8"/>
    <w:rsid w:val="00BF47F1"/>
    <w:rsid w:val="00BF7A8C"/>
    <w:rsid w:val="00C1094C"/>
    <w:rsid w:val="00C22AAF"/>
    <w:rsid w:val="00C5242E"/>
    <w:rsid w:val="00C6741A"/>
    <w:rsid w:val="00C67B55"/>
    <w:rsid w:val="00C76E67"/>
    <w:rsid w:val="00C86241"/>
    <w:rsid w:val="00C9444E"/>
    <w:rsid w:val="00CC08C3"/>
    <w:rsid w:val="00CC4420"/>
    <w:rsid w:val="00CC778B"/>
    <w:rsid w:val="00CE2A0A"/>
    <w:rsid w:val="00D10B4F"/>
    <w:rsid w:val="00D41C22"/>
    <w:rsid w:val="00D461F4"/>
    <w:rsid w:val="00D57162"/>
    <w:rsid w:val="00D65607"/>
    <w:rsid w:val="00DB5E11"/>
    <w:rsid w:val="00DC09EE"/>
    <w:rsid w:val="00DC50C1"/>
    <w:rsid w:val="00DC702A"/>
    <w:rsid w:val="00DC79D0"/>
    <w:rsid w:val="00DD0718"/>
    <w:rsid w:val="00DE0895"/>
    <w:rsid w:val="00E018DE"/>
    <w:rsid w:val="00E02FA9"/>
    <w:rsid w:val="00E053C5"/>
    <w:rsid w:val="00E26839"/>
    <w:rsid w:val="00E3556E"/>
    <w:rsid w:val="00E40C7E"/>
    <w:rsid w:val="00E5151F"/>
    <w:rsid w:val="00E86643"/>
    <w:rsid w:val="00E92B8D"/>
    <w:rsid w:val="00E97953"/>
    <w:rsid w:val="00EA621C"/>
    <w:rsid w:val="00EB0DD4"/>
    <w:rsid w:val="00EC2A59"/>
    <w:rsid w:val="00ED3F1E"/>
    <w:rsid w:val="00EF7C89"/>
    <w:rsid w:val="00F21A44"/>
    <w:rsid w:val="00F40033"/>
    <w:rsid w:val="00F404C6"/>
    <w:rsid w:val="00F65860"/>
    <w:rsid w:val="00F92F26"/>
    <w:rsid w:val="00FA69AB"/>
    <w:rsid w:val="00FC5D13"/>
    <w:rsid w:val="00FE30AE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54B25"/>
  <w15:chartTrackingRefBased/>
  <w15:docId w15:val="{709FD877-BCB8-FE49-87AB-52149AA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2C101F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101F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paragraph" w:customStyle="1" w:styleId="Addressheading">
    <w:name w:val="Address heading"/>
    <w:basedOn w:val="Heading3"/>
    <w:rsid w:val="002C101F"/>
    <w:pPr>
      <w:spacing w:before="20"/>
    </w:pPr>
  </w:style>
  <w:style w:type="paragraph" w:customStyle="1" w:styleId="Amount">
    <w:name w:val="Amount"/>
    <w:basedOn w:val="Normal"/>
    <w:rsid w:val="00CC08C3"/>
    <w:pPr>
      <w:jc w:val="right"/>
    </w:pPr>
    <w:rPr>
      <w:szCs w:val="20"/>
    </w:rPr>
  </w:style>
  <w:style w:type="paragraph" w:customStyle="1" w:styleId="Remittance">
    <w:name w:val="Remittance"/>
    <w:basedOn w:val="Heading2"/>
    <w:rsid w:val="00D65607"/>
    <w:pPr>
      <w:framePr w:hSpace="187" w:vSpace="144" w:wrap="around" w:vAnchor="text" w:hAnchor="margin" w:x="433" w:y="1"/>
      <w:spacing w:after="0"/>
      <w:suppressOverlap/>
    </w:pPr>
    <w:rPr>
      <w:sz w:val="20"/>
      <w:szCs w:val="20"/>
    </w:rPr>
  </w:style>
  <w:style w:type="table" w:styleId="TableGrid">
    <w:name w:val="Table Grid"/>
    <w:basedOn w:val="TableNormal"/>
    <w:rsid w:val="00C6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F7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8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163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3726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163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3726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opendocs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opendoc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ackerybostwick/Desktop/OpenDocs/Forms:Templates/Invoices/Blank%20Invoice%20Templates/New/tf06207082_win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597E88-C8DF-2B41-A254-5AA4FF23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tf06207082_win32.dot</Template>
  <TotalTime>69</TotalTime>
  <Pages>1</Pages>
  <Words>41</Words>
  <Characters>559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OR Service Invoice</vt:lpstr>
    </vt:vector>
  </TitlesOfParts>
  <Manager/>
  <Company/>
  <LinksUpToDate>false</LinksUpToDate>
  <CharactersWithSpaces>569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Payment Invoice</dc:title>
  <dc:subject/>
  <dc:creator>OpenDocs</dc:creator>
  <cp:keywords/>
  <dc:description/>
  <cp:lastModifiedBy>Microsoft Office User</cp:lastModifiedBy>
  <cp:revision>75</cp:revision>
  <cp:lastPrinted>2004-01-21T13:50:00Z</cp:lastPrinted>
  <dcterms:created xsi:type="dcterms:W3CDTF">2021-10-04T01:02:00Z</dcterms:created>
  <dcterms:modified xsi:type="dcterms:W3CDTF">2021-10-08T20:52:00Z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TC062070821033</vt:lpwstr>
  </property>
</Properties>
</file>