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DC6414B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0AD4E58E" w14:textId="35DC750D" w:rsidR="008C7061" w:rsidRPr="00703A91" w:rsidRDefault="008C7061" w:rsidP="008C7061">
            <w:pPr>
              <w:rPr>
                <w:rFonts w:ascii="Arial" w:hAnsi="Arial" w:cs="Arial"/>
                <w:color w:val="FF7E79"/>
                <w:sz w:val="40"/>
                <w:szCs w:val="40"/>
              </w:rPr>
            </w:pPr>
            <w:r w:rsidRPr="00703A91">
              <w:rPr>
                <w:rFonts w:ascii="Arial" w:hAnsi="Arial" w:cs="Arial"/>
                <w:color w:val="FF7E79"/>
                <w:sz w:val="40"/>
                <w:szCs w:val="40"/>
              </w:rPr>
              <w:t>DAYCARE</w:t>
            </w:r>
          </w:p>
          <w:p w14:paraId="22014EA5" w14:textId="77FB9D77" w:rsidR="00A3461E" w:rsidRPr="008C7061" w:rsidRDefault="00A3461E" w:rsidP="008C7061">
            <w:pPr>
              <w:rPr>
                <w:rFonts w:ascii="Arial" w:hAnsi="Arial" w:cs="Arial"/>
                <w:sz w:val="56"/>
                <w:szCs w:val="56"/>
              </w:rPr>
            </w:pPr>
            <w:r w:rsidRPr="008C7061">
              <w:rPr>
                <w:rFonts w:ascii="Arial" w:hAnsi="Arial" w:cs="Arial"/>
                <w:b/>
                <w:bCs/>
                <w:sz w:val="56"/>
                <w:szCs w:val="56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703A91" w:rsidRDefault="008D301B" w:rsidP="00FF2E45">
            <w:pPr>
              <w:rPr>
                <w:rFonts w:ascii="Arial" w:hAnsi="Arial" w:cs="Arial"/>
                <w:b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703A91" w:rsidRDefault="008D301B" w:rsidP="00FF2E45">
            <w:pPr>
              <w:rPr>
                <w:rFonts w:ascii="Arial" w:hAnsi="Arial" w:cs="Arial"/>
                <w:b/>
                <w:bCs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703A91" w:rsidRDefault="008D301B" w:rsidP="00FF2E45">
            <w:pPr>
              <w:rPr>
                <w:rFonts w:ascii="Arial" w:hAnsi="Arial" w:cs="Arial"/>
                <w:b/>
                <w:bCs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703A91" w:rsidRDefault="008D301B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2872845C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D86B59">
              <w:rPr>
                <w:rFonts w:ascii="Arial" w:hAnsi="Arial" w:cs="Arial"/>
                <w:sz w:val="36"/>
                <w:szCs w:val="36"/>
              </w:rPr>
              <w:t>500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4627AF" w:rsidRDefault="00344E36" w:rsidP="00FF2E45">
            <w:pPr>
              <w:rPr>
                <w:rFonts w:ascii="Arial" w:hAnsi="Arial" w:cs="Arial"/>
                <w:b/>
                <w:bCs/>
                <w:color w:val="FF7E79"/>
                <w:sz w:val="20"/>
                <w:szCs w:val="20"/>
              </w:rPr>
            </w:pPr>
            <w:r w:rsidRPr="004627AF">
              <w:rPr>
                <w:rFonts w:ascii="Arial" w:hAnsi="Arial" w:cs="Arial"/>
                <w:color w:val="FF7E79"/>
                <w:sz w:val="20"/>
                <w:szCs w:val="20"/>
              </w:rPr>
              <w:t>Issue</w:t>
            </w:r>
            <w:r w:rsidR="008D301B" w:rsidRPr="004627AF">
              <w:rPr>
                <w:rFonts w:ascii="Arial" w:hAnsi="Arial" w:cs="Arial"/>
                <w:color w:val="FF7E79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4627AF" w:rsidRDefault="008D301B" w:rsidP="00FF2E45">
            <w:pPr>
              <w:rPr>
                <w:rFonts w:ascii="Arial" w:hAnsi="Arial" w:cs="Arial"/>
                <w:b/>
                <w:bCs/>
                <w:color w:val="FF7E79"/>
                <w:sz w:val="20"/>
                <w:szCs w:val="20"/>
              </w:rPr>
            </w:pPr>
            <w:r w:rsidRPr="004627AF">
              <w:rPr>
                <w:rFonts w:ascii="Arial" w:hAnsi="Arial" w:cs="Arial"/>
                <w:color w:val="FF7E79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703A91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688785F6" w:rsidR="00BF7A8C" w:rsidRPr="00703A91" w:rsidRDefault="00D86B59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  <w:t>Hrs / Qty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3D20AA60" w:rsidR="00BF7A8C" w:rsidRPr="00703A91" w:rsidRDefault="00C319D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  <w:t>Rate</w:t>
            </w:r>
            <w:r w:rsidR="00D86B59"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  <w:t xml:space="preserve"> / Price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703A91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</w:pPr>
            <w:r w:rsidRPr="00703A91">
              <w:rPr>
                <w:rFonts w:ascii="Arial" w:hAnsi="Arial" w:cs="Arial"/>
                <w:bCs w:val="0"/>
                <w:caps w:val="0"/>
                <w:color w:val="FF7E79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77BA82FB" w:rsidR="00BF7A8C" w:rsidRDefault="00D86B59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Toddler Daycare (Week of Nov. 22</w:t>
            </w:r>
            <w:r w:rsidRPr="00D86B5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D0F162" w14:textId="57C03997" w:rsidR="00C76E67" w:rsidRPr="00C76E67" w:rsidRDefault="00D86B59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Outdoor play + activities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46D59D7" w:rsidR="00BF7A8C" w:rsidRPr="004B217B" w:rsidRDefault="00D86B59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0132359D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606DF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56BFE437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86B59">
              <w:rPr>
                <w:rFonts w:ascii="Arial" w:hAnsi="Arial" w:cs="Arial"/>
                <w:sz w:val="20"/>
              </w:rPr>
              <w:t>36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37C5E4BF" w14:textId="786251CD" w:rsidR="002C5DE4" w:rsidRDefault="00D86B59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+ Drinks</w:t>
            </w:r>
          </w:p>
          <w:p w14:paraId="40D74DF2" w14:textId="113E8E9C" w:rsidR="00D86B59" w:rsidRDefault="00D86B59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Breakfast, lunches, &amp; snacks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198F5CF9" w:rsidR="002C5DE4" w:rsidRDefault="00D86B59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74DA2764" w:rsidR="002C5DE4" w:rsidRDefault="00D86B59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6C75A53D" w:rsidR="002C5DE4" w:rsidRDefault="00D86B59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4BA49F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 xml:space="preserve">Payment </w:t>
            </w:r>
            <w:r w:rsidR="004C18F6" w:rsidRPr="00703A91">
              <w:rPr>
                <w:rFonts w:ascii="Arial" w:hAnsi="Arial" w:cs="Arial"/>
                <w:color w:val="FF7E79"/>
                <w:sz w:val="20"/>
                <w:szCs w:val="20"/>
              </w:rPr>
              <w:t>Method(s)</w:t>
            </w: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0D2AFD" w:rsidRDefault="006B32EA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  <w:r w:rsidRPr="000D2AFD">
              <w:rPr>
                <w:rFonts w:ascii="Arial" w:hAnsi="Arial" w:cs="Arial"/>
                <w:color w:val="FF7E79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78510F5D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86B59">
              <w:rPr>
                <w:rFonts w:ascii="Arial" w:hAnsi="Arial" w:cs="Arial"/>
                <w:sz w:val="20"/>
              </w:rPr>
              <w:t>4</w:t>
            </w:r>
            <w:r w:rsidR="00606DF8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0D2AFD" w:rsidRDefault="006B32EA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  <w:r w:rsidRPr="000D2AFD">
              <w:rPr>
                <w:rFonts w:ascii="Arial" w:hAnsi="Arial" w:cs="Arial"/>
                <w:color w:val="FF7E79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668A87F4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86B59">
              <w:rPr>
                <w:rFonts w:ascii="Arial" w:hAnsi="Arial" w:cs="Arial"/>
                <w:sz w:val="20"/>
              </w:rPr>
              <w:t>40</w:t>
            </w:r>
            <w:r w:rsidR="00606DF8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49E6EE24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Payment Link(s):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0D2AFD" w:rsidRDefault="008D301B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  <w:r w:rsidRPr="000D2AFD">
              <w:rPr>
                <w:rFonts w:ascii="Arial" w:hAnsi="Arial" w:cs="Arial"/>
                <w:color w:val="FF7E79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0D2AFD" w:rsidRDefault="008D301B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703A91">
              <w:rPr>
                <w:rFonts w:ascii="Arial" w:hAnsi="Arial" w:cs="Arial"/>
                <w:color w:val="FF7E79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0D2AFD" w:rsidRDefault="008D301B" w:rsidP="00FF2E45">
            <w:pPr>
              <w:jc w:val="right"/>
              <w:rPr>
                <w:rFonts w:ascii="Arial" w:hAnsi="Arial" w:cs="Arial"/>
                <w:color w:val="FF7E79"/>
                <w:sz w:val="20"/>
                <w:szCs w:val="20"/>
              </w:rPr>
            </w:pPr>
            <w:r w:rsidRPr="000D2AFD">
              <w:rPr>
                <w:rFonts w:ascii="Arial" w:hAnsi="Arial" w:cs="Arial"/>
                <w:b/>
                <w:bCs/>
                <w:color w:val="FF7E79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464FCBAF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D86B59">
              <w:rPr>
                <w:rFonts w:ascii="Arial" w:hAnsi="Arial" w:cs="Arial"/>
                <w:b/>
                <w:bCs/>
                <w:sz w:val="20"/>
              </w:rPr>
              <w:t>500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271D" w14:textId="77777777" w:rsidR="00D569F7" w:rsidRDefault="00D569F7" w:rsidP="00A65E84">
      <w:r>
        <w:separator/>
      </w:r>
    </w:p>
  </w:endnote>
  <w:endnote w:type="continuationSeparator" w:id="0">
    <w:p w14:paraId="07A6D357" w14:textId="77777777" w:rsidR="00D569F7" w:rsidRDefault="00D569F7" w:rsidP="00A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F7B7" w14:textId="77777777" w:rsidR="00A65E84" w:rsidRDefault="00A65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C3F" w14:textId="7A267965" w:rsidR="00A65E84" w:rsidRPr="00A65E84" w:rsidRDefault="00A65E84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379621E7" wp14:editId="159F5F55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970" w14:textId="77777777" w:rsidR="00A65E84" w:rsidRDefault="00A6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BF2B" w14:textId="77777777" w:rsidR="00D569F7" w:rsidRDefault="00D569F7" w:rsidP="00A65E84">
      <w:r>
        <w:separator/>
      </w:r>
    </w:p>
  </w:footnote>
  <w:footnote w:type="continuationSeparator" w:id="0">
    <w:p w14:paraId="736DA41F" w14:textId="77777777" w:rsidR="00D569F7" w:rsidRDefault="00D569F7" w:rsidP="00A6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D2D7" w14:textId="77777777" w:rsidR="00A65E84" w:rsidRDefault="00A65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CE8C" w14:textId="77777777" w:rsidR="00A65E84" w:rsidRDefault="00A65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430C" w14:textId="77777777" w:rsidR="00A65E84" w:rsidRDefault="00A65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2AFD"/>
    <w:rsid w:val="000D621C"/>
    <w:rsid w:val="000F0B3C"/>
    <w:rsid w:val="00102C12"/>
    <w:rsid w:val="001244B1"/>
    <w:rsid w:val="00141F67"/>
    <w:rsid w:val="001611A1"/>
    <w:rsid w:val="001942F8"/>
    <w:rsid w:val="001A5A81"/>
    <w:rsid w:val="001A632D"/>
    <w:rsid w:val="001B386E"/>
    <w:rsid w:val="001E631B"/>
    <w:rsid w:val="001E7A17"/>
    <w:rsid w:val="002910A5"/>
    <w:rsid w:val="002B4D57"/>
    <w:rsid w:val="002C101F"/>
    <w:rsid w:val="002C5DE4"/>
    <w:rsid w:val="002D0597"/>
    <w:rsid w:val="002F04B0"/>
    <w:rsid w:val="002F7662"/>
    <w:rsid w:val="00344E36"/>
    <w:rsid w:val="0035160D"/>
    <w:rsid w:val="003526B3"/>
    <w:rsid w:val="0036002F"/>
    <w:rsid w:val="00361602"/>
    <w:rsid w:val="00376006"/>
    <w:rsid w:val="00394AE9"/>
    <w:rsid w:val="003A6DBA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27AF"/>
    <w:rsid w:val="00467B91"/>
    <w:rsid w:val="004711A0"/>
    <w:rsid w:val="00494EE1"/>
    <w:rsid w:val="004B059D"/>
    <w:rsid w:val="004B217B"/>
    <w:rsid w:val="004B288C"/>
    <w:rsid w:val="004C18F6"/>
    <w:rsid w:val="004C6076"/>
    <w:rsid w:val="0050678D"/>
    <w:rsid w:val="00537FA3"/>
    <w:rsid w:val="00551616"/>
    <w:rsid w:val="00563941"/>
    <w:rsid w:val="005865AC"/>
    <w:rsid w:val="005B16B1"/>
    <w:rsid w:val="005E33BD"/>
    <w:rsid w:val="005F2776"/>
    <w:rsid w:val="00601ED5"/>
    <w:rsid w:val="00606DF8"/>
    <w:rsid w:val="00614DB6"/>
    <w:rsid w:val="006150B7"/>
    <w:rsid w:val="0063195C"/>
    <w:rsid w:val="00644A1E"/>
    <w:rsid w:val="006A6D1E"/>
    <w:rsid w:val="006B0A34"/>
    <w:rsid w:val="006B32EA"/>
    <w:rsid w:val="006D7B2E"/>
    <w:rsid w:val="006E3577"/>
    <w:rsid w:val="006E4625"/>
    <w:rsid w:val="00703A91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C7061"/>
    <w:rsid w:val="008D301B"/>
    <w:rsid w:val="0091681F"/>
    <w:rsid w:val="00943A23"/>
    <w:rsid w:val="009A306E"/>
    <w:rsid w:val="009A5F15"/>
    <w:rsid w:val="009B73B0"/>
    <w:rsid w:val="00A3461E"/>
    <w:rsid w:val="00A35872"/>
    <w:rsid w:val="00A40FB2"/>
    <w:rsid w:val="00A41EF8"/>
    <w:rsid w:val="00A5172A"/>
    <w:rsid w:val="00A64F4B"/>
    <w:rsid w:val="00A65E84"/>
    <w:rsid w:val="00A751A6"/>
    <w:rsid w:val="00A80567"/>
    <w:rsid w:val="00A844F8"/>
    <w:rsid w:val="00AE7320"/>
    <w:rsid w:val="00AF786C"/>
    <w:rsid w:val="00B02AA6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7A8C"/>
    <w:rsid w:val="00C22AAF"/>
    <w:rsid w:val="00C319DF"/>
    <w:rsid w:val="00C5242E"/>
    <w:rsid w:val="00C6741A"/>
    <w:rsid w:val="00C67B55"/>
    <w:rsid w:val="00C76E67"/>
    <w:rsid w:val="00C86241"/>
    <w:rsid w:val="00C9444E"/>
    <w:rsid w:val="00CB2935"/>
    <w:rsid w:val="00CC08C3"/>
    <w:rsid w:val="00CC4420"/>
    <w:rsid w:val="00CC778B"/>
    <w:rsid w:val="00CE2A0A"/>
    <w:rsid w:val="00D10B4F"/>
    <w:rsid w:val="00D41C22"/>
    <w:rsid w:val="00D569F7"/>
    <w:rsid w:val="00D57162"/>
    <w:rsid w:val="00D65607"/>
    <w:rsid w:val="00D86B59"/>
    <w:rsid w:val="00DB5E11"/>
    <w:rsid w:val="00DC09EE"/>
    <w:rsid w:val="00DC79D0"/>
    <w:rsid w:val="00DD0718"/>
    <w:rsid w:val="00DE0895"/>
    <w:rsid w:val="00E018DE"/>
    <w:rsid w:val="00E02FA9"/>
    <w:rsid w:val="00E053C5"/>
    <w:rsid w:val="00E26839"/>
    <w:rsid w:val="00E40C7E"/>
    <w:rsid w:val="00E86643"/>
    <w:rsid w:val="00E92B8D"/>
    <w:rsid w:val="00E97953"/>
    <w:rsid w:val="00EA621C"/>
    <w:rsid w:val="00EB0DD4"/>
    <w:rsid w:val="00EC6183"/>
    <w:rsid w:val="00ED3F1E"/>
    <w:rsid w:val="00EF7C89"/>
    <w:rsid w:val="00F1508C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6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E8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8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1</TotalTime>
  <Pages>1</Pages>
  <Words>108</Words>
  <Characters>604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Invoice</vt:lpstr>
    </vt:vector>
  </TitlesOfParts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Invoice Template</dc:title>
  <dc:subject/>
  <dc:creator>OpenDocs</dc:creator>
  <cp:keywords/>
  <dc:description/>
  <cp:lastModifiedBy>Microsoft Office User</cp:lastModifiedBy>
  <cp:revision>5</cp:revision>
  <cp:lastPrinted>2004-01-21T13:50:00Z</cp:lastPrinted>
  <dcterms:created xsi:type="dcterms:W3CDTF">2021-10-05T17:48:00Z</dcterms:created>
  <dcterms:modified xsi:type="dcterms:W3CDTF">2021-10-05T17:49:00Z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