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horzAnchor="margin" w:tblpYSpec="top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2160"/>
        <w:gridCol w:w="360"/>
        <w:gridCol w:w="2250"/>
        <w:gridCol w:w="270"/>
        <w:gridCol w:w="1260"/>
        <w:gridCol w:w="1260"/>
        <w:gridCol w:w="270"/>
        <w:gridCol w:w="1530"/>
      </w:tblGrid>
      <w:tr w:rsidR="00A3461E" w:rsidRPr="003F04E2" w14:paraId="2732E729" w14:textId="77777777" w:rsidTr="00FF2E45">
        <w:trPr>
          <w:trHeight w:val="576"/>
        </w:trPr>
        <w:tc>
          <w:tcPr>
            <w:tcW w:w="6300" w:type="dxa"/>
            <w:gridSpan w:val="5"/>
          </w:tcPr>
          <w:p w14:paraId="2484531F" w14:textId="32FA3211" w:rsidR="00A3461E" w:rsidRPr="000D685C" w:rsidRDefault="000D685C" w:rsidP="00FF2E45">
            <w:pPr>
              <w:rPr>
                <w:rFonts w:ascii="Arial" w:hAnsi="Arial" w:cs="Arial"/>
                <w:sz w:val="28"/>
                <w:szCs w:val="28"/>
              </w:rPr>
            </w:pPr>
            <w:r w:rsidRPr="000D685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Prescribing Physician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or</w:t>
            </w:r>
            <w:r w:rsidRPr="000D685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Office Name</w:t>
            </w:r>
          </w:p>
        </w:tc>
        <w:tc>
          <w:tcPr>
            <w:tcW w:w="3060" w:type="dxa"/>
            <w:gridSpan w:val="3"/>
            <w:vMerge w:val="restart"/>
            <w:shd w:val="clear" w:color="auto" w:fill="auto"/>
          </w:tcPr>
          <w:p w14:paraId="5D8852A5" w14:textId="35DB911A" w:rsidR="00BF47F1" w:rsidRPr="0080128B" w:rsidRDefault="000D685C" w:rsidP="00BF47F1">
            <w:pPr>
              <w:jc w:val="right"/>
              <w:rPr>
                <w:rFonts w:ascii="Arial" w:hAnsi="Arial" w:cs="Arial"/>
                <w:color w:val="C00000"/>
                <w:sz w:val="26"/>
                <w:szCs w:val="26"/>
              </w:rPr>
            </w:pPr>
            <w:r w:rsidRPr="0080128B">
              <w:rPr>
                <w:rFonts w:ascii="Arial" w:hAnsi="Arial" w:cs="Arial"/>
                <w:color w:val="C00000"/>
                <w:sz w:val="26"/>
                <w:szCs w:val="26"/>
              </w:rPr>
              <w:t xml:space="preserve">DOCTOR / </w:t>
            </w:r>
            <w:r w:rsidR="0080128B" w:rsidRPr="0080128B">
              <w:rPr>
                <w:rFonts w:ascii="Arial" w:hAnsi="Arial" w:cs="Arial"/>
                <w:color w:val="C00000"/>
                <w:sz w:val="26"/>
                <w:szCs w:val="26"/>
              </w:rPr>
              <w:t>PHYSICIAN</w:t>
            </w:r>
          </w:p>
          <w:p w14:paraId="22014EA5" w14:textId="2717F7C0" w:rsidR="00A3461E" w:rsidRPr="000F0B3C" w:rsidRDefault="00A3461E" w:rsidP="00BF47F1">
            <w:pPr>
              <w:jc w:val="right"/>
              <w:rPr>
                <w:rFonts w:ascii="Arial" w:hAnsi="Arial" w:cs="Arial"/>
                <w:sz w:val="68"/>
                <w:szCs w:val="68"/>
              </w:rPr>
            </w:pPr>
            <w:r w:rsidRPr="000F0B3C">
              <w:rPr>
                <w:rFonts w:ascii="Arial" w:hAnsi="Arial" w:cs="Arial"/>
                <w:b/>
                <w:bCs/>
                <w:sz w:val="68"/>
                <w:szCs w:val="68"/>
              </w:rPr>
              <w:t>INVOICE</w:t>
            </w:r>
          </w:p>
        </w:tc>
      </w:tr>
      <w:tr w:rsidR="007864DA" w:rsidRPr="003F04E2" w14:paraId="7E31A31B" w14:textId="77777777" w:rsidTr="00FF2E45">
        <w:trPr>
          <w:trHeight w:val="411"/>
        </w:trPr>
        <w:tc>
          <w:tcPr>
            <w:tcW w:w="2160" w:type="dxa"/>
          </w:tcPr>
          <w:p w14:paraId="04B01FE9" w14:textId="0B64997F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Your address </w:t>
            </w:r>
            <w:r w:rsidRPr="00FF2E45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line </w:t>
            </w: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1</w:t>
            </w:r>
          </w:p>
          <w:p w14:paraId="73C4D2E2" w14:textId="77777777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Your address line 2</w:t>
            </w:r>
          </w:p>
          <w:p w14:paraId="37B1B38C" w14:textId="60DB0C81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City, State, ZIP</w:t>
            </w:r>
          </w:p>
        </w:tc>
        <w:tc>
          <w:tcPr>
            <w:tcW w:w="4140" w:type="dxa"/>
            <w:gridSpan w:val="4"/>
            <w:shd w:val="clear" w:color="auto" w:fill="auto"/>
          </w:tcPr>
          <w:p w14:paraId="3E396A9E" w14:textId="77777777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1(123) 456-7899</w:t>
            </w:r>
          </w:p>
          <w:p w14:paraId="3BBC0139" w14:textId="77777777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info@youremail.com</w:t>
            </w:r>
          </w:p>
          <w:p w14:paraId="3741E165" w14:textId="3687A8AC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www.yourwebsite.com</w:t>
            </w: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7570A9DE" w14:textId="77777777" w:rsidR="007864DA" w:rsidRPr="007864DA" w:rsidRDefault="007864DA" w:rsidP="00FF2E4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644A1E" w:rsidRPr="003F04E2" w14:paraId="73FE48BB" w14:textId="77777777" w:rsidTr="00FF2E45">
        <w:trPr>
          <w:trHeight w:val="360"/>
        </w:trPr>
        <w:tc>
          <w:tcPr>
            <w:tcW w:w="9360" w:type="dxa"/>
            <w:gridSpan w:val="8"/>
          </w:tcPr>
          <w:p w14:paraId="66DAD3DA" w14:textId="77777777" w:rsidR="00644A1E" w:rsidRPr="00644A1E" w:rsidRDefault="00644A1E" w:rsidP="00FF2E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01B" w:rsidRPr="00537FA3" w14:paraId="7B9264B1" w14:textId="77777777" w:rsidTr="00FF2E45">
        <w:trPr>
          <w:trHeight w:val="360"/>
        </w:trPr>
        <w:tc>
          <w:tcPr>
            <w:tcW w:w="2520" w:type="dxa"/>
            <w:gridSpan w:val="2"/>
            <w:vAlign w:val="center"/>
          </w:tcPr>
          <w:p w14:paraId="12139266" w14:textId="7FB6696B" w:rsidR="008D301B" w:rsidRPr="000D685C" w:rsidRDefault="008D301B" w:rsidP="00FF2E45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0D685C">
              <w:rPr>
                <w:rFonts w:ascii="Arial" w:hAnsi="Arial" w:cs="Arial"/>
                <w:color w:val="C00000"/>
                <w:sz w:val="20"/>
                <w:szCs w:val="20"/>
              </w:rPr>
              <w:t>Bill To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8324B3D" w14:textId="77777777" w:rsidR="008D301B" w:rsidRPr="000D685C" w:rsidRDefault="008D301B" w:rsidP="00FF2E45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0D685C">
              <w:rPr>
                <w:rFonts w:ascii="Arial" w:hAnsi="Arial" w:cs="Arial"/>
                <w:color w:val="C00000"/>
                <w:sz w:val="20"/>
                <w:szCs w:val="20"/>
              </w:rPr>
              <w:t>Invoice #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3049A43" w14:textId="42C3A7F5" w:rsidR="008D301B" w:rsidRPr="000D685C" w:rsidRDefault="008D301B" w:rsidP="00FF2E45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0D685C">
              <w:rPr>
                <w:rFonts w:ascii="Arial" w:hAnsi="Arial" w:cs="Arial"/>
                <w:color w:val="C00000"/>
                <w:sz w:val="20"/>
                <w:szCs w:val="20"/>
              </w:rPr>
              <w:t>Payment Terms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29EA7A6" w14:textId="7A07BCD7" w:rsidR="008D301B" w:rsidRPr="000D685C" w:rsidRDefault="008D301B" w:rsidP="00FF2E45">
            <w:pPr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D685C">
              <w:rPr>
                <w:rFonts w:ascii="Arial" w:hAnsi="Arial" w:cs="Arial"/>
                <w:color w:val="C00000"/>
                <w:sz w:val="20"/>
                <w:szCs w:val="20"/>
              </w:rPr>
              <w:t>Amount Due</w:t>
            </w:r>
          </w:p>
        </w:tc>
      </w:tr>
      <w:tr w:rsidR="008D301B" w:rsidRPr="003F04E2" w14:paraId="00101C3D" w14:textId="77777777" w:rsidTr="00FF2E45">
        <w:trPr>
          <w:trHeight w:val="360"/>
        </w:trPr>
        <w:tc>
          <w:tcPr>
            <w:tcW w:w="2520" w:type="dxa"/>
            <w:gridSpan w:val="2"/>
            <w:vMerge w:val="restart"/>
          </w:tcPr>
          <w:p w14:paraId="11F73124" w14:textId="0ADE65FA" w:rsidR="008D301B" w:rsidRPr="00537FA3" w:rsidRDefault="0007152C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Patient n</w:t>
            </w:r>
            <w:r w:rsidR="008D301B"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ame</w:t>
            </w:r>
          </w:p>
          <w:p w14:paraId="5324FD61" w14:textId="03F7F60F" w:rsidR="008D301B" w:rsidRPr="00537FA3" w:rsidRDefault="0007152C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Patient a</w:t>
            </w:r>
            <w:r w:rsidR="008D301B"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ddress </w:t>
            </w:r>
            <w:r w:rsidR="008D301B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8D301B"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ine 1</w:t>
            </w:r>
          </w:p>
          <w:p w14:paraId="4D196122" w14:textId="0ECF13B2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Address line 2</w:t>
            </w:r>
          </w:p>
          <w:p w14:paraId="61B02898" w14:textId="0EEEC451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tate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ZIP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3EAA085" w14:textId="3AECEC2F" w:rsidR="008D301B" w:rsidRPr="00537FA3" w:rsidRDefault="0007152C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e.g., </w:t>
            </w:r>
            <w:r w:rsidR="008D301B"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000000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DB54650" w14:textId="0F3AC11D" w:rsidR="008D301B" w:rsidRPr="00537FA3" w:rsidRDefault="0007152C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 w:rsidR="008D301B">
              <w:rPr>
                <w:rFonts w:ascii="Arial" w:hAnsi="Arial" w:cs="Arial"/>
                <w:sz w:val="20"/>
                <w:szCs w:val="20"/>
              </w:rPr>
              <w:t xml:space="preserve">Net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14:paraId="4E572415" w14:textId="495ABF5F" w:rsidR="008D301B" w:rsidRPr="00EB0DD4" w:rsidRDefault="008D301B" w:rsidP="00FF2E4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B0DD4">
              <w:rPr>
                <w:rFonts w:ascii="Arial" w:hAnsi="Arial" w:cs="Arial"/>
                <w:sz w:val="36"/>
                <w:szCs w:val="36"/>
              </w:rPr>
              <w:t>$</w:t>
            </w:r>
            <w:r w:rsidR="0095770F">
              <w:rPr>
                <w:rFonts w:ascii="Arial" w:hAnsi="Arial" w:cs="Arial"/>
                <w:sz w:val="36"/>
                <w:szCs w:val="36"/>
              </w:rPr>
              <w:t>2</w:t>
            </w:r>
            <w:r w:rsidR="00567D5D">
              <w:rPr>
                <w:rFonts w:ascii="Arial" w:hAnsi="Arial" w:cs="Arial"/>
                <w:sz w:val="36"/>
                <w:szCs w:val="36"/>
              </w:rPr>
              <w:t>71</w:t>
            </w:r>
            <w:r w:rsidRPr="00EB0DD4">
              <w:rPr>
                <w:rFonts w:ascii="Arial" w:hAnsi="Arial" w:cs="Arial"/>
                <w:sz w:val="36"/>
                <w:szCs w:val="36"/>
              </w:rPr>
              <w:t>.00</w:t>
            </w:r>
          </w:p>
        </w:tc>
      </w:tr>
      <w:tr w:rsidR="008D301B" w:rsidRPr="003F04E2" w14:paraId="0B6F2941" w14:textId="77777777" w:rsidTr="00FF2E45">
        <w:trPr>
          <w:trHeight w:val="360"/>
        </w:trPr>
        <w:tc>
          <w:tcPr>
            <w:tcW w:w="2520" w:type="dxa"/>
            <w:gridSpan w:val="2"/>
            <w:vMerge/>
          </w:tcPr>
          <w:p w14:paraId="0589D34E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744FE47" w14:textId="167DE8D0" w:rsidR="008D301B" w:rsidRPr="000D685C" w:rsidRDefault="00344E36" w:rsidP="00FF2E45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0D685C">
              <w:rPr>
                <w:rFonts w:ascii="Arial" w:hAnsi="Arial" w:cs="Arial"/>
                <w:color w:val="C00000"/>
                <w:sz w:val="20"/>
                <w:szCs w:val="20"/>
              </w:rPr>
              <w:t>Issue</w:t>
            </w:r>
            <w:r w:rsidR="008D301B" w:rsidRPr="000D685C">
              <w:rPr>
                <w:rFonts w:ascii="Arial" w:hAnsi="Arial" w:cs="Arial"/>
                <w:color w:val="C00000"/>
                <w:sz w:val="20"/>
                <w:szCs w:val="20"/>
              </w:rPr>
              <w:t xml:space="preserve"> Date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67791BB" w14:textId="7778C286" w:rsidR="008D301B" w:rsidRPr="000D685C" w:rsidRDefault="008D301B" w:rsidP="00FF2E45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0D685C">
              <w:rPr>
                <w:rFonts w:ascii="Arial" w:hAnsi="Arial" w:cs="Arial"/>
                <w:color w:val="C00000"/>
                <w:sz w:val="20"/>
                <w:szCs w:val="20"/>
              </w:rPr>
              <w:t>Due Date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14:paraId="341E59FE" w14:textId="3E011FCA" w:rsidR="008D301B" w:rsidRPr="004C6076" w:rsidRDefault="008D301B" w:rsidP="00FF2E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301B" w:rsidRPr="003F04E2" w14:paraId="0B79DB61" w14:textId="77777777" w:rsidTr="00FF2E45">
        <w:trPr>
          <w:trHeight w:val="360"/>
        </w:trPr>
        <w:tc>
          <w:tcPr>
            <w:tcW w:w="2520" w:type="dxa"/>
            <w:gridSpan w:val="2"/>
            <w:vMerge/>
          </w:tcPr>
          <w:p w14:paraId="6CA89E13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33C1D76A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01/01/2025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43898ED" w14:textId="5FAEE7B5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</w:t>
            </w:r>
            <w:r w:rsidR="000214E6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/2025</w:t>
            </w: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14:paraId="6A4F9E54" w14:textId="77777777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</w:tr>
      <w:tr w:rsidR="00BF7A8C" w:rsidRPr="003F04E2" w14:paraId="5D11BFFF" w14:textId="77777777" w:rsidTr="00FF2E45">
        <w:trPr>
          <w:trHeight w:val="360"/>
        </w:trPr>
        <w:tc>
          <w:tcPr>
            <w:tcW w:w="9360" w:type="dxa"/>
            <w:gridSpan w:val="8"/>
          </w:tcPr>
          <w:p w14:paraId="5CE1CA10" w14:textId="76738474" w:rsidR="00BF7A8C" w:rsidRPr="003F04E2" w:rsidRDefault="00BF7A8C" w:rsidP="00FF2E45">
            <w:pPr>
              <w:rPr>
                <w:rFonts w:ascii="Arial" w:hAnsi="Arial" w:cs="Arial"/>
              </w:rPr>
            </w:pPr>
          </w:p>
        </w:tc>
      </w:tr>
      <w:tr w:rsidR="00012FB4" w:rsidRPr="003F04E2" w14:paraId="1552E2BC" w14:textId="77777777" w:rsidTr="00FF2E45">
        <w:trPr>
          <w:trHeight w:val="648"/>
        </w:trPr>
        <w:tc>
          <w:tcPr>
            <w:tcW w:w="477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4DD69C" w14:textId="2FE8B537" w:rsidR="00BF7A8C" w:rsidRPr="000D685C" w:rsidRDefault="00361602" w:rsidP="00FF2E45">
            <w:pPr>
              <w:pStyle w:val="Heading3"/>
              <w:rPr>
                <w:rFonts w:ascii="Arial" w:hAnsi="Arial" w:cs="Arial"/>
                <w:bCs w:val="0"/>
                <w:caps w:val="0"/>
                <w:color w:val="C00000"/>
                <w:sz w:val="20"/>
                <w:szCs w:val="20"/>
              </w:rPr>
            </w:pPr>
            <w:r w:rsidRPr="000D685C">
              <w:rPr>
                <w:rFonts w:ascii="Arial" w:hAnsi="Arial" w:cs="Arial"/>
                <w:bCs w:val="0"/>
                <w:caps w:val="0"/>
                <w:color w:val="C00000"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32EDCA4" w14:textId="33014176" w:rsidR="00BF7A8C" w:rsidRPr="000D685C" w:rsidRDefault="00E5151F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C00000"/>
                <w:sz w:val="20"/>
                <w:szCs w:val="20"/>
              </w:rPr>
            </w:pPr>
            <w:r w:rsidRPr="000D685C">
              <w:rPr>
                <w:rFonts w:ascii="Arial" w:hAnsi="Arial" w:cs="Arial"/>
                <w:bCs w:val="0"/>
                <w:caps w:val="0"/>
                <w:color w:val="C00000"/>
                <w:sz w:val="20"/>
                <w:szCs w:val="20"/>
              </w:rPr>
              <w:t>Qty / Hrs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7D33B60" w14:textId="2637FF2E" w:rsidR="00BF7A8C" w:rsidRPr="000D685C" w:rsidRDefault="00E5151F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C00000"/>
                <w:sz w:val="20"/>
                <w:szCs w:val="20"/>
              </w:rPr>
            </w:pPr>
            <w:r w:rsidRPr="000D685C">
              <w:rPr>
                <w:rFonts w:ascii="Arial" w:hAnsi="Arial" w:cs="Arial"/>
                <w:bCs w:val="0"/>
                <w:caps w:val="0"/>
                <w:color w:val="C00000"/>
                <w:sz w:val="20"/>
                <w:szCs w:val="20"/>
              </w:rPr>
              <w:t>Price / Rate</w:t>
            </w:r>
          </w:p>
        </w:tc>
        <w:tc>
          <w:tcPr>
            <w:tcW w:w="153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D998367" w14:textId="7F795E20" w:rsidR="006A6D1E" w:rsidRPr="000D685C" w:rsidRDefault="0035160D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C00000"/>
                <w:sz w:val="20"/>
                <w:szCs w:val="20"/>
              </w:rPr>
            </w:pPr>
            <w:r w:rsidRPr="000D685C">
              <w:rPr>
                <w:rFonts w:ascii="Arial" w:hAnsi="Arial" w:cs="Arial"/>
                <w:bCs w:val="0"/>
                <w:caps w:val="0"/>
                <w:color w:val="C00000"/>
                <w:sz w:val="20"/>
                <w:szCs w:val="20"/>
              </w:rPr>
              <w:t>Amount</w:t>
            </w:r>
          </w:p>
        </w:tc>
      </w:tr>
      <w:tr w:rsidR="00012FB4" w:rsidRPr="003F04E2" w14:paraId="7BD0AA04" w14:textId="77777777" w:rsidTr="00FF2E45">
        <w:trPr>
          <w:trHeight w:val="504"/>
        </w:trPr>
        <w:tc>
          <w:tcPr>
            <w:tcW w:w="4770" w:type="dxa"/>
            <w:gridSpan w:val="3"/>
            <w:tcBorders>
              <w:bottom w:val="single" w:sz="2" w:space="0" w:color="DBDBDB"/>
            </w:tcBorders>
            <w:vAlign w:val="center"/>
          </w:tcPr>
          <w:p w14:paraId="11AF2FDF" w14:textId="0094BE3A" w:rsidR="00BF7A8C" w:rsidRDefault="000D685C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Post-surgery check-up</w:t>
            </w:r>
          </w:p>
          <w:p w14:paraId="27D0F162" w14:textId="377CF4BD" w:rsidR="00C76E67" w:rsidRPr="00C76E67" w:rsidRDefault="000D685C" w:rsidP="00FF2E4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color w:val="7B7B7B" w:themeColor="accent3" w:themeShade="BF"/>
                <w:szCs w:val="16"/>
              </w:rPr>
              <w:t>Yearly physical inspection. No issues presented.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5C90117" w14:textId="3F88A082" w:rsidR="00BF7A8C" w:rsidRPr="004B217B" w:rsidRDefault="000D685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5B3B8394" w14:textId="1109ABD4" w:rsidR="00BF7A8C" w:rsidRPr="004B217B" w:rsidRDefault="004B217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0D685C">
              <w:rPr>
                <w:rFonts w:ascii="Arial" w:hAnsi="Arial" w:cs="Arial"/>
                <w:sz w:val="20"/>
              </w:rPr>
              <w:t>250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1530" w:type="dxa"/>
            <w:tcBorders>
              <w:bottom w:val="single" w:sz="2" w:space="0" w:color="DBDBDB"/>
            </w:tcBorders>
            <w:vAlign w:val="center"/>
          </w:tcPr>
          <w:p w14:paraId="1533B5C3" w14:textId="1C63A2ED" w:rsidR="00BF7A8C" w:rsidRPr="004B217B" w:rsidRDefault="004B217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95770F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0.00</w:t>
            </w:r>
          </w:p>
        </w:tc>
      </w:tr>
      <w:tr w:rsidR="002C5DE4" w:rsidRPr="003F04E2" w14:paraId="1C440F4A" w14:textId="77777777" w:rsidTr="00FF2E45">
        <w:trPr>
          <w:trHeight w:val="504"/>
        </w:trPr>
        <w:tc>
          <w:tcPr>
            <w:tcW w:w="4770" w:type="dxa"/>
            <w:gridSpan w:val="3"/>
            <w:tcBorders>
              <w:bottom w:val="single" w:sz="2" w:space="0" w:color="DBDBDB"/>
            </w:tcBorders>
            <w:vAlign w:val="center"/>
          </w:tcPr>
          <w:p w14:paraId="22DBA56F" w14:textId="3C305E84" w:rsidR="002C5DE4" w:rsidRDefault="000D685C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 sling</w:t>
            </w:r>
          </w:p>
          <w:p w14:paraId="40D74DF2" w14:textId="083D197B" w:rsidR="00393CDB" w:rsidRDefault="000D685C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0D685C">
              <w:rPr>
                <w:rFonts w:ascii="Arial" w:hAnsi="Arial" w:cs="Arial"/>
                <w:color w:val="7B7B7B" w:themeColor="accent3" w:themeShade="BF"/>
                <w:szCs w:val="20"/>
              </w:rPr>
              <w:t>Fo</w:t>
            </w:r>
            <w:r>
              <w:rPr>
                <w:rFonts w:ascii="Arial" w:hAnsi="Arial" w:cs="Arial"/>
                <w:color w:val="7B7B7B" w:themeColor="accent3" w:themeShade="BF"/>
                <w:szCs w:val="20"/>
              </w:rPr>
              <w:t>r reducing amount of weight on recovering arm.</w:t>
            </w:r>
            <w:r w:rsidRPr="000D68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ED61482" w14:textId="2B863E9D" w:rsidR="002C5DE4" w:rsidRDefault="000D685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5DD7FAB" w14:textId="18E4A253" w:rsidR="002C5DE4" w:rsidRDefault="00331283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$50.00</w:t>
            </w:r>
          </w:p>
        </w:tc>
        <w:tc>
          <w:tcPr>
            <w:tcW w:w="1530" w:type="dxa"/>
            <w:tcBorders>
              <w:bottom w:val="single" w:sz="2" w:space="0" w:color="DBDBDB"/>
            </w:tcBorders>
            <w:vAlign w:val="center"/>
          </w:tcPr>
          <w:p w14:paraId="6D777EB0" w14:textId="448A1EA3" w:rsidR="002C5DE4" w:rsidRDefault="00331283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0D685C">
              <w:rPr>
                <w:rFonts w:ascii="Arial" w:hAnsi="Arial" w:cs="Arial"/>
                <w:sz w:val="20"/>
              </w:rPr>
              <w:t>50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</w:tr>
      <w:tr w:rsidR="00012FB4" w:rsidRPr="003F04E2" w14:paraId="2FE70584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0F1753CB" w14:textId="77777777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0CF63B70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5D52DD00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4EF5345F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7CBCC362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</w:tcBorders>
            <w:vAlign w:val="center"/>
          </w:tcPr>
          <w:p w14:paraId="4CCB6D19" w14:textId="77777777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</w:tcBorders>
            <w:vAlign w:val="center"/>
          </w:tcPr>
          <w:p w14:paraId="3325313F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</w:tcBorders>
            <w:vAlign w:val="center"/>
          </w:tcPr>
          <w:p w14:paraId="34DF1D92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</w:tcBorders>
            <w:vAlign w:val="center"/>
          </w:tcPr>
          <w:p w14:paraId="6E7E4227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0689C748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0A0721F" w14:textId="77777777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56470247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D2F30BC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166D9F6D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4A23F14D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439CB53" w14:textId="3360EEDB" w:rsidR="00C76E67" w:rsidRPr="004B217B" w:rsidRDefault="00C76E67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683A2862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1A2C33E9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2CD0323C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0C8C5B8B" w14:textId="77777777" w:rsidTr="00FF2E45">
        <w:trPr>
          <w:trHeight w:val="360"/>
        </w:trPr>
        <w:tc>
          <w:tcPr>
            <w:tcW w:w="4770" w:type="dxa"/>
            <w:gridSpan w:val="3"/>
            <w:shd w:val="clear" w:color="auto" w:fill="auto"/>
          </w:tcPr>
          <w:p w14:paraId="20FCE4F2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20E7EB76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C40D5A5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18AEFF7F" w14:textId="5B24772D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</w:tr>
      <w:tr w:rsidR="006B32EA" w:rsidRPr="003F04E2" w14:paraId="20A3B171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235C39BF" w14:textId="492D165D" w:rsidR="000D621C" w:rsidRPr="00065304" w:rsidRDefault="006B32EA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0D685C">
              <w:rPr>
                <w:rFonts w:ascii="Arial" w:hAnsi="Arial" w:cs="Arial"/>
                <w:color w:val="C00000"/>
                <w:sz w:val="20"/>
                <w:szCs w:val="20"/>
              </w:rPr>
              <w:t xml:space="preserve">Payment </w:t>
            </w:r>
            <w:r w:rsidR="004C18F6" w:rsidRPr="000D685C">
              <w:rPr>
                <w:rFonts w:ascii="Arial" w:hAnsi="Arial" w:cs="Arial"/>
                <w:color w:val="C00000"/>
                <w:sz w:val="20"/>
                <w:szCs w:val="20"/>
              </w:rPr>
              <w:t>Method(s)</w:t>
            </w:r>
            <w:r w:rsidRPr="000D685C">
              <w:rPr>
                <w:rFonts w:ascii="Arial" w:hAnsi="Arial" w:cs="Arial"/>
                <w:color w:val="C00000"/>
                <w:sz w:val="20"/>
                <w:szCs w:val="20"/>
              </w:rPr>
              <w:t xml:space="preserve">: </w:t>
            </w:r>
            <w:r w:rsidR="004C18F6" w:rsidRPr="004C18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e.g., Credit Card, </w:t>
            </w:r>
            <w:r w:rsidR="00845E93">
              <w:rPr>
                <w:rFonts w:ascii="Arial" w:hAnsi="Arial" w:cs="Arial"/>
                <w:color w:val="000000" w:themeColor="text1"/>
                <w:sz w:val="20"/>
                <w:szCs w:val="20"/>
              </w:rPr>
              <w:t>check</w:t>
            </w:r>
            <w:r w:rsidR="004326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845E93">
              <w:rPr>
                <w:rFonts w:ascii="Arial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530" w:type="dxa"/>
            <w:gridSpan w:val="2"/>
            <w:vAlign w:val="center"/>
          </w:tcPr>
          <w:p w14:paraId="24202131" w14:textId="7BECE00A" w:rsidR="006B32EA" w:rsidRPr="000D685C" w:rsidRDefault="006B32EA" w:rsidP="00FF2E45">
            <w:pPr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D685C">
              <w:rPr>
                <w:rFonts w:ascii="Arial" w:hAnsi="Arial" w:cs="Arial"/>
                <w:color w:val="C00000"/>
                <w:sz w:val="20"/>
                <w:szCs w:val="20"/>
              </w:rPr>
              <w:t>Subtotal</w:t>
            </w:r>
          </w:p>
        </w:tc>
        <w:tc>
          <w:tcPr>
            <w:tcW w:w="1530" w:type="dxa"/>
            <w:vAlign w:val="center"/>
          </w:tcPr>
          <w:p w14:paraId="7FA60F3E" w14:textId="1B903127" w:rsidR="006B32EA" w:rsidRPr="002D0597" w:rsidRDefault="00722351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95770F">
              <w:rPr>
                <w:rFonts w:ascii="Arial" w:hAnsi="Arial" w:cs="Arial"/>
                <w:sz w:val="20"/>
              </w:rPr>
              <w:t>25</w:t>
            </w:r>
            <w:r>
              <w:rPr>
                <w:rFonts w:ascii="Arial" w:hAnsi="Arial" w:cs="Arial"/>
                <w:sz w:val="20"/>
              </w:rPr>
              <w:t>0.00</w:t>
            </w:r>
          </w:p>
        </w:tc>
      </w:tr>
      <w:tr w:rsidR="006B32EA" w:rsidRPr="003F04E2" w14:paraId="6FDA613C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42DAEF87" w14:textId="77777777" w:rsidR="006B32EA" w:rsidRPr="003F04E2" w:rsidRDefault="006B32EA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423DFB7" w14:textId="6602CDD7" w:rsidR="006B32EA" w:rsidRPr="000D685C" w:rsidRDefault="006B32EA" w:rsidP="00FF2E45">
            <w:pPr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D685C">
              <w:rPr>
                <w:rFonts w:ascii="Arial" w:hAnsi="Arial" w:cs="Arial"/>
                <w:color w:val="C00000"/>
                <w:sz w:val="20"/>
                <w:szCs w:val="20"/>
              </w:rPr>
              <w:t>Tax</w:t>
            </w:r>
          </w:p>
        </w:tc>
        <w:tc>
          <w:tcPr>
            <w:tcW w:w="1530" w:type="dxa"/>
            <w:vAlign w:val="center"/>
          </w:tcPr>
          <w:p w14:paraId="4F4A48DF" w14:textId="14929B58" w:rsidR="006B32EA" w:rsidRPr="002D0597" w:rsidRDefault="00722351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567D5D"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hAnsi="Arial" w:cs="Arial"/>
                <w:sz w:val="20"/>
              </w:rPr>
              <w:t>.</w:t>
            </w:r>
            <w:r w:rsidR="00331283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8D301B" w:rsidRPr="003F04E2" w14:paraId="3696E65F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36B66E7C" w14:textId="76ADA67F" w:rsidR="008D301B" w:rsidRPr="0088513A" w:rsidRDefault="008D301B" w:rsidP="00FF2E45">
            <w:pP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0D685C">
              <w:rPr>
                <w:rFonts w:ascii="Arial" w:hAnsi="Arial" w:cs="Arial"/>
                <w:color w:val="C00000"/>
                <w:sz w:val="20"/>
                <w:szCs w:val="20"/>
              </w:rPr>
              <w:t>Payment Link(s):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845E93" w:rsidRPr="00845E93">
              <w:rPr>
                <w:rFonts w:ascii="Arial" w:hAnsi="Arial" w:cs="Arial"/>
                <w:color w:val="000000" w:themeColor="text1"/>
                <w:sz w:val="20"/>
                <w:szCs w:val="20"/>
              </w:rPr>
              <w:t>e.g., https://healthpaymentonline.com/</w:t>
            </w:r>
          </w:p>
          <w:p w14:paraId="27D12CEA" w14:textId="35FEC2EA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EB4D910" w14:textId="42648D45" w:rsidR="008D301B" w:rsidRPr="000D685C" w:rsidRDefault="008D301B" w:rsidP="00FF2E45">
            <w:pPr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D685C">
              <w:rPr>
                <w:rFonts w:ascii="Arial" w:hAnsi="Arial" w:cs="Arial"/>
                <w:color w:val="C00000"/>
                <w:sz w:val="20"/>
                <w:szCs w:val="20"/>
              </w:rPr>
              <w:t>Misc.</w:t>
            </w:r>
          </w:p>
        </w:tc>
        <w:tc>
          <w:tcPr>
            <w:tcW w:w="1530" w:type="dxa"/>
            <w:vAlign w:val="center"/>
          </w:tcPr>
          <w:p w14:paraId="1AF7FC4D" w14:textId="268C64D0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8D301B" w:rsidRPr="003F04E2" w14:paraId="0AE0C705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5610A087" w14:textId="2A4E22AC" w:rsidR="008D301B" w:rsidRPr="00065304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6EB48F6" w14:textId="730443BF" w:rsidR="008D301B" w:rsidRPr="000D685C" w:rsidRDefault="008D301B" w:rsidP="00FF2E45">
            <w:pPr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B5AF11E" w14:textId="05A7DB78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8D301B" w:rsidRPr="003F04E2" w14:paraId="164E9923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038FC5BB" w14:textId="0FEDFB80" w:rsidR="008D301B" w:rsidRPr="003F04E2" w:rsidRDefault="008D301B" w:rsidP="00FF2E45">
            <w:pPr>
              <w:rPr>
                <w:rFonts w:ascii="Arial" w:hAnsi="Arial" w:cs="Arial"/>
              </w:rPr>
            </w:pPr>
            <w:r w:rsidRPr="000D685C">
              <w:rPr>
                <w:rFonts w:ascii="Arial" w:hAnsi="Arial" w:cs="Arial"/>
                <w:color w:val="C00000"/>
                <w:sz w:val="20"/>
                <w:szCs w:val="20"/>
              </w:rPr>
              <w:t>Notes: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DA13967" w14:textId="139B3F6C" w:rsidR="008D301B" w:rsidRPr="000D685C" w:rsidRDefault="008D301B" w:rsidP="00FF2E45">
            <w:pPr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D685C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Amount Due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23ED2C" w14:textId="73608E4B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  <w:r w:rsidRPr="00722351">
              <w:rPr>
                <w:rFonts w:ascii="Arial" w:hAnsi="Arial" w:cs="Arial"/>
                <w:b/>
                <w:bCs/>
                <w:sz w:val="20"/>
              </w:rPr>
              <w:t>$</w:t>
            </w:r>
            <w:r w:rsidR="0095770F">
              <w:rPr>
                <w:rFonts w:ascii="Arial" w:hAnsi="Arial" w:cs="Arial"/>
                <w:b/>
                <w:bCs/>
                <w:sz w:val="20"/>
              </w:rPr>
              <w:t>2</w:t>
            </w:r>
            <w:r w:rsidR="00567D5D">
              <w:rPr>
                <w:rFonts w:ascii="Arial" w:hAnsi="Arial" w:cs="Arial"/>
                <w:b/>
                <w:bCs/>
                <w:sz w:val="20"/>
              </w:rPr>
              <w:t>71</w:t>
            </w:r>
            <w:r w:rsidRPr="00722351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</w:tr>
      <w:tr w:rsidR="008D301B" w:rsidRPr="003F04E2" w14:paraId="2EE8DB95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6C3FCA5A" w14:textId="77777777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642E018" w14:textId="37D54F8C" w:rsidR="008D301B" w:rsidRPr="002D0597" w:rsidRDefault="008D301B" w:rsidP="00FF2E45">
            <w:pPr>
              <w:jc w:val="right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E9BED3C" w14:textId="1834ACC9" w:rsidR="008D301B" w:rsidRPr="00722351" w:rsidRDefault="008D301B" w:rsidP="00FF2E45">
            <w:pPr>
              <w:pStyle w:val="Amoun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AD23C53" w14:textId="77777777" w:rsidR="0081393D" w:rsidRPr="003F04E2" w:rsidRDefault="0081393D" w:rsidP="0081393D">
      <w:pPr>
        <w:rPr>
          <w:rFonts w:ascii="Arial" w:hAnsi="Arial" w:cs="Arial"/>
        </w:rPr>
      </w:pPr>
    </w:p>
    <w:sectPr w:rsidR="0081393D" w:rsidRPr="003F04E2" w:rsidSect="00D41C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186A" w14:textId="77777777" w:rsidR="0012609E" w:rsidRDefault="0012609E" w:rsidP="00163726">
      <w:r>
        <w:separator/>
      </w:r>
    </w:p>
  </w:endnote>
  <w:endnote w:type="continuationSeparator" w:id="0">
    <w:p w14:paraId="31F70DC2" w14:textId="77777777" w:rsidR="0012609E" w:rsidRDefault="0012609E" w:rsidP="0016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B068" w14:textId="4859D964" w:rsidR="00163726" w:rsidRPr="00187FFA" w:rsidRDefault="00163726">
    <w:pPr>
      <w:pStyle w:val="Footer"/>
      <w:rPr>
        <w:i/>
        <w:iCs/>
        <w:color w:val="7B7B7B" w:themeColor="accent3" w:themeShade="BF"/>
      </w:rPr>
    </w:pPr>
    <w:r w:rsidRPr="00187FFA">
      <w:rPr>
        <w:i/>
        <w:iCs/>
        <w:noProof/>
        <w:color w:val="7B7B7B" w:themeColor="accent3" w:themeShade="BF"/>
      </w:rPr>
      <w:drawing>
        <wp:anchor distT="0" distB="0" distL="114300" distR="114300" simplePos="0" relativeHeight="251659264" behindDoc="0" locked="0" layoutInCell="1" allowOverlap="1" wp14:anchorId="09B7B466" wp14:editId="67905EBB">
          <wp:simplePos x="0" y="0"/>
          <wp:positionH relativeFrom="column">
            <wp:posOffset>43740</wp:posOffset>
          </wp:positionH>
          <wp:positionV relativeFrom="paragraph">
            <wp:posOffset>-41275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9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7FFA">
      <w:rPr>
        <w:i/>
        <w:iCs/>
        <w:color w:val="7B7B7B" w:themeColor="accent3" w:themeShade="BF"/>
      </w:rPr>
      <w:t xml:space="preserve">             Brought to you for free by </w:t>
    </w:r>
    <w:hyperlink r:id="rId3" w:history="1">
      <w:r w:rsidRPr="00187FFA">
        <w:rPr>
          <w:rStyle w:val="Hyperlink"/>
          <w:i/>
          <w:iCs/>
          <w:color w:val="7B7B7B" w:themeColor="accent3" w:themeShade="BF"/>
          <w:u w:val="none"/>
        </w:rPr>
        <w:t>OpenDocs.com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E417" w14:textId="77777777" w:rsidR="0012609E" w:rsidRDefault="0012609E" w:rsidP="00163726">
      <w:r>
        <w:separator/>
      </w:r>
    </w:p>
  </w:footnote>
  <w:footnote w:type="continuationSeparator" w:id="0">
    <w:p w14:paraId="7301A855" w14:textId="77777777" w:rsidR="0012609E" w:rsidRDefault="0012609E" w:rsidP="00163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EC"/>
    <w:rsid w:val="00012FB4"/>
    <w:rsid w:val="000214E6"/>
    <w:rsid w:val="00064284"/>
    <w:rsid w:val="00064730"/>
    <w:rsid w:val="00065304"/>
    <w:rsid w:val="0007152C"/>
    <w:rsid w:val="000772CF"/>
    <w:rsid w:val="000A10C3"/>
    <w:rsid w:val="000D021E"/>
    <w:rsid w:val="000D621C"/>
    <w:rsid w:val="000D685C"/>
    <w:rsid w:val="000F0B3C"/>
    <w:rsid w:val="001244B1"/>
    <w:rsid w:val="0012609E"/>
    <w:rsid w:val="00141F67"/>
    <w:rsid w:val="001611A1"/>
    <w:rsid w:val="00163726"/>
    <w:rsid w:val="00187FFA"/>
    <w:rsid w:val="001942F8"/>
    <w:rsid w:val="001A5A81"/>
    <w:rsid w:val="001A632D"/>
    <w:rsid w:val="001B386E"/>
    <w:rsid w:val="001E631B"/>
    <w:rsid w:val="001E7A17"/>
    <w:rsid w:val="001F2554"/>
    <w:rsid w:val="00254735"/>
    <w:rsid w:val="002910A5"/>
    <w:rsid w:val="002B4D57"/>
    <w:rsid w:val="002C101F"/>
    <w:rsid w:val="002C5DE4"/>
    <w:rsid w:val="002D0597"/>
    <w:rsid w:val="002F04B0"/>
    <w:rsid w:val="002F7662"/>
    <w:rsid w:val="00331283"/>
    <w:rsid w:val="00344E36"/>
    <w:rsid w:val="0035160D"/>
    <w:rsid w:val="003526B3"/>
    <w:rsid w:val="0036002F"/>
    <w:rsid w:val="00361602"/>
    <w:rsid w:val="00376006"/>
    <w:rsid w:val="00393CDB"/>
    <w:rsid w:val="00394AE9"/>
    <w:rsid w:val="003B0848"/>
    <w:rsid w:val="003C4657"/>
    <w:rsid w:val="003C527E"/>
    <w:rsid w:val="003F04E2"/>
    <w:rsid w:val="003F4FEF"/>
    <w:rsid w:val="0041556B"/>
    <w:rsid w:val="004179FC"/>
    <w:rsid w:val="00431142"/>
    <w:rsid w:val="00432608"/>
    <w:rsid w:val="00435A0B"/>
    <w:rsid w:val="004452FE"/>
    <w:rsid w:val="0045558E"/>
    <w:rsid w:val="00457272"/>
    <w:rsid w:val="00467B91"/>
    <w:rsid w:val="004711A0"/>
    <w:rsid w:val="00494EE1"/>
    <w:rsid w:val="004B059D"/>
    <w:rsid w:val="004B217B"/>
    <w:rsid w:val="004B288C"/>
    <w:rsid w:val="004C18F6"/>
    <w:rsid w:val="004C6076"/>
    <w:rsid w:val="00537FA3"/>
    <w:rsid w:val="00551616"/>
    <w:rsid w:val="00563941"/>
    <w:rsid w:val="00567D5D"/>
    <w:rsid w:val="005865AC"/>
    <w:rsid w:val="005B16B1"/>
    <w:rsid w:val="005E33BD"/>
    <w:rsid w:val="005F2776"/>
    <w:rsid w:val="00601ED5"/>
    <w:rsid w:val="006150B7"/>
    <w:rsid w:val="0063195C"/>
    <w:rsid w:val="00644A1E"/>
    <w:rsid w:val="006665F3"/>
    <w:rsid w:val="0068508F"/>
    <w:rsid w:val="006A6D1E"/>
    <w:rsid w:val="006B0A34"/>
    <w:rsid w:val="006B32EA"/>
    <w:rsid w:val="006D7B2E"/>
    <w:rsid w:val="006E3577"/>
    <w:rsid w:val="006E4625"/>
    <w:rsid w:val="00722351"/>
    <w:rsid w:val="00726210"/>
    <w:rsid w:val="00737FEC"/>
    <w:rsid w:val="00767D4E"/>
    <w:rsid w:val="007864DA"/>
    <w:rsid w:val="0078762C"/>
    <w:rsid w:val="007E0914"/>
    <w:rsid w:val="007F0F56"/>
    <w:rsid w:val="007F1504"/>
    <w:rsid w:val="0080128B"/>
    <w:rsid w:val="008031D7"/>
    <w:rsid w:val="00805046"/>
    <w:rsid w:val="00813855"/>
    <w:rsid w:val="0081393D"/>
    <w:rsid w:val="00815C30"/>
    <w:rsid w:val="00824695"/>
    <w:rsid w:val="008328DC"/>
    <w:rsid w:val="008411FA"/>
    <w:rsid w:val="00845A3E"/>
    <w:rsid w:val="00845E93"/>
    <w:rsid w:val="00870984"/>
    <w:rsid w:val="00871068"/>
    <w:rsid w:val="0088513A"/>
    <w:rsid w:val="00896243"/>
    <w:rsid w:val="008A313F"/>
    <w:rsid w:val="008A439A"/>
    <w:rsid w:val="008D301B"/>
    <w:rsid w:val="00943A23"/>
    <w:rsid w:val="0095770F"/>
    <w:rsid w:val="009A306E"/>
    <w:rsid w:val="009A5F15"/>
    <w:rsid w:val="009B73B0"/>
    <w:rsid w:val="00A3461E"/>
    <w:rsid w:val="00A35872"/>
    <w:rsid w:val="00A41EF8"/>
    <w:rsid w:val="00A46E77"/>
    <w:rsid w:val="00A5172A"/>
    <w:rsid w:val="00A64F4B"/>
    <w:rsid w:val="00A751A6"/>
    <w:rsid w:val="00A80567"/>
    <w:rsid w:val="00A844F8"/>
    <w:rsid w:val="00A937DA"/>
    <w:rsid w:val="00AE7320"/>
    <w:rsid w:val="00AF22AE"/>
    <w:rsid w:val="00AF786C"/>
    <w:rsid w:val="00B219E3"/>
    <w:rsid w:val="00B54B58"/>
    <w:rsid w:val="00B56ECF"/>
    <w:rsid w:val="00B729C2"/>
    <w:rsid w:val="00B75142"/>
    <w:rsid w:val="00B8061D"/>
    <w:rsid w:val="00B82173"/>
    <w:rsid w:val="00B91503"/>
    <w:rsid w:val="00B969A7"/>
    <w:rsid w:val="00BB00BC"/>
    <w:rsid w:val="00BC01EF"/>
    <w:rsid w:val="00BF47F1"/>
    <w:rsid w:val="00BF7A8C"/>
    <w:rsid w:val="00C22AAF"/>
    <w:rsid w:val="00C5242E"/>
    <w:rsid w:val="00C6741A"/>
    <w:rsid w:val="00C67B55"/>
    <w:rsid w:val="00C74E54"/>
    <w:rsid w:val="00C76E67"/>
    <w:rsid w:val="00C86241"/>
    <w:rsid w:val="00C9444E"/>
    <w:rsid w:val="00CC08C3"/>
    <w:rsid w:val="00CC146D"/>
    <w:rsid w:val="00CC4420"/>
    <w:rsid w:val="00CC778B"/>
    <w:rsid w:val="00CE2A0A"/>
    <w:rsid w:val="00D10B4F"/>
    <w:rsid w:val="00D41C22"/>
    <w:rsid w:val="00D57162"/>
    <w:rsid w:val="00D65607"/>
    <w:rsid w:val="00DB5E11"/>
    <w:rsid w:val="00DC09EE"/>
    <w:rsid w:val="00DC702A"/>
    <w:rsid w:val="00DC79D0"/>
    <w:rsid w:val="00DD0718"/>
    <w:rsid w:val="00DE0895"/>
    <w:rsid w:val="00E018DE"/>
    <w:rsid w:val="00E02FA9"/>
    <w:rsid w:val="00E053C5"/>
    <w:rsid w:val="00E26839"/>
    <w:rsid w:val="00E40C7E"/>
    <w:rsid w:val="00E5151F"/>
    <w:rsid w:val="00E52D14"/>
    <w:rsid w:val="00E86643"/>
    <w:rsid w:val="00E92B8D"/>
    <w:rsid w:val="00E97953"/>
    <w:rsid w:val="00EA621C"/>
    <w:rsid w:val="00EB0DD4"/>
    <w:rsid w:val="00ED3F1E"/>
    <w:rsid w:val="00EF7C89"/>
    <w:rsid w:val="00F40033"/>
    <w:rsid w:val="00F404C6"/>
    <w:rsid w:val="00F92F26"/>
    <w:rsid w:val="00FA69AB"/>
    <w:rsid w:val="00FC5D13"/>
    <w:rsid w:val="00FE30AE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54B25"/>
  <w15:chartTrackingRefBased/>
  <w15:docId w15:val="{709FD877-BCB8-FE49-87AB-52149AA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2C101F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101F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paragraph" w:customStyle="1" w:styleId="Addressheading">
    <w:name w:val="Address heading"/>
    <w:basedOn w:val="Heading3"/>
    <w:rsid w:val="002C101F"/>
    <w:pPr>
      <w:spacing w:before="20"/>
    </w:pPr>
  </w:style>
  <w:style w:type="paragraph" w:customStyle="1" w:styleId="Amount">
    <w:name w:val="Amount"/>
    <w:basedOn w:val="Normal"/>
    <w:rsid w:val="00CC08C3"/>
    <w:pPr>
      <w:jc w:val="right"/>
    </w:pPr>
    <w:rPr>
      <w:szCs w:val="20"/>
    </w:rPr>
  </w:style>
  <w:style w:type="paragraph" w:customStyle="1" w:styleId="Remittance">
    <w:name w:val="Remittance"/>
    <w:basedOn w:val="Heading2"/>
    <w:rsid w:val="00D65607"/>
    <w:pPr>
      <w:framePr w:hSpace="187" w:vSpace="144" w:wrap="around" w:vAnchor="text" w:hAnchor="margin" w:x="433" w:y="1"/>
      <w:spacing w:after="0"/>
      <w:suppressOverlap/>
    </w:pPr>
    <w:rPr>
      <w:sz w:val="20"/>
      <w:szCs w:val="20"/>
    </w:rPr>
  </w:style>
  <w:style w:type="table" w:styleId="TableGrid">
    <w:name w:val="Table Grid"/>
    <w:basedOn w:val="TableNormal"/>
    <w:rsid w:val="00C6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F7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8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163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3726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163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3726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opendocs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opendoc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ackerybostwick/Desktop/OpenDocs/Forms:Templates/Invoices/Blank%20Invoice%20Templates/New/tf06207082_win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597E88-C8DF-2B41-A254-5AA4FF23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tf06207082_win32.dot</Template>
  <TotalTime>51</TotalTime>
  <Pages>1</Pages>
  <Words>109</Words>
  <Characters>630</Characters>
  <Application>Microsoft Office Word</Application>
  <DocSecurity>0</DocSecurity>
  <Lines>84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OR Service Invoice</vt:lpstr>
    </vt:vector>
  </TitlesOfParts>
  <Manager/>
  <Company/>
  <LinksUpToDate>false</LinksUpToDate>
  <CharactersWithSpaces>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 Invoice</dc:title>
  <dc:subject/>
  <dc:creator>OpenDocs</dc:creator>
  <cp:keywords/>
  <dc:description/>
  <cp:lastModifiedBy>Microsoft Office User</cp:lastModifiedBy>
  <cp:revision>66</cp:revision>
  <cp:lastPrinted>2004-01-21T13:50:00Z</cp:lastPrinted>
  <dcterms:created xsi:type="dcterms:W3CDTF">2021-10-04T01:02:00Z</dcterms:created>
  <dcterms:modified xsi:type="dcterms:W3CDTF">2021-10-12T18:10:00Z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TC062070821033</vt:lpwstr>
  </property>
</Properties>
</file>