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65AA590D" w:rsidR="00A3461E" w:rsidRPr="00431142" w:rsidRDefault="00A3461E" w:rsidP="00FF2E45">
            <w:pPr>
              <w:rPr>
                <w:rFonts w:ascii="Arial" w:hAnsi="Arial" w:cs="Arial"/>
                <w:sz w:val="40"/>
                <w:szCs w:val="40"/>
              </w:rPr>
            </w:pPr>
            <w:r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>Company</w:t>
            </w:r>
            <w:r w:rsidR="003E4D80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/ Analyst</w:t>
            </w:r>
            <w:r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0A1B91C8" w14:textId="4A599190" w:rsidR="003E4D80" w:rsidRPr="00B21801" w:rsidRDefault="003E4D80" w:rsidP="003E4D80">
            <w:pPr>
              <w:jc w:val="right"/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</w:pPr>
            <w:r w:rsidRPr="00B21801">
              <w:rPr>
                <w:rFonts w:ascii="Arial" w:hAnsi="Arial" w:cs="Arial"/>
                <w:color w:val="767171" w:themeColor="background2" w:themeShade="80"/>
                <w:sz w:val="28"/>
                <w:szCs w:val="28"/>
              </w:rPr>
              <w:t>FINANCIAL ANALYST</w:t>
            </w:r>
          </w:p>
          <w:p w14:paraId="22014EA5" w14:textId="17E6BE34" w:rsidR="00A3461E" w:rsidRPr="003E4D80" w:rsidRDefault="00A3461E" w:rsidP="00FF2E45">
            <w:pPr>
              <w:spacing w:line="360" w:lineRule="auto"/>
              <w:jc w:val="right"/>
              <w:rPr>
                <w:rFonts w:ascii="Arial" w:hAnsi="Arial" w:cs="Arial"/>
                <w:sz w:val="56"/>
                <w:szCs w:val="56"/>
              </w:rPr>
            </w:pPr>
            <w:r w:rsidRPr="003E4D80">
              <w:rPr>
                <w:rFonts w:ascii="Arial" w:hAnsi="Arial" w:cs="Arial"/>
                <w:b/>
                <w:bCs/>
                <w:sz w:val="56"/>
                <w:szCs w:val="56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0B64997F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Your address </w:t>
            </w:r>
            <w:r w:rsidRPr="00FF2E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line </w:t>
            </w: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  <w:p w14:paraId="73C4D2E2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37B1B38C" w14:textId="60DB0C81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3BBC0139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3741E165" w14:textId="3687A8AC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01B" w:rsidRPr="00537FA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21B12A40" w:rsidR="008D301B" w:rsidRPr="00537FA3" w:rsidRDefault="008D301B" w:rsidP="00FF2E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77777777" w:rsidR="008D301B" w:rsidRPr="00537FA3" w:rsidRDefault="008D301B" w:rsidP="00FF2E45">
            <w:pPr>
              <w:rPr>
                <w:rFonts w:ascii="Arial" w:hAnsi="Arial" w:cs="Arial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537FA3" w:rsidRDefault="008D301B" w:rsidP="00FF2E45">
            <w:pPr>
              <w:rPr>
                <w:rFonts w:ascii="Arial" w:hAnsi="Arial" w:cs="Arial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C86241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537FA3" w:rsidRDefault="008D301B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77777777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2998B676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6E3B6B60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CD6A5A">
              <w:rPr>
                <w:rFonts w:ascii="Arial" w:hAnsi="Arial" w:cs="Arial"/>
                <w:sz w:val="36"/>
                <w:szCs w:val="36"/>
              </w:rPr>
              <w:t>1195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167DE8D0" w:rsidR="008D301B" w:rsidRPr="00537FA3" w:rsidRDefault="00344E36" w:rsidP="00FF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Issue</w:t>
            </w:r>
            <w:r w:rsidR="008D301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D</w:t>
            </w:r>
            <w:r w:rsidR="008D301B" w:rsidRPr="00537FA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537FA3" w:rsidRDefault="008D301B" w:rsidP="00FF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241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59798DAB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01/30/2025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FF2E45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D69C" w14:textId="2FE8B537" w:rsidR="00BF7A8C" w:rsidRPr="002D0597" w:rsidRDefault="00361602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</w:pPr>
            <w:r w:rsidRPr="002D0597"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2EDCA4" w14:textId="59B988EF" w:rsidR="00BF7A8C" w:rsidRPr="002D0597" w:rsidRDefault="003E4D80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  <w:t>Fee %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D33B60" w14:textId="22595249" w:rsidR="00BF7A8C" w:rsidRPr="002D0597" w:rsidRDefault="003E4D80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  <w:t>$ Invested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6A6D1E" w:rsidRPr="006A6D1E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aps w:val="0"/>
                <w:color w:val="767171" w:themeColor="background2" w:themeShade="80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27D0F162" w14:textId="3ACFB7C1" w:rsidR="00C76E67" w:rsidRPr="003E4D80" w:rsidRDefault="003E4D80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management (1 year)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30B67DF8" w:rsidR="00BF7A8C" w:rsidRPr="004B217B" w:rsidRDefault="003E4D80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.5%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1AF71341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</w:t>
            </w:r>
            <w:r w:rsidR="003E4D80">
              <w:rPr>
                <w:rFonts w:ascii="Arial" w:hAnsi="Arial" w:cs="Arial"/>
                <w:sz w:val="20"/>
              </w:rPr>
              <w:t>50,000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57FA88F8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3E4D80">
              <w:rPr>
                <w:rFonts w:ascii="Arial" w:hAnsi="Arial" w:cs="Arial"/>
                <w:sz w:val="20"/>
              </w:rPr>
              <w:t>75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40D74DF2" w14:textId="72D4CEE3" w:rsidR="002C5DE4" w:rsidRDefault="00CD6A5A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15%+ return bonus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3DAC4C18" w:rsidR="002C5DE4" w:rsidRDefault="00CD6A5A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.25%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627B0E4A" w:rsidR="002C5DE4" w:rsidRDefault="00CD6A5A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$150,000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68663780" w:rsidR="002C5DE4" w:rsidRDefault="00CD6A5A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$375.00</w:t>
            </w: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F1753CB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44332EB6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06530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Payment </w:t>
            </w:r>
            <w:r w:rsidR="004C18F6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Method(s)</w:t>
            </w:r>
            <w:r w:rsidRPr="0006530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  <w:r w:rsidRPr="00065304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 xml:space="preserve">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e.g., </w:t>
            </w:r>
            <w:r w:rsidR="002F6ACC">
              <w:rPr>
                <w:rFonts w:ascii="Arial" w:hAnsi="Arial" w:cs="Arial"/>
                <w:color w:val="000000" w:themeColor="text1"/>
                <w:sz w:val="20"/>
                <w:szCs w:val="20"/>
              </w:rPr>
              <w:t>Check, ACH, or money order.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2D0597" w:rsidRDefault="006B32EA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2D0597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2CE19FF9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CD6A5A">
              <w:rPr>
                <w:rFonts w:ascii="Arial" w:hAnsi="Arial" w:cs="Arial"/>
                <w:sz w:val="20"/>
              </w:rPr>
              <w:t>1125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2D0597" w:rsidRDefault="006B32EA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2D0597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7DFF5A60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CD6A5A">
              <w:rPr>
                <w:rFonts w:ascii="Arial" w:hAnsi="Arial" w:cs="Arial"/>
                <w:sz w:val="20"/>
              </w:rPr>
              <w:t>70</w:t>
            </w:r>
            <w:r w:rsidR="00606DF8">
              <w:rPr>
                <w:rFonts w:ascii="Arial" w:hAnsi="Arial" w:cs="Arial"/>
                <w:sz w:val="20"/>
              </w:rPr>
              <w:t>.0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6A155A12" w:rsidR="008D301B" w:rsidRPr="0088513A" w:rsidRDefault="008D301B" w:rsidP="00FF2E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8513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Payment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Link(s):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2D0597" w:rsidRDefault="008D301B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2D0597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2D0597" w:rsidRDefault="008D301B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0FEDFB80" w:rsidR="008D301B" w:rsidRPr="003F04E2" w:rsidRDefault="008D301B" w:rsidP="00FF2E45">
            <w:pPr>
              <w:rPr>
                <w:rFonts w:ascii="Arial" w:hAnsi="Arial" w:cs="Arial"/>
              </w:rPr>
            </w:pPr>
            <w:r w:rsidRPr="0088513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Notes: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2D0597" w:rsidRDefault="008D301B" w:rsidP="00FF2E45">
            <w:pPr>
              <w:jc w:val="righ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>Amount</w:t>
            </w:r>
            <w:r w:rsidRPr="002D0597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t xml:space="preserve">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36D01A85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CD6A5A">
              <w:rPr>
                <w:rFonts w:ascii="Arial" w:hAnsi="Arial" w:cs="Arial"/>
                <w:b/>
                <w:bCs/>
                <w:sz w:val="20"/>
              </w:rPr>
              <w:t>1195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D0597" w:rsidRDefault="008D301B" w:rsidP="00FF2E45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FD97" w14:textId="77777777" w:rsidR="006B4C5A" w:rsidRDefault="006B4C5A" w:rsidP="00A65E84">
      <w:r>
        <w:separator/>
      </w:r>
    </w:p>
  </w:endnote>
  <w:endnote w:type="continuationSeparator" w:id="0">
    <w:p w14:paraId="61B7FBF2" w14:textId="77777777" w:rsidR="006B4C5A" w:rsidRDefault="006B4C5A" w:rsidP="00A6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AC3F" w14:textId="7A267965" w:rsidR="00A65E84" w:rsidRPr="00A65E84" w:rsidRDefault="00A65E84">
    <w:pPr>
      <w:pStyle w:val="Foo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379621E7" wp14:editId="159F5F55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 xml:space="preserve">             Brought to you for free by </w:t>
    </w:r>
    <w:hyperlink r:id="rId3" w:history="1">
      <w:r w:rsidRPr="00BE2DD1">
        <w:rPr>
          <w:rStyle w:val="Hyperlink"/>
          <w:i/>
          <w:iCs/>
        </w:rPr>
        <w:t>OpenDocs.com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C6E4" w14:textId="77777777" w:rsidR="006B4C5A" w:rsidRDefault="006B4C5A" w:rsidP="00A65E84">
      <w:r>
        <w:separator/>
      </w:r>
    </w:p>
  </w:footnote>
  <w:footnote w:type="continuationSeparator" w:id="0">
    <w:p w14:paraId="4225EAE8" w14:textId="77777777" w:rsidR="006B4C5A" w:rsidRDefault="006B4C5A" w:rsidP="00A6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64284"/>
    <w:rsid w:val="00064730"/>
    <w:rsid w:val="00065304"/>
    <w:rsid w:val="000772CF"/>
    <w:rsid w:val="000A10C3"/>
    <w:rsid w:val="000D021E"/>
    <w:rsid w:val="000D621C"/>
    <w:rsid w:val="000F0B3C"/>
    <w:rsid w:val="001244B1"/>
    <w:rsid w:val="00141F67"/>
    <w:rsid w:val="001611A1"/>
    <w:rsid w:val="001942F8"/>
    <w:rsid w:val="001A5A81"/>
    <w:rsid w:val="001A632D"/>
    <w:rsid w:val="001B386E"/>
    <w:rsid w:val="001E631B"/>
    <w:rsid w:val="001E7A17"/>
    <w:rsid w:val="002910A5"/>
    <w:rsid w:val="002B4D57"/>
    <w:rsid w:val="002C101F"/>
    <w:rsid w:val="002C5DE4"/>
    <w:rsid w:val="002D0597"/>
    <w:rsid w:val="002F04B0"/>
    <w:rsid w:val="002F6ACC"/>
    <w:rsid w:val="002F7662"/>
    <w:rsid w:val="00344E36"/>
    <w:rsid w:val="0035160D"/>
    <w:rsid w:val="003526B3"/>
    <w:rsid w:val="0036002F"/>
    <w:rsid w:val="00361602"/>
    <w:rsid w:val="00376006"/>
    <w:rsid w:val="00394AE9"/>
    <w:rsid w:val="003A6DBA"/>
    <w:rsid w:val="003B0848"/>
    <w:rsid w:val="003C4657"/>
    <w:rsid w:val="003C527E"/>
    <w:rsid w:val="003E4D80"/>
    <w:rsid w:val="003F04E2"/>
    <w:rsid w:val="003F4FEF"/>
    <w:rsid w:val="0041556B"/>
    <w:rsid w:val="004179FC"/>
    <w:rsid w:val="00431142"/>
    <w:rsid w:val="00432608"/>
    <w:rsid w:val="00435A0B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6076"/>
    <w:rsid w:val="0050678D"/>
    <w:rsid w:val="00537FA3"/>
    <w:rsid w:val="00551616"/>
    <w:rsid w:val="00563941"/>
    <w:rsid w:val="005865AC"/>
    <w:rsid w:val="005B16B1"/>
    <w:rsid w:val="005C2AA5"/>
    <w:rsid w:val="005E33BD"/>
    <w:rsid w:val="005F2776"/>
    <w:rsid w:val="00601ED5"/>
    <w:rsid w:val="00606DF8"/>
    <w:rsid w:val="006150B7"/>
    <w:rsid w:val="0063195C"/>
    <w:rsid w:val="00644A1E"/>
    <w:rsid w:val="006A6D1E"/>
    <w:rsid w:val="006B0A34"/>
    <w:rsid w:val="006B32EA"/>
    <w:rsid w:val="006B4C5A"/>
    <w:rsid w:val="006D7B2E"/>
    <w:rsid w:val="006E3577"/>
    <w:rsid w:val="006E4625"/>
    <w:rsid w:val="00722351"/>
    <w:rsid w:val="00726210"/>
    <w:rsid w:val="00737FEC"/>
    <w:rsid w:val="00767D4E"/>
    <w:rsid w:val="007864DA"/>
    <w:rsid w:val="0078762C"/>
    <w:rsid w:val="007E0914"/>
    <w:rsid w:val="007F0F56"/>
    <w:rsid w:val="008031D7"/>
    <w:rsid w:val="00805046"/>
    <w:rsid w:val="00813855"/>
    <w:rsid w:val="0081393D"/>
    <w:rsid w:val="00815C30"/>
    <w:rsid w:val="00824695"/>
    <w:rsid w:val="008328DC"/>
    <w:rsid w:val="008411FA"/>
    <w:rsid w:val="00845A3E"/>
    <w:rsid w:val="00870984"/>
    <w:rsid w:val="00871068"/>
    <w:rsid w:val="0088513A"/>
    <w:rsid w:val="00896243"/>
    <w:rsid w:val="008A313F"/>
    <w:rsid w:val="008A439A"/>
    <w:rsid w:val="008D301B"/>
    <w:rsid w:val="00943A23"/>
    <w:rsid w:val="009A306E"/>
    <w:rsid w:val="009A5F15"/>
    <w:rsid w:val="009B73B0"/>
    <w:rsid w:val="00A3461E"/>
    <w:rsid w:val="00A35872"/>
    <w:rsid w:val="00A41EF8"/>
    <w:rsid w:val="00A5172A"/>
    <w:rsid w:val="00A64F4B"/>
    <w:rsid w:val="00A65E84"/>
    <w:rsid w:val="00A751A6"/>
    <w:rsid w:val="00A80567"/>
    <w:rsid w:val="00A844F8"/>
    <w:rsid w:val="00AE7320"/>
    <w:rsid w:val="00AF786C"/>
    <w:rsid w:val="00B02AA6"/>
    <w:rsid w:val="00B21801"/>
    <w:rsid w:val="00B219E3"/>
    <w:rsid w:val="00B54B58"/>
    <w:rsid w:val="00B729C2"/>
    <w:rsid w:val="00B75142"/>
    <w:rsid w:val="00B8061D"/>
    <w:rsid w:val="00B82173"/>
    <w:rsid w:val="00B91503"/>
    <w:rsid w:val="00B969A7"/>
    <w:rsid w:val="00BB00BC"/>
    <w:rsid w:val="00BC01EF"/>
    <w:rsid w:val="00BF7A8C"/>
    <w:rsid w:val="00C22AAF"/>
    <w:rsid w:val="00C319DF"/>
    <w:rsid w:val="00C5242E"/>
    <w:rsid w:val="00C66A1D"/>
    <w:rsid w:val="00C6741A"/>
    <w:rsid w:val="00C67B55"/>
    <w:rsid w:val="00C76E67"/>
    <w:rsid w:val="00C86241"/>
    <w:rsid w:val="00C9444E"/>
    <w:rsid w:val="00CB2935"/>
    <w:rsid w:val="00CC08C3"/>
    <w:rsid w:val="00CC4420"/>
    <w:rsid w:val="00CC778B"/>
    <w:rsid w:val="00CD6A5A"/>
    <w:rsid w:val="00CE2A0A"/>
    <w:rsid w:val="00D10B4F"/>
    <w:rsid w:val="00D41C22"/>
    <w:rsid w:val="00D57162"/>
    <w:rsid w:val="00D65607"/>
    <w:rsid w:val="00DB5E11"/>
    <w:rsid w:val="00DC09EE"/>
    <w:rsid w:val="00DC79D0"/>
    <w:rsid w:val="00DD0718"/>
    <w:rsid w:val="00DE0895"/>
    <w:rsid w:val="00E018DE"/>
    <w:rsid w:val="00E02FA9"/>
    <w:rsid w:val="00E053C5"/>
    <w:rsid w:val="00E26839"/>
    <w:rsid w:val="00E40C7E"/>
    <w:rsid w:val="00E86643"/>
    <w:rsid w:val="00E92B8D"/>
    <w:rsid w:val="00E97953"/>
    <w:rsid w:val="00EA621C"/>
    <w:rsid w:val="00EB0DD4"/>
    <w:rsid w:val="00ED3F1E"/>
    <w:rsid w:val="00EF7C89"/>
    <w:rsid w:val="00F40033"/>
    <w:rsid w:val="00F404C6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6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E8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6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E84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47</TotalTime>
  <Pages>1</Pages>
  <Words>89</Words>
  <Characters>489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Analyst Invoice Template</dc:title>
  <dc:subject/>
  <dc:creator>OpenDocs</dc:creator>
  <cp:keywords/>
  <dc:description/>
  <cp:lastModifiedBy>Microsoft Office User</cp:lastModifiedBy>
  <cp:revision>56</cp:revision>
  <cp:lastPrinted>2004-01-21T13:50:00Z</cp:lastPrinted>
  <dcterms:created xsi:type="dcterms:W3CDTF">2021-10-04T01:02:00Z</dcterms:created>
  <dcterms:modified xsi:type="dcterms:W3CDTF">2021-10-06T14:21:00Z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