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E689798" w:rsidR="00A3461E" w:rsidRPr="00BD1487" w:rsidRDefault="00A3461E" w:rsidP="00FF2E45">
            <w:pPr>
              <w:rPr>
                <w:rFonts w:ascii="Arial" w:hAnsi="Arial" w:cs="Arial"/>
                <w:sz w:val="36"/>
                <w:szCs w:val="36"/>
              </w:rPr>
            </w:pPr>
            <w:r w:rsidRPr="00BD1487">
              <w:rPr>
                <w:rFonts w:ascii="Arial" w:hAnsi="Arial" w:cs="Arial"/>
                <w:color w:val="000000" w:themeColor="text1"/>
                <w:sz w:val="36"/>
                <w:szCs w:val="36"/>
              </w:rPr>
              <w:t>Company</w:t>
            </w:r>
            <w:r w:rsidR="00BD1487" w:rsidRPr="00BD1487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/ Handyman</w:t>
            </w:r>
            <w:r w:rsidRPr="00BD1487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7DF5A85F" w:rsidR="00BF47F1" w:rsidRPr="00603ADE" w:rsidRDefault="00654AAE" w:rsidP="00BF47F1">
            <w:pPr>
              <w:jc w:val="right"/>
              <w:rPr>
                <w:rFonts w:ascii="Arial" w:hAnsi="Arial" w:cs="Arial"/>
                <w:color w:val="538135" w:themeColor="accent6" w:themeShade="BF"/>
                <w:sz w:val="36"/>
                <w:szCs w:val="36"/>
              </w:rPr>
            </w:pPr>
            <w:r w:rsidRPr="00603ADE">
              <w:rPr>
                <w:rFonts w:ascii="Arial" w:hAnsi="Arial" w:cs="Arial"/>
                <w:color w:val="538135" w:themeColor="accent6" w:themeShade="BF"/>
                <w:sz w:val="36"/>
                <w:szCs w:val="36"/>
              </w:rPr>
              <w:t>HANDYMAN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654AAE" w:rsidRDefault="008D301B" w:rsidP="00FF2E45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654AAE" w:rsidRDefault="008D301B" w:rsidP="00FF2E4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654AAE" w:rsidRDefault="008D301B" w:rsidP="00FF2E4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654AAE" w:rsidRDefault="008D301B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3E65D9A3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A05EE6">
              <w:rPr>
                <w:rFonts w:ascii="Arial" w:hAnsi="Arial" w:cs="Arial"/>
                <w:sz w:val="36"/>
                <w:szCs w:val="36"/>
              </w:rPr>
              <w:t>80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654AAE" w:rsidRDefault="00344E36" w:rsidP="00FF2E4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Issue</w:t>
            </w:r>
            <w:r w:rsidR="008D301B"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654AAE" w:rsidRDefault="008D301B" w:rsidP="00FF2E45">
            <w:pP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654AAE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3014176" w:rsidR="00BF7A8C" w:rsidRPr="00654AAE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  <w:t>Qty / Hrs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654AAE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654AAE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bCs w:val="0"/>
                <w:caps w:val="0"/>
                <w:color w:val="538135" w:themeColor="accent6" w:themeShade="B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208FEACB" w:rsidR="00BF7A8C" w:rsidRDefault="002E59B9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Repaired sink</w:t>
            </w:r>
          </w:p>
          <w:p w14:paraId="27D0F162" w14:textId="75A8EAC2" w:rsidR="00C76E67" w:rsidRPr="00C76E67" w:rsidRDefault="002E59B9" w:rsidP="00FF2E45">
            <w:pPr>
              <w:rPr>
                <w:rFonts w:ascii="Arial" w:hAnsi="Arial" w:cs="Arial"/>
                <w:szCs w:val="16"/>
              </w:rPr>
            </w:pPr>
            <w:r w:rsidRPr="002E59B9">
              <w:rPr>
                <w:rFonts w:ascii="Arial" w:hAnsi="Arial" w:cs="Arial"/>
                <w:color w:val="767171" w:themeColor="background2" w:themeShade="80"/>
                <w:szCs w:val="16"/>
              </w:rPr>
              <w:t>Replaced drain coupling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2A2007B" w:rsidR="00BF7A8C" w:rsidRPr="004B217B" w:rsidRDefault="002E59B9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1283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71D0D758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2E59B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5D4A7642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E59B9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168FF942" w:rsidR="002C5DE4" w:rsidRDefault="002E59B9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Cleared gutters</w:t>
            </w:r>
          </w:p>
          <w:p w14:paraId="40D74DF2" w14:textId="05384FB5" w:rsidR="00393CDB" w:rsidRDefault="002E59B9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2E59B9">
              <w:rPr>
                <w:rFonts w:ascii="Arial" w:hAnsi="Arial" w:cs="Arial"/>
                <w:color w:val="767171" w:themeColor="background2" w:themeShade="80"/>
                <w:szCs w:val="20"/>
              </w:rPr>
              <w:t>Standard yearly cleaning of all gutters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7EA3BA95" w:rsidR="002C5DE4" w:rsidRDefault="002E59B9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6A6DDE1B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E59B9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2C38C3B6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E59B9">
              <w:rPr>
                <w:rFonts w:ascii="Arial" w:hAnsi="Arial" w:cs="Arial"/>
                <w:sz w:val="20"/>
              </w:rPr>
              <w:t>45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2AC099FA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4BA49F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Payment </w:t>
            </w:r>
            <w:r w:rsidR="004C18F6"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Method(s)</w:t>
            </w: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654AAE" w:rsidRDefault="006B32EA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056B1418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A05EE6">
              <w:rPr>
                <w:rFonts w:ascii="Arial" w:hAnsi="Arial" w:cs="Arial"/>
                <w:sz w:val="20"/>
              </w:rPr>
              <w:t>75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654AAE" w:rsidRDefault="006B32EA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47F081F8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A05EE6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040AA708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Payment Link(s):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654AAE" w:rsidRDefault="008D301B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654AAE" w:rsidRDefault="008D301B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654AAE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654AAE" w:rsidRDefault="008D301B" w:rsidP="00FF2E45">
            <w:pPr>
              <w:jc w:val="righ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54AAE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6CEE9829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A05EE6">
              <w:rPr>
                <w:rFonts w:ascii="Arial" w:hAnsi="Arial" w:cs="Arial"/>
                <w:b/>
                <w:bCs/>
                <w:sz w:val="20"/>
              </w:rPr>
              <w:t>80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999" w14:textId="77777777" w:rsidR="00195B26" w:rsidRDefault="00195B26" w:rsidP="00163726">
      <w:r>
        <w:separator/>
      </w:r>
    </w:p>
  </w:endnote>
  <w:endnote w:type="continuationSeparator" w:id="0">
    <w:p w14:paraId="3296FC55" w14:textId="77777777" w:rsidR="00195B26" w:rsidRDefault="00195B26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4BD4" w14:textId="77777777" w:rsidR="00195B26" w:rsidRDefault="00195B26" w:rsidP="00163726">
      <w:r>
        <w:separator/>
      </w:r>
    </w:p>
  </w:footnote>
  <w:footnote w:type="continuationSeparator" w:id="0">
    <w:p w14:paraId="170EFECD" w14:textId="77777777" w:rsidR="00195B26" w:rsidRDefault="00195B26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219A"/>
    <w:rsid w:val="000772CF"/>
    <w:rsid w:val="000A10C3"/>
    <w:rsid w:val="000D021E"/>
    <w:rsid w:val="000D621C"/>
    <w:rsid w:val="000F0B3C"/>
    <w:rsid w:val="001244B1"/>
    <w:rsid w:val="00141F67"/>
    <w:rsid w:val="001611A1"/>
    <w:rsid w:val="00163726"/>
    <w:rsid w:val="001942F8"/>
    <w:rsid w:val="00195B26"/>
    <w:rsid w:val="001A5A81"/>
    <w:rsid w:val="001A632D"/>
    <w:rsid w:val="001B386E"/>
    <w:rsid w:val="001E631B"/>
    <w:rsid w:val="001E7A17"/>
    <w:rsid w:val="001F2554"/>
    <w:rsid w:val="0022683C"/>
    <w:rsid w:val="00254735"/>
    <w:rsid w:val="002910A5"/>
    <w:rsid w:val="002B4D57"/>
    <w:rsid w:val="002C101F"/>
    <w:rsid w:val="002C5DE4"/>
    <w:rsid w:val="002D0597"/>
    <w:rsid w:val="002E59B9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865AC"/>
    <w:rsid w:val="005B16B1"/>
    <w:rsid w:val="005E33BD"/>
    <w:rsid w:val="005F2776"/>
    <w:rsid w:val="00601ED5"/>
    <w:rsid w:val="00603ADE"/>
    <w:rsid w:val="006150B7"/>
    <w:rsid w:val="0063195C"/>
    <w:rsid w:val="00644A1E"/>
    <w:rsid w:val="00654AAE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05EE6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D1487"/>
    <w:rsid w:val="00BF47F1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49</TotalTime>
  <Pages>1</Pages>
  <Words>54</Words>
  <Characters>658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Handyman Invoice</dc:title>
  <dc:subject/>
  <dc:creator>OpenDocs</dc:creator>
  <cp:keywords/>
  <dc:description/>
  <cp:lastModifiedBy>Microsoft Office User</cp:lastModifiedBy>
  <cp:revision>59</cp:revision>
  <cp:lastPrinted>2004-01-21T13:50:00Z</cp:lastPrinted>
  <dcterms:created xsi:type="dcterms:W3CDTF">2021-10-04T01:02:00Z</dcterms:created>
  <dcterms:modified xsi:type="dcterms:W3CDTF">2021-10-06T15:09:00Z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