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0EA4E9E0" w:rsidR="00A3461E" w:rsidRPr="00431142" w:rsidRDefault="00947415" w:rsidP="00FF2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Law Firm</w:t>
            </w:r>
            <w:r w:rsidR="00A3461E"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394EA61C" w14:textId="4A790850" w:rsidR="006A7C26" w:rsidRPr="00947415" w:rsidRDefault="00947415" w:rsidP="006A7C26">
            <w:pPr>
              <w:jc w:val="right"/>
              <w:rPr>
                <w:rFonts w:ascii="Arial" w:hAnsi="Arial" w:cs="Arial"/>
                <w:color w:val="7B7B7B" w:themeColor="accent3" w:themeShade="BF"/>
                <w:sz w:val="32"/>
                <w:szCs w:val="32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32"/>
                <w:szCs w:val="32"/>
              </w:rPr>
              <w:t>LAW FIRM</w:t>
            </w:r>
          </w:p>
          <w:p w14:paraId="22014EA5" w14:textId="701A3ACC" w:rsidR="00A3461E" w:rsidRPr="000F0B3C" w:rsidRDefault="00A3461E" w:rsidP="006A7C26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6F46BA1D" w:rsidR="007864DA" w:rsidRPr="00947415" w:rsidRDefault="00947415" w:rsidP="00FF2E45">
            <w:pPr>
              <w:spacing w:line="360" w:lineRule="auto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A</w:t>
            </w:r>
            <w:r w:rsidR="007864DA"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ddress line 1</w:t>
            </w:r>
          </w:p>
          <w:p w14:paraId="73C4D2E2" w14:textId="5F3675FE" w:rsidR="007864DA" w:rsidRPr="00947415" w:rsidRDefault="00947415" w:rsidP="00FF2E45">
            <w:pPr>
              <w:spacing w:line="360" w:lineRule="auto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A</w:t>
            </w:r>
            <w:r w:rsidR="007864DA"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ddress line 2</w:t>
            </w:r>
          </w:p>
          <w:p w14:paraId="37B1B38C" w14:textId="60DB0C81" w:rsidR="007864DA" w:rsidRPr="00947415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947415" w:rsidRDefault="007864DA" w:rsidP="00FF2E45">
            <w:pPr>
              <w:spacing w:line="360" w:lineRule="auto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1(123) 456-7899</w:t>
            </w:r>
          </w:p>
          <w:p w14:paraId="3BBC0139" w14:textId="3487EE2E" w:rsidR="007864DA" w:rsidRPr="00947415" w:rsidRDefault="007864DA" w:rsidP="00FF2E45">
            <w:pPr>
              <w:spacing w:line="360" w:lineRule="auto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info@</w:t>
            </w:r>
            <w:r w:rsid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yourlawfirm</w:t>
            </w: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.com</w:t>
            </w:r>
          </w:p>
          <w:p w14:paraId="3741E165" w14:textId="6FE1B67F" w:rsidR="007864DA" w:rsidRPr="00947415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www.</w:t>
            </w:r>
            <w:r w:rsid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yourlawfirm</w:t>
            </w: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947415" w:rsidRDefault="008D301B" w:rsidP="00FF2E45">
            <w:pPr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947415" w:rsidRDefault="008D301B" w:rsidP="00FF2E45">
            <w:pPr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947415" w:rsidRDefault="008D301B" w:rsidP="00FF2E45">
            <w:pPr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947415" w:rsidRDefault="008D301B" w:rsidP="00FF2E45">
            <w:pPr>
              <w:jc w:val="right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94741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2FF459EB" w:rsidR="008D301B" w:rsidRPr="00537FA3" w:rsidRDefault="00332B48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Client 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11E74728" w:rsidR="008D301B" w:rsidRPr="00537FA3" w:rsidRDefault="002D1995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</w:t>
            </w:r>
            <w:r w:rsidR="006227D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49E355C8" w:rsidR="008D301B" w:rsidRPr="00537FA3" w:rsidRDefault="002D1995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8D301B"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1E528188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606DF8">
              <w:rPr>
                <w:rFonts w:ascii="Arial" w:hAnsi="Arial" w:cs="Arial"/>
                <w:sz w:val="36"/>
                <w:szCs w:val="36"/>
              </w:rPr>
              <w:t>4</w:t>
            </w:r>
            <w:r w:rsidR="00947415">
              <w:rPr>
                <w:rFonts w:ascii="Arial" w:hAnsi="Arial" w:cs="Arial"/>
                <w:sz w:val="36"/>
                <w:szCs w:val="36"/>
              </w:rPr>
              <w:t>35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D161E2" w:rsidRDefault="00344E36" w:rsidP="00FF2E45">
            <w:pPr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D161E2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Issue</w:t>
            </w:r>
            <w:r w:rsidR="008D301B" w:rsidRPr="00D161E2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D161E2" w:rsidRDefault="008D301B" w:rsidP="00FF2E45">
            <w:pPr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D161E2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A94D77" w:rsidRPr="00A94D77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A94D77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</w:pPr>
            <w:r w:rsidRPr="00A94D77"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4CD9A4FE" w:rsidR="00BF7A8C" w:rsidRPr="00A94D77" w:rsidRDefault="00C319D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</w:pPr>
            <w:r w:rsidRPr="00A94D77"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  <w:t>Hours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77422A40" w:rsidR="00BF7A8C" w:rsidRPr="00A94D77" w:rsidRDefault="00C319D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</w:pPr>
            <w:r w:rsidRPr="00A94D77"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  <w:t>Rate</w:t>
            </w:r>
            <w:r w:rsidR="00361602" w:rsidRPr="00A94D77"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  <w:t xml:space="preserve"> </w:t>
            </w:r>
            <w:r w:rsidRPr="00A94D77"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  <w:t>($/hr)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A94D77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</w:pPr>
            <w:r w:rsidRPr="00A94D77">
              <w:rPr>
                <w:rFonts w:ascii="Arial" w:hAnsi="Arial" w:cs="Arial"/>
                <w:bCs w:val="0"/>
                <w:caps w:val="0"/>
                <w:color w:val="7B7B7B" w:themeColor="accent3" w:themeShade="BF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648C4825" w:rsidR="00BF7A8C" w:rsidRDefault="00947415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consultation</w:t>
            </w:r>
          </w:p>
          <w:p w14:paraId="27D0F162" w14:textId="6FF7C3C9" w:rsidR="00C76E67" w:rsidRPr="00C76E67" w:rsidRDefault="00947415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Dispute involving employer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16406A9E" w:rsidR="00BF7A8C" w:rsidRPr="004B217B" w:rsidRDefault="00947415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4E099DBD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47415">
              <w:rPr>
                <w:rFonts w:ascii="Arial" w:hAnsi="Arial" w:cs="Arial"/>
                <w:sz w:val="20"/>
              </w:rPr>
              <w:t>200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4E2E1243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47415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40D74DF2" w14:textId="77777777" w:rsidR="002C5DE4" w:rsidRDefault="002C5DE4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1E7CAA3B" w:rsidR="002C5DE4" w:rsidRDefault="002C5DE4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76CDB6B0" w:rsidR="002C5DE4" w:rsidRDefault="002C5DE4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77777777" w:rsidR="002C5DE4" w:rsidRDefault="002C5DE4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6CF0377E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3B6B71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Payment </w:t>
            </w:r>
            <w:r w:rsidR="004C18F6" w:rsidRPr="003B6B71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Method(s)</w:t>
            </w:r>
            <w:r w:rsidRPr="003B6B71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: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C46EEF">
              <w:rPr>
                <w:rFonts w:ascii="Arial" w:hAnsi="Arial" w:cs="Arial"/>
                <w:color w:val="000000" w:themeColor="text1"/>
                <w:sz w:val="20"/>
                <w:szCs w:val="20"/>
              </w:rPr>
              <w:t>Cash or check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3B6B71" w:rsidRDefault="006B32EA" w:rsidP="00FF2E45">
            <w:pPr>
              <w:jc w:val="right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3B6B71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43A4954D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47415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3B6B71" w:rsidRDefault="006B32EA" w:rsidP="00FF2E45">
            <w:pPr>
              <w:jc w:val="right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3B6B71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7326E0B3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47415">
              <w:rPr>
                <w:rFonts w:ascii="Arial" w:hAnsi="Arial" w:cs="Arial"/>
                <w:sz w:val="20"/>
              </w:rPr>
              <w:t>35</w:t>
            </w:r>
            <w:r w:rsidR="00606DF8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711A62B3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3B6B71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Payment Link(s):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3B6B71" w:rsidRDefault="008D301B" w:rsidP="00FF2E45">
            <w:pPr>
              <w:jc w:val="right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3B6B71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3B6B71" w:rsidRDefault="008D301B" w:rsidP="00FF2E45">
            <w:pPr>
              <w:jc w:val="right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3B6B71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3B6B71" w:rsidRDefault="008D301B" w:rsidP="00FF2E45">
            <w:pPr>
              <w:jc w:val="right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3B6B71"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4BDB097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947415">
              <w:rPr>
                <w:rFonts w:ascii="Arial" w:hAnsi="Arial" w:cs="Arial"/>
                <w:b/>
                <w:bCs/>
                <w:sz w:val="20"/>
              </w:rPr>
              <w:t>435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5D14" w14:textId="77777777" w:rsidR="00DE25C5" w:rsidRDefault="00DE25C5" w:rsidP="00A65E84">
      <w:r>
        <w:separator/>
      </w:r>
    </w:p>
  </w:endnote>
  <w:endnote w:type="continuationSeparator" w:id="0">
    <w:p w14:paraId="76DE9D8E" w14:textId="77777777" w:rsidR="00DE25C5" w:rsidRDefault="00DE25C5" w:rsidP="00A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C3F" w14:textId="7A267965" w:rsidR="00A65E84" w:rsidRPr="00A65E84" w:rsidRDefault="00A65E84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379621E7" wp14:editId="159F5F55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5673" w14:textId="77777777" w:rsidR="00DE25C5" w:rsidRDefault="00DE25C5" w:rsidP="00A65E84">
      <w:r>
        <w:separator/>
      </w:r>
    </w:p>
  </w:footnote>
  <w:footnote w:type="continuationSeparator" w:id="0">
    <w:p w14:paraId="12680676" w14:textId="77777777" w:rsidR="00DE25C5" w:rsidRDefault="00DE25C5" w:rsidP="00A6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A10C3"/>
    <w:rsid w:val="000D021E"/>
    <w:rsid w:val="000D621C"/>
    <w:rsid w:val="000F0B3C"/>
    <w:rsid w:val="001244B1"/>
    <w:rsid w:val="00141F67"/>
    <w:rsid w:val="001611A1"/>
    <w:rsid w:val="001942F8"/>
    <w:rsid w:val="001A5A81"/>
    <w:rsid w:val="001A632D"/>
    <w:rsid w:val="001B386E"/>
    <w:rsid w:val="001E631B"/>
    <w:rsid w:val="001E7A17"/>
    <w:rsid w:val="002910A5"/>
    <w:rsid w:val="002B4D57"/>
    <w:rsid w:val="002C101F"/>
    <w:rsid w:val="002C5DE4"/>
    <w:rsid w:val="002D0597"/>
    <w:rsid w:val="002D1995"/>
    <w:rsid w:val="002F04B0"/>
    <w:rsid w:val="002F7662"/>
    <w:rsid w:val="00332B48"/>
    <w:rsid w:val="00344E36"/>
    <w:rsid w:val="0035160D"/>
    <w:rsid w:val="003526B3"/>
    <w:rsid w:val="0036002F"/>
    <w:rsid w:val="00361602"/>
    <w:rsid w:val="00376006"/>
    <w:rsid w:val="00394AE9"/>
    <w:rsid w:val="003A6DBA"/>
    <w:rsid w:val="003B0848"/>
    <w:rsid w:val="003B6B71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0244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0678D"/>
    <w:rsid w:val="00537FA3"/>
    <w:rsid w:val="00551616"/>
    <w:rsid w:val="00563941"/>
    <w:rsid w:val="005865AC"/>
    <w:rsid w:val="005B16B1"/>
    <w:rsid w:val="005E33BD"/>
    <w:rsid w:val="005F2776"/>
    <w:rsid w:val="00601ED5"/>
    <w:rsid w:val="00606DF8"/>
    <w:rsid w:val="006150B7"/>
    <w:rsid w:val="006227D7"/>
    <w:rsid w:val="0063195C"/>
    <w:rsid w:val="00643C8B"/>
    <w:rsid w:val="00644A1E"/>
    <w:rsid w:val="006A6D1E"/>
    <w:rsid w:val="006A7C26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241F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43A23"/>
    <w:rsid w:val="00947415"/>
    <w:rsid w:val="009A306E"/>
    <w:rsid w:val="009A5F15"/>
    <w:rsid w:val="009B73B0"/>
    <w:rsid w:val="00A3461E"/>
    <w:rsid w:val="00A35872"/>
    <w:rsid w:val="00A41EF8"/>
    <w:rsid w:val="00A5172A"/>
    <w:rsid w:val="00A64F4B"/>
    <w:rsid w:val="00A65E84"/>
    <w:rsid w:val="00A751A6"/>
    <w:rsid w:val="00A80567"/>
    <w:rsid w:val="00A844F8"/>
    <w:rsid w:val="00A94D77"/>
    <w:rsid w:val="00AE7320"/>
    <w:rsid w:val="00AF786C"/>
    <w:rsid w:val="00B02AA6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F7A8C"/>
    <w:rsid w:val="00C22AAF"/>
    <w:rsid w:val="00C319DF"/>
    <w:rsid w:val="00C46EEF"/>
    <w:rsid w:val="00C5242E"/>
    <w:rsid w:val="00C6741A"/>
    <w:rsid w:val="00C67B55"/>
    <w:rsid w:val="00C76E67"/>
    <w:rsid w:val="00C86241"/>
    <w:rsid w:val="00C9444E"/>
    <w:rsid w:val="00CB2935"/>
    <w:rsid w:val="00CC08C3"/>
    <w:rsid w:val="00CC4420"/>
    <w:rsid w:val="00CC778B"/>
    <w:rsid w:val="00CE2A0A"/>
    <w:rsid w:val="00D10B4F"/>
    <w:rsid w:val="00D161E2"/>
    <w:rsid w:val="00D41C22"/>
    <w:rsid w:val="00D57162"/>
    <w:rsid w:val="00D65607"/>
    <w:rsid w:val="00DB5E11"/>
    <w:rsid w:val="00DC09EE"/>
    <w:rsid w:val="00DC79D0"/>
    <w:rsid w:val="00DD0718"/>
    <w:rsid w:val="00DE0895"/>
    <w:rsid w:val="00DE25C5"/>
    <w:rsid w:val="00E018DE"/>
    <w:rsid w:val="00E02FA9"/>
    <w:rsid w:val="00E053C5"/>
    <w:rsid w:val="00E26839"/>
    <w:rsid w:val="00E40C7E"/>
    <w:rsid w:val="00E86643"/>
    <w:rsid w:val="00E92B8D"/>
    <w:rsid w:val="00E97953"/>
    <w:rsid w:val="00EA621C"/>
    <w:rsid w:val="00EB0DD4"/>
    <w:rsid w:val="00EB45D2"/>
    <w:rsid w:val="00ED3F1E"/>
    <w:rsid w:val="00EF7C89"/>
    <w:rsid w:val="00F40033"/>
    <w:rsid w:val="00F404C6"/>
    <w:rsid w:val="00F7164E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6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E8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6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E8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48</TotalTime>
  <Pages>1</Pages>
  <Words>81</Words>
  <Characters>450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Firm Invoice</dc:title>
  <dc:subject/>
  <dc:creator>OpenDocs</dc:creator>
  <cp:keywords/>
  <dc:description/>
  <cp:lastModifiedBy>Microsoft Office User</cp:lastModifiedBy>
  <cp:revision>63</cp:revision>
  <cp:lastPrinted>2004-01-21T13:50:00Z</cp:lastPrinted>
  <dcterms:created xsi:type="dcterms:W3CDTF">2021-10-04T01:02:00Z</dcterms:created>
  <dcterms:modified xsi:type="dcterms:W3CDTF">2021-10-13T23:18:00Z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