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horzAnchor="margin" w:tblpYSpec="top"/>
        <w:tblOverlap w:val="never"/>
        <w:tblW w:w="936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2160"/>
        <w:gridCol w:w="360"/>
        <w:gridCol w:w="2250"/>
        <w:gridCol w:w="270"/>
        <w:gridCol w:w="1260"/>
        <w:gridCol w:w="1260"/>
        <w:gridCol w:w="270"/>
        <w:gridCol w:w="1530"/>
      </w:tblGrid>
      <w:tr w:rsidR="00A3461E" w:rsidRPr="003F04E2" w14:paraId="2732E729" w14:textId="77777777" w:rsidTr="00FF2E45">
        <w:trPr>
          <w:trHeight w:val="576"/>
        </w:trPr>
        <w:tc>
          <w:tcPr>
            <w:tcW w:w="6300" w:type="dxa"/>
            <w:gridSpan w:val="5"/>
          </w:tcPr>
          <w:p w14:paraId="2484531F" w14:textId="6CCD082E" w:rsidR="00A3461E" w:rsidRPr="00431142" w:rsidRDefault="003731AF" w:rsidP="00FF2E4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Repair </w:t>
            </w:r>
            <w:r w:rsidR="00A3461E" w:rsidRPr="00431142">
              <w:rPr>
                <w:rFonts w:ascii="Arial" w:hAnsi="Arial" w:cs="Arial"/>
                <w:color w:val="000000" w:themeColor="text1"/>
                <w:sz w:val="40"/>
                <w:szCs w:val="40"/>
              </w:rPr>
              <w:t>Company Name</w:t>
            </w:r>
          </w:p>
        </w:tc>
        <w:tc>
          <w:tcPr>
            <w:tcW w:w="3060" w:type="dxa"/>
            <w:gridSpan w:val="3"/>
            <w:vMerge w:val="restart"/>
            <w:shd w:val="clear" w:color="auto" w:fill="auto"/>
          </w:tcPr>
          <w:p w14:paraId="5D8852A5" w14:textId="20BF3CE8" w:rsidR="00BF47F1" w:rsidRPr="00E41382" w:rsidRDefault="00E41382" w:rsidP="00BF47F1">
            <w:pPr>
              <w:jc w:val="right"/>
              <w:rPr>
                <w:rFonts w:ascii="Arial" w:hAnsi="Arial" w:cs="Arial"/>
                <w:color w:val="BF8F00" w:themeColor="accent4" w:themeShade="BF"/>
                <w:sz w:val="32"/>
                <w:szCs w:val="32"/>
              </w:rPr>
            </w:pPr>
            <w:r>
              <w:rPr>
                <w:rFonts w:ascii="Arial" w:hAnsi="Arial" w:cs="Arial"/>
                <w:color w:val="BF8F00" w:themeColor="accent4" w:themeShade="BF"/>
                <w:sz w:val="32"/>
                <w:szCs w:val="32"/>
              </w:rPr>
              <w:t>REPAIR</w:t>
            </w:r>
          </w:p>
          <w:p w14:paraId="22014EA5" w14:textId="2717F7C0" w:rsidR="00A3461E" w:rsidRPr="000F0B3C" w:rsidRDefault="00A3461E" w:rsidP="00BF47F1">
            <w:pPr>
              <w:jc w:val="right"/>
              <w:rPr>
                <w:rFonts w:ascii="Arial" w:hAnsi="Arial" w:cs="Arial"/>
                <w:sz w:val="68"/>
                <w:szCs w:val="68"/>
              </w:rPr>
            </w:pPr>
            <w:r w:rsidRPr="000F0B3C">
              <w:rPr>
                <w:rFonts w:ascii="Arial" w:hAnsi="Arial" w:cs="Arial"/>
                <w:b/>
                <w:bCs/>
                <w:sz w:val="68"/>
                <w:szCs w:val="68"/>
              </w:rPr>
              <w:t>INVOICE</w:t>
            </w:r>
          </w:p>
        </w:tc>
      </w:tr>
      <w:tr w:rsidR="007864DA" w:rsidRPr="003F04E2" w14:paraId="7E31A31B" w14:textId="77777777" w:rsidTr="00FF2E45">
        <w:trPr>
          <w:trHeight w:val="411"/>
        </w:trPr>
        <w:tc>
          <w:tcPr>
            <w:tcW w:w="2160" w:type="dxa"/>
          </w:tcPr>
          <w:p w14:paraId="04B01FE9" w14:textId="0B64997F" w:rsidR="007864DA" w:rsidRPr="00E41382" w:rsidRDefault="007864DA" w:rsidP="00FF2E45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E41382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Your address line 1</w:t>
            </w:r>
          </w:p>
          <w:p w14:paraId="73C4D2E2" w14:textId="77777777" w:rsidR="007864DA" w:rsidRPr="00E41382" w:rsidRDefault="007864DA" w:rsidP="00FF2E45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E41382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Your address line 2</w:t>
            </w:r>
          </w:p>
          <w:p w14:paraId="37B1B38C" w14:textId="60DB0C81" w:rsidR="007864DA" w:rsidRPr="00E41382" w:rsidRDefault="007864DA" w:rsidP="00FF2E45">
            <w:pPr>
              <w:spacing w:line="360" w:lineRule="auto"/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E41382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City, State, ZIP</w:t>
            </w:r>
          </w:p>
        </w:tc>
        <w:tc>
          <w:tcPr>
            <w:tcW w:w="4140" w:type="dxa"/>
            <w:gridSpan w:val="4"/>
            <w:shd w:val="clear" w:color="auto" w:fill="auto"/>
          </w:tcPr>
          <w:p w14:paraId="3E396A9E" w14:textId="77777777" w:rsidR="007864DA" w:rsidRPr="00E41382" w:rsidRDefault="007864DA" w:rsidP="00FF2E45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E41382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1(123) 456-7899</w:t>
            </w:r>
          </w:p>
          <w:p w14:paraId="3BBC0139" w14:textId="77777777" w:rsidR="007864DA" w:rsidRPr="00E41382" w:rsidRDefault="007864DA" w:rsidP="00FF2E45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E41382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info@youremail.com</w:t>
            </w:r>
          </w:p>
          <w:p w14:paraId="3741E165" w14:textId="3687A8AC" w:rsidR="007864DA" w:rsidRPr="00E41382" w:rsidRDefault="007864DA" w:rsidP="00FF2E45">
            <w:pPr>
              <w:spacing w:line="360" w:lineRule="auto"/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E41382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www.yourwebsite.com</w:t>
            </w:r>
          </w:p>
        </w:tc>
        <w:tc>
          <w:tcPr>
            <w:tcW w:w="3060" w:type="dxa"/>
            <w:gridSpan w:val="3"/>
            <w:vMerge/>
            <w:shd w:val="clear" w:color="auto" w:fill="auto"/>
          </w:tcPr>
          <w:p w14:paraId="7570A9DE" w14:textId="77777777" w:rsidR="007864DA" w:rsidRPr="007864DA" w:rsidRDefault="007864DA" w:rsidP="00FF2E45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644A1E" w:rsidRPr="003F04E2" w14:paraId="73FE48BB" w14:textId="77777777" w:rsidTr="00FF2E45">
        <w:trPr>
          <w:trHeight w:val="360"/>
        </w:trPr>
        <w:tc>
          <w:tcPr>
            <w:tcW w:w="9360" w:type="dxa"/>
            <w:gridSpan w:val="8"/>
          </w:tcPr>
          <w:p w14:paraId="66DAD3DA" w14:textId="77777777" w:rsidR="00644A1E" w:rsidRPr="00644A1E" w:rsidRDefault="00644A1E" w:rsidP="00FF2E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01B" w:rsidRPr="00537FA3" w14:paraId="7B9264B1" w14:textId="77777777" w:rsidTr="00FF2E45">
        <w:trPr>
          <w:trHeight w:val="360"/>
        </w:trPr>
        <w:tc>
          <w:tcPr>
            <w:tcW w:w="2520" w:type="dxa"/>
            <w:gridSpan w:val="2"/>
            <w:vAlign w:val="center"/>
          </w:tcPr>
          <w:p w14:paraId="12139266" w14:textId="21B12A40" w:rsidR="008D301B" w:rsidRPr="00E41382" w:rsidRDefault="008D301B" w:rsidP="00FF2E45">
            <w:pPr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  <w:r w:rsidRPr="00E41382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Bill To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8324B3D" w14:textId="77777777" w:rsidR="008D301B" w:rsidRPr="00E41382" w:rsidRDefault="008D301B" w:rsidP="00FF2E45">
            <w:pPr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</w:pPr>
            <w:r w:rsidRPr="00E41382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Invoice #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3049A43" w14:textId="42C3A7F5" w:rsidR="008D301B" w:rsidRPr="00E41382" w:rsidRDefault="008D301B" w:rsidP="00FF2E45">
            <w:pPr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</w:pPr>
            <w:r w:rsidRPr="00E41382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Payment Terms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629EA7A6" w14:textId="7A07BCD7" w:rsidR="008D301B" w:rsidRPr="00E41382" w:rsidRDefault="008D301B" w:rsidP="00FF2E45">
            <w:pPr>
              <w:jc w:val="right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r w:rsidRPr="00E41382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Amount Due</w:t>
            </w:r>
          </w:p>
        </w:tc>
      </w:tr>
      <w:tr w:rsidR="008D301B" w:rsidRPr="003F04E2" w14:paraId="00101C3D" w14:textId="77777777" w:rsidTr="00FF2E45">
        <w:trPr>
          <w:trHeight w:val="360"/>
        </w:trPr>
        <w:tc>
          <w:tcPr>
            <w:tcW w:w="2520" w:type="dxa"/>
            <w:gridSpan w:val="2"/>
            <w:vMerge w:val="restart"/>
          </w:tcPr>
          <w:p w14:paraId="11F73124" w14:textId="77777777" w:rsidR="008D301B" w:rsidRPr="00537FA3" w:rsidRDefault="008D301B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Name</w:t>
            </w:r>
          </w:p>
          <w:p w14:paraId="5324FD61" w14:textId="7A8B4A73" w:rsidR="008D301B" w:rsidRPr="00537FA3" w:rsidRDefault="008D301B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Address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ine 1</w:t>
            </w:r>
          </w:p>
          <w:p w14:paraId="4D196122" w14:textId="0ECF13B2" w:rsidR="008D301B" w:rsidRPr="00537FA3" w:rsidRDefault="008D301B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Address line 2</w:t>
            </w:r>
          </w:p>
          <w:p w14:paraId="61B02898" w14:textId="0EEEC451" w:rsidR="008D301B" w:rsidRPr="00537FA3" w:rsidRDefault="008D301B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tate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ZIP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73EAA085" w14:textId="77777777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000000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1DB54650" w14:textId="2998B676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30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14:paraId="4E572415" w14:textId="36C21E85" w:rsidR="008D301B" w:rsidRPr="00EB0DD4" w:rsidRDefault="008D301B" w:rsidP="00FF2E4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B0DD4">
              <w:rPr>
                <w:rFonts w:ascii="Arial" w:hAnsi="Arial" w:cs="Arial"/>
                <w:sz w:val="36"/>
                <w:szCs w:val="36"/>
              </w:rPr>
              <w:t>$3</w:t>
            </w:r>
            <w:r w:rsidR="00331283">
              <w:rPr>
                <w:rFonts w:ascii="Arial" w:hAnsi="Arial" w:cs="Arial"/>
                <w:sz w:val="36"/>
                <w:szCs w:val="36"/>
              </w:rPr>
              <w:t>28</w:t>
            </w:r>
            <w:r w:rsidRPr="00EB0DD4">
              <w:rPr>
                <w:rFonts w:ascii="Arial" w:hAnsi="Arial" w:cs="Arial"/>
                <w:sz w:val="36"/>
                <w:szCs w:val="36"/>
              </w:rPr>
              <w:t>.00</w:t>
            </w:r>
          </w:p>
        </w:tc>
      </w:tr>
      <w:tr w:rsidR="008D301B" w:rsidRPr="003F04E2" w14:paraId="0B6F2941" w14:textId="77777777" w:rsidTr="00FF2E45">
        <w:trPr>
          <w:trHeight w:val="360"/>
        </w:trPr>
        <w:tc>
          <w:tcPr>
            <w:tcW w:w="2520" w:type="dxa"/>
            <w:gridSpan w:val="2"/>
            <w:vMerge/>
          </w:tcPr>
          <w:p w14:paraId="0589D34E" w14:textId="77777777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744FE47" w14:textId="167DE8D0" w:rsidR="008D301B" w:rsidRPr="00E41382" w:rsidRDefault="00344E36" w:rsidP="00FF2E45">
            <w:pPr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</w:pPr>
            <w:r w:rsidRPr="00E41382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Issue</w:t>
            </w:r>
            <w:r w:rsidR="008D301B" w:rsidRPr="00E41382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 xml:space="preserve"> Date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67791BB" w14:textId="7778C286" w:rsidR="008D301B" w:rsidRPr="00E41382" w:rsidRDefault="008D301B" w:rsidP="00FF2E45">
            <w:pPr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</w:pPr>
            <w:r w:rsidRPr="00E41382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Due Date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14:paraId="341E59FE" w14:textId="3E011FCA" w:rsidR="008D301B" w:rsidRPr="004C6076" w:rsidRDefault="008D301B" w:rsidP="00FF2E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301B" w:rsidRPr="003F04E2" w14:paraId="0B79DB61" w14:textId="77777777" w:rsidTr="00FF2E45">
        <w:trPr>
          <w:trHeight w:val="360"/>
        </w:trPr>
        <w:tc>
          <w:tcPr>
            <w:tcW w:w="2520" w:type="dxa"/>
            <w:gridSpan w:val="2"/>
            <w:vMerge/>
          </w:tcPr>
          <w:p w14:paraId="6CA89E13" w14:textId="77777777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33C1D76A" w14:textId="77777777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01/01/2025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643898ED" w14:textId="59798DAB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01/30/2025</w:t>
            </w: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14:paraId="6A4F9E54" w14:textId="77777777" w:rsidR="008D301B" w:rsidRPr="003F04E2" w:rsidRDefault="008D301B" w:rsidP="00FF2E45">
            <w:pPr>
              <w:rPr>
                <w:rFonts w:ascii="Arial" w:hAnsi="Arial" w:cs="Arial"/>
              </w:rPr>
            </w:pPr>
          </w:p>
        </w:tc>
      </w:tr>
      <w:tr w:rsidR="00BF7A8C" w:rsidRPr="003F04E2" w14:paraId="5D11BFFF" w14:textId="77777777" w:rsidTr="00FF2E45">
        <w:trPr>
          <w:trHeight w:val="360"/>
        </w:trPr>
        <w:tc>
          <w:tcPr>
            <w:tcW w:w="9360" w:type="dxa"/>
            <w:gridSpan w:val="8"/>
          </w:tcPr>
          <w:p w14:paraId="5CE1CA10" w14:textId="76738474" w:rsidR="00BF7A8C" w:rsidRPr="003F04E2" w:rsidRDefault="00BF7A8C" w:rsidP="00FF2E45">
            <w:pPr>
              <w:rPr>
                <w:rFonts w:ascii="Arial" w:hAnsi="Arial" w:cs="Arial"/>
              </w:rPr>
            </w:pPr>
          </w:p>
        </w:tc>
      </w:tr>
      <w:tr w:rsidR="00012FB4" w:rsidRPr="003F04E2" w14:paraId="1552E2BC" w14:textId="77777777" w:rsidTr="00FF2E45">
        <w:trPr>
          <w:trHeight w:val="648"/>
        </w:trPr>
        <w:tc>
          <w:tcPr>
            <w:tcW w:w="477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4DD69C" w14:textId="2FE8B537" w:rsidR="00BF7A8C" w:rsidRPr="00E41382" w:rsidRDefault="00361602" w:rsidP="00FF2E45">
            <w:pPr>
              <w:pStyle w:val="Heading3"/>
              <w:rPr>
                <w:rFonts w:ascii="Arial" w:hAnsi="Arial" w:cs="Arial"/>
                <w:bCs w:val="0"/>
                <w:caps w:val="0"/>
                <w:color w:val="BF8F00" w:themeColor="accent4" w:themeShade="BF"/>
                <w:sz w:val="20"/>
                <w:szCs w:val="20"/>
              </w:rPr>
            </w:pPr>
            <w:r w:rsidRPr="00E41382">
              <w:rPr>
                <w:rFonts w:ascii="Arial" w:hAnsi="Arial" w:cs="Arial"/>
                <w:bCs w:val="0"/>
                <w:caps w:val="0"/>
                <w:color w:val="BF8F00" w:themeColor="accent4" w:themeShade="BF"/>
                <w:sz w:val="20"/>
                <w:szCs w:val="20"/>
              </w:rPr>
              <w:t>Description</w:t>
            </w:r>
          </w:p>
        </w:tc>
        <w:tc>
          <w:tcPr>
            <w:tcW w:w="1530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32EDCA4" w14:textId="33014176" w:rsidR="00BF7A8C" w:rsidRPr="00E41382" w:rsidRDefault="00E5151F" w:rsidP="00FF2E45">
            <w:pPr>
              <w:pStyle w:val="Heading3"/>
              <w:jc w:val="right"/>
              <w:rPr>
                <w:rFonts w:ascii="Arial" w:hAnsi="Arial" w:cs="Arial"/>
                <w:bCs w:val="0"/>
                <w:caps w:val="0"/>
                <w:color w:val="BF8F00" w:themeColor="accent4" w:themeShade="BF"/>
                <w:sz w:val="20"/>
                <w:szCs w:val="20"/>
              </w:rPr>
            </w:pPr>
            <w:r w:rsidRPr="00E41382">
              <w:rPr>
                <w:rFonts w:ascii="Arial" w:hAnsi="Arial" w:cs="Arial"/>
                <w:bCs w:val="0"/>
                <w:caps w:val="0"/>
                <w:color w:val="BF8F00" w:themeColor="accent4" w:themeShade="BF"/>
                <w:sz w:val="20"/>
                <w:szCs w:val="20"/>
              </w:rPr>
              <w:t>Qty / Hrs</w:t>
            </w:r>
          </w:p>
        </w:tc>
        <w:tc>
          <w:tcPr>
            <w:tcW w:w="1530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7D33B60" w14:textId="2637FF2E" w:rsidR="00BF7A8C" w:rsidRPr="00E41382" w:rsidRDefault="00E5151F" w:rsidP="00FF2E45">
            <w:pPr>
              <w:pStyle w:val="Heading3"/>
              <w:jc w:val="right"/>
              <w:rPr>
                <w:rFonts w:ascii="Arial" w:hAnsi="Arial" w:cs="Arial"/>
                <w:bCs w:val="0"/>
                <w:caps w:val="0"/>
                <w:color w:val="BF8F00" w:themeColor="accent4" w:themeShade="BF"/>
                <w:sz w:val="20"/>
                <w:szCs w:val="20"/>
              </w:rPr>
            </w:pPr>
            <w:r w:rsidRPr="00E41382">
              <w:rPr>
                <w:rFonts w:ascii="Arial" w:hAnsi="Arial" w:cs="Arial"/>
                <w:bCs w:val="0"/>
                <w:caps w:val="0"/>
                <w:color w:val="BF8F00" w:themeColor="accent4" w:themeShade="BF"/>
                <w:sz w:val="20"/>
                <w:szCs w:val="20"/>
              </w:rPr>
              <w:t>Price / Rate</w:t>
            </w:r>
          </w:p>
        </w:tc>
        <w:tc>
          <w:tcPr>
            <w:tcW w:w="153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D998367" w14:textId="7F795E20" w:rsidR="006A6D1E" w:rsidRPr="00E41382" w:rsidRDefault="0035160D" w:rsidP="00FF2E45">
            <w:pPr>
              <w:pStyle w:val="Heading3"/>
              <w:jc w:val="right"/>
              <w:rPr>
                <w:rFonts w:ascii="Arial" w:hAnsi="Arial" w:cs="Arial"/>
                <w:bCs w:val="0"/>
                <w:caps w:val="0"/>
                <w:color w:val="BF8F00" w:themeColor="accent4" w:themeShade="BF"/>
                <w:sz w:val="20"/>
                <w:szCs w:val="20"/>
              </w:rPr>
            </w:pPr>
            <w:r w:rsidRPr="00E41382">
              <w:rPr>
                <w:rFonts w:ascii="Arial" w:hAnsi="Arial" w:cs="Arial"/>
                <w:bCs w:val="0"/>
                <w:caps w:val="0"/>
                <w:color w:val="BF8F00" w:themeColor="accent4" w:themeShade="BF"/>
                <w:sz w:val="20"/>
                <w:szCs w:val="20"/>
              </w:rPr>
              <w:t>Amount</w:t>
            </w:r>
          </w:p>
        </w:tc>
      </w:tr>
      <w:tr w:rsidR="00012FB4" w:rsidRPr="003F04E2" w14:paraId="7BD0AA04" w14:textId="77777777" w:rsidTr="00FF2E45">
        <w:trPr>
          <w:trHeight w:val="504"/>
        </w:trPr>
        <w:tc>
          <w:tcPr>
            <w:tcW w:w="4770" w:type="dxa"/>
            <w:gridSpan w:val="3"/>
            <w:tcBorders>
              <w:bottom w:val="single" w:sz="2" w:space="0" w:color="DBDBDB"/>
            </w:tcBorders>
            <w:vAlign w:val="center"/>
          </w:tcPr>
          <w:p w14:paraId="11AF2FDF" w14:textId="2A27FE0E" w:rsidR="00BF7A8C" w:rsidRDefault="0067188E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Repair labor</w:t>
            </w:r>
            <w:r w:rsidR="00583A49">
              <w:rPr>
                <w:rFonts w:ascii="Arial" w:hAnsi="Arial" w:cs="Arial"/>
                <w:sz w:val="20"/>
                <w:szCs w:val="20"/>
              </w:rPr>
              <w:t xml:space="preserve"> / hourly service</w:t>
            </w:r>
          </w:p>
          <w:p w14:paraId="27D0F162" w14:textId="0D085137" w:rsidR="00C76E67" w:rsidRPr="00C76E67" w:rsidRDefault="0067188E" w:rsidP="00FF2E45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color w:val="767171" w:themeColor="background2" w:themeShade="80"/>
                <w:szCs w:val="16"/>
              </w:rPr>
              <w:t>D</w:t>
            </w:r>
            <w:r w:rsidR="00C76E67" w:rsidRPr="004F4D7D">
              <w:rPr>
                <w:rFonts w:ascii="Arial" w:hAnsi="Arial" w:cs="Arial"/>
                <w:color w:val="767171" w:themeColor="background2" w:themeShade="80"/>
                <w:szCs w:val="16"/>
              </w:rPr>
              <w:t>escr</w:t>
            </w:r>
            <w:r>
              <w:rPr>
                <w:rFonts w:ascii="Arial" w:hAnsi="Arial" w:cs="Arial"/>
                <w:color w:val="767171" w:themeColor="background2" w:themeShade="80"/>
                <w:szCs w:val="16"/>
              </w:rPr>
              <w:t>ibe labor performed</w:t>
            </w: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15C90117" w14:textId="0C18009C" w:rsidR="00BF7A8C" w:rsidRPr="004B217B" w:rsidRDefault="00331283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hours</w:t>
            </w: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5B3B8394" w14:textId="20E6CED7" w:rsidR="00BF7A8C" w:rsidRPr="004B217B" w:rsidRDefault="004B217B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$10.00</w:t>
            </w:r>
          </w:p>
        </w:tc>
        <w:tc>
          <w:tcPr>
            <w:tcW w:w="1530" w:type="dxa"/>
            <w:tcBorders>
              <w:bottom w:val="single" w:sz="2" w:space="0" w:color="DBDBDB"/>
            </w:tcBorders>
            <w:vAlign w:val="center"/>
          </w:tcPr>
          <w:p w14:paraId="1533B5C3" w14:textId="0C831690" w:rsidR="00BF7A8C" w:rsidRPr="004B217B" w:rsidRDefault="004B217B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331283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0.00</w:t>
            </w:r>
          </w:p>
        </w:tc>
      </w:tr>
      <w:tr w:rsidR="002C5DE4" w:rsidRPr="003F04E2" w14:paraId="1C440F4A" w14:textId="77777777" w:rsidTr="00FF2E45">
        <w:trPr>
          <w:trHeight w:val="504"/>
        </w:trPr>
        <w:tc>
          <w:tcPr>
            <w:tcW w:w="4770" w:type="dxa"/>
            <w:gridSpan w:val="3"/>
            <w:tcBorders>
              <w:bottom w:val="single" w:sz="2" w:space="0" w:color="DBDBDB"/>
            </w:tcBorders>
            <w:vAlign w:val="center"/>
          </w:tcPr>
          <w:p w14:paraId="22DBA56F" w14:textId="4312DBE4" w:rsidR="002C5DE4" w:rsidRDefault="0067188E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Repair part / product</w:t>
            </w:r>
          </w:p>
          <w:p w14:paraId="40D74DF2" w14:textId="14932540" w:rsidR="00393CDB" w:rsidRDefault="0067188E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Cs w:val="16"/>
              </w:rPr>
              <w:t>Describe part or product</w:t>
            </w: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1ED61482" w14:textId="38570C65" w:rsidR="002C5DE4" w:rsidRDefault="00331283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15DD7FAB" w14:textId="18E4A253" w:rsidR="002C5DE4" w:rsidRDefault="00331283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$50.00</w:t>
            </w:r>
          </w:p>
        </w:tc>
        <w:tc>
          <w:tcPr>
            <w:tcW w:w="1530" w:type="dxa"/>
            <w:tcBorders>
              <w:bottom w:val="single" w:sz="2" w:space="0" w:color="DBDBDB"/>
            </w:tcBorders>
            <w:vAlign w:val="center"/>
          </w:tcPr>
          <w:p w14:paraId="6D777EB0" w14:textId="705EFEDE" w:rsidR="002C5DE4" w:rsidRDefault="00331283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$100.00</w:t>
            </w:r>
          </w:p>
        </w:tc>
      </w:tr>
      <w:tr w:rsidR="00012FB4" w:rsidRPr="003F04E2" w14:paraId="2FE70584" w14:textId="77777777" w:rsidTr="00FF2E45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0F1753CB" w14:textId="77777777" w:rsidR="00BF7A8C" w:rsidRPr="004B217B" w:rsidRDefault="00BF7A8C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0CF63B70" w14:textId="77777777" w:rsidR="00BF7A8C" w:rsidRPr="004B217B" w:rsidRDefault="00BF7A8C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5D52DD00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4EF5345F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7CBCC362" w14:textId="77777777" w:rsidTr="00FF2E45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</w:tcBorders>
            <w:vAlign w:val="center"/>
          </w:tcPr>
          <w:p w14:paraId="4CCB6D19" w14:textId="77777777" w:rsidR="00BF7A8C" w:rsidRPr="004B217B" w:rsidRDefault="00BF7A8C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</w:tcBorders>
            <w:vAlign w:val="center"/>
          </w:tcPr>
          <w:p w14:paraId="3325313F" w14:textId="77777777" w:rsidR="00BF7A8C" w:rsidRPr="004B217B" w:rsidRDefault="00BF7A8C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</w:tcBorders>
            <w:vAlign w:val="center"/>
          </w:tcPr>
          <w:p w14:paraId="34DF1D92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DBDBDB"/>
            </w:tcBorders>
            <w:vAlign w:val="center"/>
          </w:tcPr>
          <w:p w14:paraId="6E7E4227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0689C748" w14:textId="77777777" w:rsidTr="00FF2E45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70A0721F" w14:textId="77777777" w:rsidR="00BF7A8C" w:rsidRPr="004B217B" w:rsidRDefault="00BF7A8C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56470247" w14:textId="77777777" w:rsidR="00BF7A8C" w:rsidRPr="004B217B" w:rsidRDefault="00BF7A8C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7D2F30BC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166D9F6D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4A23F14D" w14:textId="77777777" w:rsidTr="00FF2E45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7439CB53" w14:textId="3360EEDB" w:rsidR="00C76E67" w:rsidRPr="004B217B" w:rsidRDefault="00C76E67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683A2862" w14:textId="77777777" w:rsidR="00BF7A8C" w:rsidRPr="004B217B" w:rsidRDefault="00BF7A8C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1A2C33E9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2CD0323C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0C8C5B8B" w14:textId="77777777" w:rsidTr="00FF2E45">
        <w:trPr>
          <w:trHeight w:val="360"/>
        </w:trPr>
        <w:tc>
          <w:tcPr>
            <w:tcW w:w="4770" w:type="dxa"/>
            <w:gridSpan w:val="3"/>
            <w:shd w:val="clear" w:color="auto" w:fill="auto"/>
          </w:tcPr>
          <w:p w14:paraId="20FCE4F2" w14:textId="77777777" w:rsidR="00012FB4" w:rsidRPr="003F04E2" w:rsidRDefault="00012FB4" w:rsidP="00FF2E4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20E7EB76" w14:textId="77777777" w:rsidR="00012FB4" w:rsidRPr="003F04E2" w:rsidRDefault="00012FB4" w:rsidP="00FF2E4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7C40D5A5" w14:textId="77777777" w:rsidR="00012FB4" w:rsidRPr="003F04E2" w:rsidRDefault="00012FB4" w:rsidP="00FF2E4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18AEFF7F" w14:textId="5B24772D" w:rsidR="00012FB4" w:rsidRPr="003F04E2" w:rsidRDefault="00012FB4" w:rsidP="00FF2E45">
            <w:pPr>
              <w:pStyle w:val="Amount"/>
              <w:rPr>
                <w:rFonts w:ascii="Arial" w:hAnsi="Arial" w:cs="Arial"/>
              </w:rPr>
            </w:pPr>
          </w:p>
        </w:tc>
      </w:tr>
      <w:tr w:rsidR="006B32EA" w:rsidRPr="003F04E2" w14:paraId="20A3B171" w14:textId="77777777" w:rsidTr="00FF2E45">
        <w:trPr>
          <w:trHeight w:val="288"/>
        </w:trPr>
        <w:tc>
          <w:tcPr>
            <w:tcW w:w="6300" w:type="dxa"/>
            <w:gridSpan w:val="5"/>
            <w:vMerge w:val="restart"/>
            <w:shd w:val="clear" w:color="auto" w:fill="auto"/>
          </w:tcPr>
          <w:p w14:paraId="235C39BF" w14:textId="6CE87E4E" w:rsidR="000D621C" w:rsidRPr="00065304" w:rsidRDefault="006B32EA" w:rsidP="00FF2E45">
            <w:pPr>
              <w:rPr>
                <w:rFonts w:ascii="Arial" w:hAnsi="Arial" w:cs="Arial"/>
                <w:sz w:val="20"/>
                <w:szCs w:val="20"/>
              </w:rPr>
            </w:pPr>
            <w:r w:rsidRPr="00412C21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 xml:space="preserve">Payment </w:t>
            </w:r>
            <w:r w:rsidR="004C18F6" w:rsidRPr="00412C21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Method(s)</w:t>
            </w:r>
            <w:r w:rsidRPr="00412C21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 xml:space="preserve">: </w:t>
            </w:r>
            <w:r w:rsidR="004C18F6" w:rsidRPr="004C18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e.g., </w:t>
            </w:r>
            <w:r w:rsidR="008553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Cash, </w:t>
            </w:r>
            <w:r w:rsidR="004C18F6" w:rsidRPr="004C18F6">
              <w:rPr>
                <w:rFonts w:ascii="Arial" w:hAnsi="Arial" w:cs="Arial"/>
                <w:color w:val="000000" w:themeColor="text1"/>
                <w:sz w:val="20"/>
                <w:szCs w:val="20"/>
              </w:rPr>
              <w:t>Credit Card, Check</w:t>
            </w:r>
            <w:r w:rsidR="00432608">
              <w:rPr>
                <w:rFonts w:ascii="Arial" w:hAnsi="Arial" w:cs="Arial"/>
                <w:color w:val="000000" w:themeColor="text1"/>
                <w:sz w:val="20"/>
                <w:szCs w:val="20"/>
              </w:rPr>
              <w:t>, PayPal</w:t>
            </w:r>
          </w:p>
        </w:tc>
        <w:tc>
          <w:tcPr>
            <w:tcW w:w="1530" w:type="dxa"/>
            <w:gridSpan w:val="2"/>
            <w:vAlign w:val="center"/>
          </w:tcPr>
          <w:p w14:paraId="24202131" w14:textId="7BECE00A" w:rsidR="006B32EA" w:rsidRPr="00E41382" w:rsidRDefault="006B32EA" w:rsidP="00FF2E45">
            <w:pPr>
              <w:jc w:val="right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r w:rsidRPr="00E41382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Subtotal</w:t>
            </w:r>
          </w:p>
        </w:tc>
        <w:tc>
          <w:tcPr>
            <w:tcW w:w="1530" w:type="dxa"/>
            <w:vAlign w:val="center"/>
          </w:tcPr>
          <w:p w14:paraId="7FA60F3E" w14:textId="665FAFD5" w:rsidR="006B32EA" w:rsidRPr="002D0597" w:rsidRDefault="00722351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331283">
              <w:rPr>
                <w:rFonts w:ascii="Arial" w:hAnsi="Arial" w:cs="Arial"/>
                <w:sz w:val="20"/>
              </w:rPr>
              <w:t>30</w:t>
            </w:r>
            <w:r>
              <w:rPr>
                <w:rFonts w:ascii="Arial" w:hAnsi="Arial" w:cs="Arial"/>
                <w:sz w:val="20"/>
              </w:rPr>
              <w:t>0.00</w:t>
            </w:r>
          </w:p>
        </w:tc>
      </w:tr>
      <w:tr w:rsidR="006B32EA" w:rsidRPr="003F04E2" w14:paraId="6FDA613C" w14:textId="77777777" w:rsidTr="00FF2E45">
        <w:trPr>
          <w:trHeight w:val="288"/>
        </w:trPr>
        <w:tc>
          <w:tcPr>
            <w:tcW w:w="6300" w:type="dxa"/>
            <w:gridSpan w:val="5"/>
            <w:vMerge/>
            <w:shd w:val="clear" w:color="auto" w:fill="auto"/>
          </w:tcPr>
          <w:p w14:paraId="42DAEF87" w14:textId="77777777" w:rsidR="006B32EA" w:rsidRPr="003F04E2" w:rsidRDefault="006B32EA" w:rsidP="00FF2E4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6423DFB7" w14:textId="6602CDD7" w:rsidR="006B32EA" w:rsidRPr="00E41382" w:rsidRDefault="006B32EA" w:rsidP="00FF2E45">
            <w:pPr>
              <w:jc w:val="right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r w:rsidRPr="00E41382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Tax</w:t>
            </w:r>
          </w:p>
        </w:tc>
        <w:tc>
          <w:tcPr>
            <w:tcW w:w="1530" w:type="dxa"/>
            <w:vAlign w:val="center"/>
          </w:tcPr>
          <w:p w14:paraId="4F4A48DF" w14:textId="7836D937" w:rsidR="006B32EA" w:rsidRPr="002D0597" w:rsidRDefault="00722351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331283">
              <w:rPr>
                <w:rFonts w:ascii="Arial" w:hAnsi="Arial" w:cs="Arial"/>
                <w:sz w:val="20"/>
              </w:rPr>
              <w:t>28</w:t>
            </w:r>
            <w:r>
              <w:rPr>
                <w:rFonts w:ascii="Arial" w:hAnsi="Arial" w:cs="Arial"/>
                <w:sz w:val="20"/>
              </w:rPr>
              <w:t>.</w:t>
            </w:r>
            <w:r w:rsidR="00331283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8D301B" w:rsidRPr="003F04E2" w14:paraId="3696E65F" w14:textId="77777777" w:rsidTr="00FF2E45">
        <w:trPr>
          <w:trHeight w:val="288"/>
        </w:trPr>
        <w:tc>
          <w:tcPr>
            <w:tcW w:w="6300" w:type="dxa"/>
            <w:gridSpan w:val="5"/>
            <w:vMerge w:val="restart"/>
            <w:shd w:val="clear" w:color="auto" w:fill="auto"/>
          </w:tcPr>
          <w:p w14:paraId="36B66E7C" w14:textId="56AE3BF2" w:rsidR="008D301B" w:rsidRPr="0088513A" w:rsidRDefault="008D301B" w:rsidP="00FF2E45">
            <w:pP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412C21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 xml:space="preserve">Payment Link(s): </w:t>
            </w:r>
            <w:r w:rsidRPr="003C52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e.g.,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www.paypal.com/payment-link/</w:t>
            </w:r>
          </w:p>
          <w:p w14:paraId="27D12CEA" w14:textId="35FEC2EA" w:rsidR="008D301B" w:rsidRPr="003F04E2" w:rsidRDefault="008D301B" w:rsidP="00FF2E4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1EB4D910" w14:textId="42648D45" w:rsidR="008D301B" w:rsidRPr="00E41382" w:rsidRDefault="008D301B" w:rsidP="00FF2E45">
            <w:pPr>
              <w:jc w:val="right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r w:rsidRPr="00E41382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Misc.</w:t>
            </w:r>
          </w:p>
        </w:tc>
        <w:tc>
          <w:tcPr>
            <w:tcW w:w="1530" w:type="dxa"/>
            <w:vAlign w:val="center"/>
          </w:tcPr>
          <w:p w14:paraId="1AF7FC4D" w14:textId="268C64D0" w:rsidR="008D301B" w:rsidRPr="002D0597" w:rsidRDefault="008D301B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8D301B" w:rsidRPr="003F04E2" w14:paraId="0AE0C705" w14:textId="77777777" w:rsidTr="00FF2E45">
        <w:trPr>
          <w:trHeight w:val="288"/>
        </w:trPr>
        <w:tc>
          <w:tcPr>
            <w:tcW w:w="6300" w:type="dxa"/>
            <w:gridSpan w:val="5"/>
            <w:vMerge/>
            <w:shd w:val="clear" w:color="auto" w:fill="auto"/>
          </w:tcPr>
          <w:p w14:paraId="5610A087" w14:textId="2A4E22AC" w:rsidR="008D301B" w:rsidRPr="00065304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56EB48F6" w14:textId="730443BF" w:rsidR="008D301B" w:rsidRPr="00E41382" w:rsidRDefault="008D301B" w:rsidP="00FF2E45">
            <w:pPr>
              <w:jc w:val="right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B5AF11E" w14:textId="05A7DB78" w:rsidR="008D301B" w:rsidRPr="002D0597" w:rsidRDefault="008D301B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8D301B" w:rsidRPr="003F04E2" w14:paraId="164E9923" w14:textId="77777777" w:rsidTr="00FF2E45">
        <w:trPr>
          <w:trHeight w:val="288"/>
        </w:trPr>
        <w:tc>
          <w:tcPr>
            <w:tcW w:w="6300" w:type="dxa"/>
            <w:gridSpan w:val="5"/>
            <w:vMerge w:val="restart"/>
            <w:shd w:val="clear" w:color="auto" w:fill="auto"/>
          </w:tcPr>
          <w:p w14:paraId="038FC5BB" w14:textId="0FEDFB80" w:rsidR="008D301B" w:rsidRPr="003F04E2" w:rsidRDefault="008D301B" w:rsidP="00FF2E45">
            <w:pPr>
              <w:rPr>
                <w:rFonts w:ascii="Arial" w:hAnsi="Arial" w:cs="Arial"/>
              </w:rPr>
            </w:pPr>
            <w:r w:rsidRPr="00412C21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Notes: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3DA13967" w14:textId="139B3F6C" w:rsidR="008D301B" w:rsidRPr="00E41382" w:rsidRDefault="008D301B" w:rsidP="00FF2E45">
            <w:pPr>
              <w:jc w:val="right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r w:rsidRPr="00E41382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>Amount Due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D23ED2C" w14:textId="66AF2CBE" w:rsidR="008D301B" w:rsidRPr="002D0597" w:rsidRDefault="008D301B" w:rsidP="00FF2E45">
            <w:pPr>
              <w:pStyle w:val="Amount"/>
              <w:rPr>
                <w:rFonts w:ascii="Arial" w:hAnsi="Arial" w:cs="Arial"/>
                <w:sz w:val="20"/>
              </w:rPr>
            </w:pPr>
            <w:r w:rsidRPr="00722351">
              <w:rPr>
                <w:rFonts w:ascii="Arial" w:hAnsi="Arial" w:cs="Arial"/>
                <w:b/>
                <w:bCs/>
                <w:sz w:val="20"/>
              </w:rPr>
              <w:t>$</w:t>
            </w:r>
            <w:r w:rsidR="00331283">
              <w:rPr>
                <w:rFonts w:ascii="Arial" w:hAnsi="Arial" w:cs="Arial"/>
                <w:b/>
                <w:bCs/>
                <w:sz w:val="20"/>
              </w:rPr>
              <w:t>328</w:t>
            </w:r>
            <w:r w:rsidRPr="00722351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</w:tr>
      <w:tr w:rsidR="008D301B" w:rsidRPr="003F04E2" w14:paraId="2EE8DB95" w14:textId="77777777" w:rsidTr="00FF2E45">
        <w:trPr>
          <w:trHeight w:val="288"/>
        </w:trPr>
        <w:tc>
          <w:tcPr>
            <w:tcW w:w="6300" w:type="dxa"/>
            <w:gridSpan w:val="5"/>
            <w:vMerge/>
            <w:shd w:val="clear" w:color="auto" w:fill="auto"/>
          </w:tcPr>
          <w:p w14:paraId="6C3FCA5A" w14:textId="77777777" w:rsidR="008D301B" w:rsidRPr="003F04E2" w:rsidRDefault="008D301B" w:rsidP="00FF2E4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6642E018" w14:textId="37D54F8C" w:rsidR="008D301B" w:rsidRPr="002D0597" w:rsidRDefault="008D301B" w:rsidP="00FF2E45">
            <w:pPr>
              <w:jc w:val="right"/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E9BED3C" w14:textId="1834ACC9" w:rsidR="008D301B" w:rsidRPr="00722351" w:rsidRDefault="008D301B" w:rsidP="00FF2E45">
            <w:pPr>
              <w:pStyle w:val="Amoun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4AD23C53" w14:textId="77777777" w:rsidR="0081393D" w:rsidRPr="003F04E2" w:rsidRDefault="0081393D" w:rsidP="0081393D">
      <w:pPr>
        <w:rPr>
          <w:rFonts w:ascii="Arial" w:hAnsi="Arial" w:cs="Arial"/>
        </w:rPr>
      </w:pPr>
    </w:p>
    <w:sectPr w:rsidR="0081393D" w:rsidRPr="003F04E2" w:rsidSect="00D41C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CAF4" w14:textId="77777777" w:rsidR="00244A86" w:rsidRDefault="00244A86" w:rsidP="00163726">
      <w:r>
        <w:separator/>
      </w:r>
    </w:p>
  </w:endnote>
  <w:endnote w:type="continuationSeparator" w:id="0">
    <w:p w14:paraId="0C818B07" w14:textId="77777777" w:rsidR="00244A86" w:rsidRDefault="00244A86" w:rsidP="0016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69C4" w14:textId="77777777" w:rsidR="00163726" w:rsidRDefault="001637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B068" w14:textId="4859D964" w:rsidR="00163726" w:rsidRPr="00163726" w:rsidRDefault="00163726">
    <w:pPr>
      <w:pStyle w:val="Footer"/>
      <w:rPr>
        <w:i/>
        <w:iCs/>
      </w:rPr>
    </w:pPr>
    <w:r>
      <w:rPr>
        <w:i/>
        <w:iCs/>
        <w:noProof/>
      </w:rPr>
      <w:drawing>
        <wp:anchor distT="0" distB="0" distL="114300" distR="114300" simplePos="0" relativeHeight="251659264" behindDoc="0" locked="0" layoutInCell="1" allowOverlap="1" wp14:anchorId="09B7B466" wp14:editId="67905EBB">
          <wp:simplePos x="0" y="0"/>
          <wp:positionH relativeFrom="column">
            <wp:posOffset>43740</wp:posOffset>
          </wp:positionH>
          <wp:positionV relativeFrom="paragraph">
            <wp:posOffset>-41275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194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</w:rPr>
      <w:t xml:space="preserve">             Brought to you for free by </w:t>
    </w:r>
    <w:hyperlink r:id="rId3" w:history="1">
      <w:r w:rsidRPr="00BE2DD1">
        <w:rPr>
          <w:rStyle w:val="Hyperlink"/>
          <w:i/>
          <w:iCs/>
        </w:rPr>
        <w:t>OpenDocs.com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9272" w14:textId="77777777" w:rsidR="00163726" w:rsidRDefault="00163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168DE" w14:textId="77777777" w:rsidR="00244A86" w:rsidRDefault="00244A86" w:rsidP="00163726">
      <w:r>
        <w:separator/>
      </w:r>
    </w:p>
  </w:footnote>
  <w:footnote w:type="continuationSeparator" w:id="0">
    <w:p w14:paraId="35CBEC78" w14:textId="77777777" w:rsidR="00244A86" w:rsidRDefault="00244A86" w:rsidP="00163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8698" w14:textId="77777777" w:rsidR="00163726" w:rsidRDefault="001637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A602" w14:textId="77777777" w:rsidR="00163726" w:rsidRDefault="001637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50C8" w14:textId="77777777" w:rsidR="00163726" w:rsidRDefault="001637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EC"/>
    <w:rsid w:val="00012FB4"/>
    <w:rsid w:val="00064284"/>
    <w:rsid w:val="00064730"/>
    <w:rsid w:val="00065304"/>
    <w:rsid w:val="000772CF"/>
    <w:rsid w:val="000A10C3"/>
    <w:rsid w:val="000D021E"/>
    <w:rsid w:val="000D621C"/>
    <w:rsid w:val="000F0B3C"/>
    <w:rsid w:val="001244B1"/>
    <w:rsid w:val="00141F67"/>
    <w:rsid w:val="001611A1"/>
    <w:rsid w:val="00163726"/>
    <w:rsid w:val="001942F8"/>
    <w:rsid w:val="001A5A81"/>
    <w:rsid w:val="001A632D"/>
    <w:rsid w:val="001B386E"/>
    <w:rsid w:val="001E631B"/>
    <w:rsid w:val="001E7A17"/>
    <w:rsid w:val="001F2554"/>
    <w:rsid w:val="00244A86"/>
    <w:rsid w:val="00254735"/>
    <w:rsid w:val="002910A5"/>
    <w:rsid w:val="002B4D57"/>
    <w:rsid w:val="002C101F"/>
    <w:rsid w:val="002C5DE4"/>
    <w:rsid w:val="002D0597"/>
    <w:rsid w:val="002F04B0"/>
    <w:rsid w:val="002F7662"/>
    <w:rsid w:val="00331283"/>
    <w:rsid w:val="00344E36"/>
    <w:rsid w:val="0035160D"/>
    <w:rsid w:val="003526B3"/>
    <w:rsid w:val="0036002F"/>
    <w:rsid w:val="00361602"/>
    <w:rsid w:val="003731AF"/>
    <w:rsid w:val="00376006"/>
    <w:rsid w:val="00393CDB"/>
    <w:rsid w:val="00394AE9"/>
    <w:rsid w:val="003B0848"/>
    <w:rsid w:val="003C4657"/>
    <w:rsid w:val="003C527E"/>
    <w:rsid w:val="003F04E2"/>
    <w:rsid w:val="003F4FEF"/>
    <w:rsid w:val="00412C21"/>
    <w:rsid w:val="0041556B"/>
    <w:rsid w:val="004179FC"/>
    <w:rsid w:val="00431142"/>
    <w:rsid w:val="00432608"/>
    <w:rsid w:val="00435A0B"/>
    <w:rsid w:val="004452FE"/>
    <w:rsid w:val="0045558E"/>
    <w:rsid w:val="00457272"/>
    <w:rsid w:val="0046365D"/>
    <w:rsid w:val="00467B91"/>
    <w:rsid w:val="004711A0"/>
    <w:rsid w:val="00494EE1"/>
    <w:rsid w:val="004B059D"/>
    <w:rsid w:val="004B217B"/>
    <w:rsid w:val="004B288C"/>
    <w:rsid w:val="004C18F6"/>
    <w:rsid w:val="004C6076"/>
    <w:rsid w:val="004F4D7D"/>
    <w:rsid w:val="00537FA3"/>
    <w:rsid w:val="00551616"/>
    <w:rsid w:val="00563941"/>
    <w:rsid w:val="00583A49"/>
    <w:rsid w:val="005865AC"/>
    <w:rsid w:val="005B16B1"/>
    <w:rsid w:val="005E33BD"/>
    <w:rsid w:val="005F2776"/>
    <w:rsid w:val="00601ED5"/>
    <w:rsid w:val="006150B7"/>
    <w:rsid w:val="0063195C"/>
    <w:rsid w:val="00644A1E"/>
    <w:rsid w:val="0067188E"/>
    <w:rsid w:val="0068508F"/>
    <w:rsid w:val="006A6D1E"/>
    <w:rsid w:val="006B0A34"/>
    <w:rsid w:val="006B32EA"/>
    <w:rsid w:val="006D7B2E"/>
    <w:rsid w:val="006E3577"/>
    <w:rsid w:val="006E4625"/>
    <w:rsid w:val="00722351"/>
    <w:rsid w:val="00726210"/>
    <w:rsid w:val="00737FEC"/>
    <w:rsid w:val="00767D4E"/>
    <w:rsid w:val="007864DA"/>
    <w:rsid w:val="0078762C"/>
    <w:rsid w:val="007E0914"/>
    <w:rsid w:val="007F0F56"/>
    <w:rsid w:val="008031D7"/>
    <w:rsid w:val="00805046"/>
    <w:rsid w:val="00813855"/>
    <w:rsid w:val="0081393D"/>
    <w:rsid w:val="00815C30"/>
    <w:rsid w:val="00824695"/>
    <w:rsid w:val="008328DC"/>
    <w:rsid w:val="008411FA"/>
    <w:rsid w:val="00845A3E"/>
    <w:rsid w:val="0085539C"/>
    <w:rsid w:val="00870984"/>
    <w:rsid w:val="00871068"/>
    <w:rsid w:val="0088513A"/>
    <w:rsid w:val="00896243"/>
    <w:rsid w:val="008A313F"/>
    <w:rsid w:val="008A439A"/>
    <w:rsid w:val="008D301B"/>
    <w:rsid w:val="00943A23"/>
    <w:rsid w:val="009A0093"/>
    <w:rsid w:val="009A306E"/>
    <w:rsid w:val="009A5F15"/>
    <w:rsid w:val="009B73B0"/>
    <w:rsid w:val="00A3461E"/>
    <w:rsid w:val="00A35872"/>
    <w:rsid w:val="00A41EF8"/>
    <w:rsid w:val="00A46E77"/>
    <w:rsid w:val="00A5172A"/>
    <w:rsid w:val="00A64F4B"/>
    <w:rsid w:val="00A751A6"/>
    <w:rsid w:val="00A80567"/>
    <w:rsid w:val="00A844F8"/>
    <w:rsid w:val="00AE7320"/>
    <w:rsid w:val="00AF786C"/>
    <w:rsid w:val="00B219E3"/>
    <w:rsid w:val="00B54B58"/>
    <w:rsid w:val="00B729C2"/>
    <w:rsid w:val="00B75142"/>
    <w:rsid w:val="00B8061D"/>
    <w:rsid w:val="00B82173"/>
    <w:rsid w:val="00B91503"/>
    <w:rsid w:val="00B969A7"/>
    <w:rsid w:val="00BB00BC"/>
    <w:rsid w:val="00BC01EF"/>
    <w:rsid w:val="00BF47F1"/>
    <w:rsid w:val="00BF7A8C"/>
    <w:rsid w:val="00C22AAF"/>
    <w:rsid w:val="00C5242E"/>
    <w:rsid w:val="00C6741A"/>
    <w:rsid w:val="00C67B55"/>
    <w:rsid w:val="00C76E67"/>
    <w:rsid w:val="00C86241"/>
    <w:rsid w:val="00C9444E"/>
    <w:rsid w:val="00CC08C3"/>
    <w:rsid w:val="00CC4420"/>
    <w:rsid w:val="00CC778B"/>
    <w:rsid w:val="00CE2A0A"/>
    <w:rsid w:val="00D10B4F"/>
    <w:rsid w:val="00D41C22"/>
    <w:rsid w:val="00D57162"/>
    <w:rsid w:val="00D65607"/>
    <w:rsid w:val="00DB5E11"/>
    <w:rsid w:val="00DC09EE"/>
    <w:rsid w:val="00DC702A"/>
    <w:rsid w:val="00DC79D0"/>
    <w:rsid w:val="00DD0718"/>
    <w:rsid w:val="00DE0895"/>
    <w:rsid w:val="00E018DE"/>
    <w:rsid w:val="00E02FA9"/>
    <w:rsid w:val="00E053C5"/>
    <w:rsid w:val="00E26839"/>
    <w:rsid w:val="00E40C7E"/>
    <w:rsid w:val="00E41382"/>
    <w:rsid w:val="00E44751"/>
    <w:rsid w:val="00E5151F"/>
    <w:rsid w:val="00E86643"/>
    <w:rsid w:val="00E92B8D"/>
    <w:rsid w:val="00E97953"/>
    <w:rsid w:val="00EA621C"/>
    <w:rsid w:val="00EB0DD4"/>
    <w:rsid w:val="00ED3F1E"/>
    <w:rsid w:val="00EF7C89"/>
    <w:rsid w:val="00F40033"/>
    <w:rsid w:val="00F404C6"/>
    <w:rsid w:val="00F92F26"/>
    <w:rsid w:val="00FA69AB"/>
    <w:rsid w:val="00FC5D13"/>
    <w:rsid w:val="00FE30AE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54B25"/>
  <w15:chartTrackingRefBased/>
  <w15:docId w15:val="{709FD877-BCB8-FE49-87AB-52149AAE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2C101F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101F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paragraph" w:customStyle="1" w:styleId="Addressheading">
    <w:name w:val="Address heading"/>
    <w:basedOn w:val="Heading3"/>
    <w:rsid w:val="002C101F"/>
    <w:pPr>
      <w:spacing w:before="20"/>
    </w:pPr>
  </w:style>
  <w:style w:type="paragraph" w:customStyle="1" w:styleId="Amount">
    <w:name w:val="Amount"/>
    <w:basedOn w:val="Normal"/>
    <w:rsid w:val="00CC08C3"/>
    <w:pPr>
      <w:jc w:val="right"/>
    </w:pPr>
    <w:rPr>
      <w:szCs w:val="20"/>
    </w:rPr>
  </w:style>
  <w:style w:type="paragraph" w:customStyle="1" w:styleId="Remittance">
    <w:name w:val="Remittance"/>
    <w:basedOn w:val="Heading2"/>
    <w:rsid w:val="00D65607"/>
    <w:pPr>
      <w:framePr w:hSpace="187" w:vSpace="144" w:wrap="around" w:vAnchor="text" w:hAnchor="margin" w:x="433" w:y="1"/>
      <w:spacing w:after="0"/>
      <w:suppressOverlap/>
    </w:pPr>
    <w:rPr>
      <w:sz w:val="20"/>
      <w:szCs w:val="20"/>
    </w:rPr>
  </w:style>
  <w:style w:type="table" w:styleId="TableGrid">
    <w:name w:val="Table Grid"/>
    <w:basedOn w:val="TableNormal"/>
    <w:rsid w:val="00C6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F78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8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163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3726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163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3726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opendocs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opendoc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zackerybostwick/Desktop/OpenDocs/Forms:Templates/Invoices/Blank%20Invoice%20Templates/New/tf06207082_win3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597E88-C8DF-2B41-A254-5AA4FF23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tf06207082_win32.dot</Template>
  <TotalTime>48</TotalTime>
  <Pages>1</Pages>
  <Words>101</Words>
  <Characters>562</Characters>
  <Application>Microsoft Office Word</Application>
  <DocSecurity>0</DocSecurity>
  <Lines>84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OR Service Invoice</vt:lpstr>
    </vt:vector>
  </TitlesOfParts>
  <Manager/>
  <Company/>
  <LinksUpToDate>false</LinksUpToDate>
  <CharactersWithSpaces>614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Repair Invoice</dc:title>
  <dc:subject/>
  <dc:creator>OpenDocs</dc:creator>
  <cp:keywords/>
  <dc:description/>
  <cp:lastModifiedBy>Microsoft Office User</cp:lastModifiedBy>
  <cp:revision>62</cp:revision>
  <cp:lastPrinted>2004-01-21T13:50:00Z</cp:lastPrinted>
  <dcterms:created xsi:type="dcterms:W3CDTF">2021-10-04T01:02:00Z</dcterms:created>
  <dcterms:modified xsi:type="dcterms:W3CDTF">2021-10-07T15:15:00Z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TC062070821033</vt:lpwstr>
  </property>
</Properties>
</file>