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2701"/>
        <w:gridCol w:w="3596"/>
        <w:gridCol w:w="2694"/>
        <w:gridCol w:w="899"/>
      </w:tblGrid>
      <w:tr w:rsidR="00605A5B" w14:paraId="6FA4B560" w14:textId="77777777" w:rsidTr="00D05D57">
        <w:trPr>
          <w:trHeight w:val="1341"/>
        </w:trPr>
        <w:tc>
          <w:tcPr>
            <w:tcW w:w="900" w:type="dxa"/>
            <w:tcBorders>
              <w:bottom w:val="single" w:sz="6" w:space="0" w:color="FFC000"/>
            </w:tcBorders>
          </w:tcPr>
          <w:p w14:paraId="35AF2E94" w14:textId="77777777" w:rsidR="00605A5B" w:rsidRDefault="00605A5B"/>
        </w:tc>
        <w:tc>
          <w:tcPr>
            <w:tcW w:w="8991" w:type="dxa"/>
            <w:gridSpan w:val="3"/>
            <w:tcBorders>
              <w:bottom w:val="single" w:sz="6" w:space="0" w:color="FFC000"/>
            </w:tcBorders>
          </w:tcPr>
          <w:p w14:paraId="1C9AB0B8" w14:textId="77777777" w:rsidR="00605A5B" w:rsidRPr="00E242F3" w:rsidRDefault="00E242F3" w:rsidP="002F6385">
            <w:pPr>
              <w:pStyle w:val="Title"/>
              <w:rPr>
                <w:sz w:val="80"/>
                <w:szCs w:val="80"/>
              </w:rPr>
            </w:pPr>
            <w:r w:rsidRPr="00E242F3">
              <w:rPr>
                <w:sz w:val="80"/>
                <w:szCs w:val="80"/>
              </w:rPr>
              <w:t>First Name</w:t>
            </w:r>
            <w:r w:rsidR="00A77921" w:rsidRPr="00E242F3">
              <w:rPr>
                <w:sz w:val="80"/>
                <w:szCs w:val="80"/>
              </w:rPr>
              <w:t xml:space="preserve"> </w:t>
            </w:r>
            <w:r w:rsidRPr="004A3501">
              <w:rPr>
                <w:rStyle w:val="Emphasis"/>
                <w:color w:val="FFC000"/>
                <w:sz w:val="80"/>
                <w:szCs w:val="80"/>
              </w:rPr>
              <w:t>Last Name</w:t>
            </w:r>
          </w:p>
        </w:tc>
        <w:tc>
          <w:tcPr>
            <w:tcW w:w="899" w:type="dxa"/>
            <w:tcBorders>
              <w:bottom w:val="single" w:sz="6" w:space="0" w:color="FFC000"/>
            </w:tcBorders>
          </w:tcPr>
          <w:p w14:paraId="757A4B39" w14:textId="77777777" w:rsidR="00605A5B" w:rsidRDefault="00605A5B"/>
        </w:tc>
      </w:tr>
      <w:tr w:rsidR="00F4501B" w14:paraId="76261BE8" w14:textId="77777777" w:rsidTr="00D05D57">
        <w:tc>
          <w:tcPr>
            <w:tcW w:w="3601" w:type="dxa"/>
            <w:gridSpan w:val="2"/>
            <w:tcBorders>
              <w:top w:val="single" w:sz="18" w:space="0" w:color="FFC000"/>
              <w:right w:val="single" w:sz="18" w:space="0" w:color="FFC000"/>
            </w:tcBorders>
          </w:tcPr>
          <w:p w14:paraId="1CCF24D4" w14:textId="77777777" w:rsidR="00F4501B" w:rsidRDefault="00F4501B"/>
        </w:tc>
        <w:tc>
          <w:tcPr>
            <w:tcW w:w="3596" w:type="dxa"/>
            <w:tcBorders>
              <w:top w:val="single" w:sz="18" w:space="0" w:color="FFC000"/>
              <w:left w:val="single" w:sz="18" w:space="0" w:color="FFC000"/>
            </w:tcBorders>
          </w:tcPr>
          <w:p w14:paraId="51C4A3B8" w14:textId="77777777" w:rsidR="00F4501B" w:rsidRDefault="00F4501B"/>
        </w:tc>
        <w:tc>
          <w:tcPr>
            <w:tcW w:w="3593" w:type="dxa"/>
            <w:gridSpan w:val="2"/>
            <w:tcBorders>
              <w:top w:val="single" w:sz="18" w:space="0" w:color="FFC000"/>
            </w:tcBorders>
          </w:tcPr>
          <w:p w14:paraId="7FC9A75A" w14:textId="77777777" w:rsidR="00F4501B" w:rsidRDefault="00F4501B"/>
        </w:tc>
      </w:tr>
      <w:tr w:rsidR="00605A5B" w14:paraId="29404E5F" w14:textId="77777777" w:rsidTr="00665F94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FFC000"/>
            </w:tcBorders>
          </w:tcPr>
          <w:p w14:paraId="2F0988FF" w14:textId="77777777" w:rsidR="00605A5B" w:rsidRPr="00605A5B" w:rsidRDefault="001E5B1B" w:rsidP="00605A5B">
            <w:pPr>
              <w:pStyle w:val="Heading1"/>
            </w:pPr>
            <w:sdt>
              <w:sdtPr>
                <w:id w:val="1604447469"/>
                <w:placeholder>
                  <w:docPart w:val="897BBC3D77275641B39C213824C3D8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4A3501">
                  <w:rPr>
                    <w:color w:val="FFC000"/>
                  </w:rPr>
                  <w:t>Contact</w:t>
                </w:r>
              </w:sdtContent>
            </w:sdt>
          </w:p>
          <w:sdt>
            <w:sdtPr>
              <w:rPr>
                <w:rFonts w:ascii="Cambria" w:hAnsi="Cambria"/>
              </w:rPr>
              <w:id w:val="-305004315"/>
              <w:placeholder>
                <w:docPart w:val="4F69E0DABFEC3C4494D5CB133083D344"/>
              </w:placeholder>
              <w:temporary/>
              <w:showingPlcHdr/>
              <w15:appearance w15:val="hidden"/>
              <w:text/>
            </w:sdtPr>
            <w:sdtEndPr/>
            <w:sdtContent>
              <w:p w14:paraId="1BD95FE7" w14:textId="77777777" w:rsidR="0057534A" w:rsidRPr="00C10B6D" w:rsidRDefault="0057534A" w:rsidP="0057534A">
                <w:pPr>
                  <w:pStyle w:val="TextLeft"/>
                  <w:rPr>
                    <w:rFonts w:ascii="Cambria" w:hAnsi="Cambria"/>
                  </w:rPr>
                </w:pPr>
                <w:r w:rsidRPr="00C10B6D">
                  <w:rPr>
                    <w:rFonts w:ascii="Cambria" w:hAnsi="Cambria"/>
                  </w:rPr>
                  <w:t>[Address]</w:t>
                </w:r>
              </w:p>
              <w:p w14:paraId="7D40DC68" w14:textId="77777777" w:rsidR="00C1095A" w:rsidRPr="00C10B6D" w:rsidRDefault="0057534A" w:rsidP="00C1095A">
                <w:pPr>
                  <w:pStyle w:val="TextLeft"/>
                  <w:rPr>
                    <w:rFonts w:ascii="Cambria" w:hAnsi="Cambria"/>
                  </w:rPr>
                </w:pPr>
                <w:r w:rsidRPr="00C10B6D">
                  <w:rPr>
                    <w:rFonts w:ascii="Cambria" w:hAnsi="Cambria"/>
                  </w:rPr>
                  <w:t>[City, ST ZIP Code]</w:t>
                </w:r>
              </w:p>
            </w:sdtContent>
          </w:sdt>
          <w:sdt>
            <w:sdtPr>
              <w:rPr>
                <w:rFonts w:ascii="Cambria" w:hAnsi="Cambria"/>
              </w:rPr>
              <w:id w:val="-535805082"/>
              <w:placeholder>
                <w:docPart w:val="8F928D2FB6708941AEF88C491CF23447"/>
              </w:placeholder>
              <w:temporary/>
              <w:showingPlcHdr/>
              <w15:appearance w15:val="hidden"/>
              <w:text/>
            </w:sdtPr>
            <w:sdtEndPr/>
            <w:sdtContent>
              <w:p w14:paraId="3C548A87" w14:textId="77777777" w:rsidR="00C1095A" w:rsidRPr="00C10B6D" w:rsidRDefault="00C1095A" w:rsidP="00C1095A">
                <w:pPr>
                  <w:pStyle w:val="TextLeft"/>
                  <w:rPr>
                    <w:rFonts w:ascii="Cambria" w:hAnsi="Cambria"/>
                  </w:rPr>
                </w:pPr>
                <w:r w:rsidRPr="00C10B6D">
                  <w:rPr>
                    <w:rFonts w:ascii="Cambria" w:hAnsi="Cambria"/>
                  </w:rPr>
                  <w:t>[Phone]</w:t>
                </w:r>
              </w:p>
            </w:sdtContent>
          </w:sdt>
          <w:sdt>
            <w:sdtPr>
              <w:rPr>
                <w:rFonts w:ascii="Cambria" w:hAnsi="Cambria"/>
              </w:rPr>
              <w:id w:val="-201317738"/>
              <w:placeholder>
                <w:docPart w:val="448043E409CC2C4EAC2A544C97C55782"/>
              </w:placeholder>
              <w:temporary/>
              <w:showingPlcHdr/>
              <w15:appearance w15:val="hidden"/>
              <w:text/>
            </w:sdtPr>
            <w:sdtEndPr/>
            <w:sdtContent>
              <w:p w14:paraId="1253238E" w14:textId="77777777" w:rsidR="00C1095A" w:rsidRDefault="00C1095A" w:rsidP="00C1095A">
                <w:pPr>
                  <w:pStyle w:val="TextLeft"/>
                </w:pPr>
                <w:r w:rsidRPr="00C10B6D">
                  <w:rPr>
                    <w:rFonts w:ascii="Cambria" w:hAnsi="Cambria"/>
                  </w:rPr>
                  <w:t>[Email]</w:t>
                </w:r>
              </w:p>
            </w:sdtContent>
          </w:sdt>
          <w:p w14:paraId="1A87AF24" w14:textId="77777777" w:rsidR="00605A5B" w:rsidRDefault="00605A5B" w:rsidP="00605A5B">
            <w:pPr>
              <w:pStyle w:val="TextLeft"/>
            </w:pPr>
          </w:p>
        </w:tc>
        <w:tc>
          <w:tcPr>
            <w:tcW w:w="7189" w:type="dxa"/>
            <w:gridSpan w:val="3"/>
            <w:tcBorders>
              <w:left w:val="single" w:sz="18" w:space="0" w:color="FFC000"/>
              <w:bottom w:val="single" w:sz="6" w:space="0" w:color="FFC000"/>
            </w:tcBorders>
          </w:tcPr>
          <w:p w14:paraId="6256C687" w14:textId="77777777" w:rsidR="00605A5B" w:rsidRDefault="001E5B1B" w:rsidP="00605A5B">
            <w:pPr>
              <w:pStyle w:val="Heading2"/>
            </w:pPr>
            <w:sdt>
              <w:sdtPr>
                <w:id w:val="-651833632"/>
                <w:placeholder>
                  <w:docPart w:val="907BF9A2601F284183AF86466B4CBB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4A3501">
                  <w:rPr>
                    <w:color w:val="FFC000"/>
                  </w:rPr>
                  <w:t>Objective</w:t>
                </w:r>
              </w:sdtContent>
            </w:sdt>
          </w:p>
          <w:p w14:paraId="360B09B4" w14:textId="77777777" w:rsidR="001C42AE" w:rsidRPr="001C42AE" w:rsidRDefault="001C42AE" w:rsidP="001C42AE">
            <w:pPr>
              <w:pStyle w:val="Text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[Replace this sentence with your objective statement. Use this formula— (</w:t>
            </w:r>
            <w:r w:rsidRPr="001C42AE">
              <w:rPr>
                <w:rFonts w:ascii="Cambria" w:hAnsi="Cambria"/>
                <w:i/>
                <w:iCs/>
              </w:rPr>
              <w:t>Insert characteristic</w:t>
            </w:r>
            <w:r>
              <w:rPr>
                <w:rFonts w:ascii="Cambria" w:hAnsi="Cambria"/>
              </w:rPr>
              <w:t>)</w:t>
            </w:r>
            <w:r w:rsidRPr="001C42AE">
              <w:rPr>
                <w:rFonts w:ascii="Cambria" w:hAnsi="Cambria"/>
              </w:rPr>
              <w:t xml:space="preserve"> student seeking to </w:t>
            </w:r>
            <w:r>
              <w:rPr>
                <w:rFonts w:ascii="Cambria" w:hAnsi="Cambria"/>
              </w:rPr>
              <w:t>(</w:t>
            </w:r>
            <w:r w:rsidRPr="001C42AE">
              <w:rPr>
                <w:rFonts w:ascii="Cambria" w:hAnsi="Cambria"/>
                <w:i/>
                <w:iCs/>
              </w:rPr>
              <w:t>insert specific goal</w:t>
            </w:r>
            <w:r>
              <w:rPr>
                <w:rFonts w:ascii="Cambria" w:hAnsi="Cambria"/>
              </w:rPr>
              <w:t>)</w:t>
            </w:r>
            <w:r w:rsidRPr="001C42AE">
              <w:rPr>
                <w:rFonts w:ascii="Cambria" w:hAnsi="Cambria"/>
              </w:rPr>
              <w:t xml:space="preserve"> with </w:t>
            </w:r>
            <w:r>
              <w:rPr>
                <w:rFonts w:ascii="Cambria" w:hAnsi="Cambria"/>
              </w:rPr>
              <w:t>(</w:t>
            </w:r>
            <w:r w:rsidRPr="001C42AE">
              <w:rPr>
                <w:rFonts w:ascii="Cambria" w:hAnsi="Cambria"/>
                <w:i/>
                <w:iCs/>
              </w:rPr>
              <w:t>insert skills</w:t>
            </w:r>
            <w:r>
              <w:rPr>
                <w:rFonts w:ascii="Cambria" w:hAnsi="Cambria"/>
              </w:rPr>
              <w:t>)</w:t>
            </w:r>
            <w:r w:rsidRPr="001C42AE">
              <w:rPr>
                <w:rFonts w:ascii="Cambria" w:hAnsi="Cambria"/>
              </w:rPr>
              <w:t xml:space="preserve"> gained from </w:t>
            </w:r>
            <w:r>
              <w:rPr>
                <w:rFonts w:ascii="Cambria" w:hAnsi="Cambria"/>
              </w:rPr>
              <w:t>(</w:t>
            </w:r>
            <w:r w:rsidRPr="001C42AE">
              <w:rPr>
                <w:rFonts w:ascii="Cambria" w:hAnsi="Cambria"/>
                <w:i/>
                <w:iCs/>
              </w:rPr>
              <w:t>insert experience or achievement</w:t>
            </w:r>
            <w:r>
              <w:rPr>
                <w:rFonts w:ascii="Cambria" w:hAnsi="Cambria"/>
              </w:rPr>
              <w:t>). Limit to one or two sentences.]</w:t>
            </w:r>
          </w:p>
          <w:p w14:paraId="607FFE01" w14:textId="77777777" w:rsidR="00605A5B" w:rsidRPr="001C42AE" w:rsidRDefault="00605A5B" w:rsidP="006E70D3">
            <w:pPr>
              <w:pStyle w:val="TextRight"/>
              <w:rPr>
                <w:rFonts w:ascii="Cambria" w:hAnsi="Cambria"/>
              </w:rPr>
            </w:pPr>
          </w:p>
        </w:tc>
      </w:tr>
      <w:tr w:rsidR="000E1D44" w14:paraId="4C629F3B" w14:textId="77777777" w:rsidTr="00665F9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FFC000"/>
            </w:tcBorders>
          </w:tcPr>
          <w:p w14:paraId="230B5C78" w14:textId="77777777" w:rsidR="000E1D44" w:rsidRDefault="001E5B1B" w:rsidP="000E1D44">
            <w:pPr>
              <w:pStyle w:val="Heading1"/>
            </w:pPr>
            <w:sdt>
              <w:sdtPr>
                <w:id w:val="1723097672"/>
                <w:placeholder>
                  <w:docPart w:val="22E0E40A2E1F8C4BBE0791B035E90D7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4A3501">
                  <w:rPr>
                    <w:color w:val="FFC000"/>
                  </w:rPr>
                  <w:t>Education</w:t>
                </w:r>
              </w:sdtContent>
            </w:sdt>
          </w:p>
          <w:p w14:paraId="05E725CA" w14:textId="77777777" w:rsidR="000E1D44" w:rsidRDefault="001C42AE" w:rsidP="001F4D36">
            <w:pPr>
              <w:pStyle w:val="TextLeft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[School Name]</w:t>
            </w:r>
          </w:p>
          <w:p w14:paraId="0FA160B8" w14:textId="77777777" w:rsidR="001C42AE" w:rsidRDefault="00863568" w:rsidP="001F4D36">
            <w:pPr>
              <w:spacing w:line="276" w:lineRule="auto"/>
              <w:jc w:val="right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  <w:r w:rsidRPr="00863568"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[Ci</w:t>
            </w: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ty, State]</w:t>
            </w:r>
          </w:p>
          <w:p w14:paraId="3D083E5F" w14:textId="77777777" w:rsidR="00863568" w:rsidRDefault="00863568" w:rsidP="001F4D36">
            <w:pPr>
              <w:spacing w:line="276" w:lineRule="auto"/>
              <w:jc w:val="right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[Graduation date]</w:t>
            </w:r>
          </w:p>
          <w:p w14:paraId="004D9FF4" w14:textId="77777777" w:rsidR="00863568" w:rsidRDefault="00863568" w:rsidP="001F4D36">
            <w:pPr>
              <w:spacing w:line="276" w:lineRule="auto"/>
              <w:jc w:val="right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[Weighted GPA]</w:t>
            </w:r>
          </w:p>
          <w:p w14:paraId="3CFDF429" w14:textId="77777777" w:rsidR="00863568" w:rsidRPr="00863568" w:rsidRDefault="00863568" w:rsidP="001F4D36">
            <w:pPr>
              <w:spacing w:line="276" w:lineRule="auto"/>
              <w:jc w:val="right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  <w:r w:rsidRPr="00863568"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[Class rank]</w:t>
            </w:r>
          </w:p>
          <w:p w14:paraId="758C9C4A" w14:textId="77777777" w:rsidR="00863568" w:rsidRPr="00863568" w:rsidRDefault="00863568" w:rsidP="001F4D36">
            <w:pPr>
              <w:spacing w:line="276" w:lineRule="auto"/>
              <w:jc w:val="right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  <w:r w:rsidRPr="00863568"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[Relevant courses]</w:t>
            </w:r>
          </w:p>
          <w:p w14:paraId="2E54B17A" w14:textId="77777777" w:rsidR="00863568" w:rsidRPr="00863568" w:rsidRDefault="00863568" w:rsidP="001F4D36">
            <w:pPr>
              <w:spacing w:line="276" w:lineRule="auto"/>
              <w:jc w:val="right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  <w:r w:rsidRPr="00863568"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[Leadership roles]</w:t>
            </w:r>
          </w:p>
          <w:p w14:paraId="0229730F" w14:textId="77777777" w:rsidR="00863568" w:rsidRPr="00863568" w:rsidRDefault="00863568" w:rsidP="001F4D36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863568"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[Memberships]</w:t>
            </w:r>
          </w:p>
        </w:tc>
        <w:tc>
          <w:tcPr>
            <w:tcW w:w="7189" w:type="dxa"/>
            <w:gridSpan w:val="3"/>
            <w:tcBorders>
              <w:top w:val="single" w:sz="6" w:space="0" w:color="FFC000"/>
              <w:left w:val="single" w:sz="18" w:space="0" w:color="FFC000"/>
              <w:bottom w:val="single" w:sz="6" w:space="0" w:color="FFC000"/>
            </w:tcBorders>
          </w:tcPr>
          <w:p w14:paraId="0B2FC2D8" w14:textId="77777777" w:rsidR="000E1D44" w:rsidRPr="004A3501" w:rsidRDefault="00863568" w:rsidP="00863568">
            <w:pPr>
              <w:pStyle w:val="Heading2"/>
              <w:rPr>
                <w:color w:val="FFC000"/>
              </w:rPr>
            </w:pPr>
            <w:r w:rsidRPr="004A3501">
              <w:rPr>
                <w:color w:val="FFC000"/>
              </w:rPr>
              <w:t>Relevant Achievements</w:t>
            </w:r>
          </w:p>
          <w:p w14:paraId="42529B62" w14:textId="77777777" w:rsidR="000E1D44" w:rsidRDefault="001E5B1B" w:rsidP="000E1D44">
            <w:pPr>
              <w:pStyle w:val="TextRight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63243444"/>
                <w:placeholder>
                  <w:docPart w:val="3F0261BC68332D4C8B6CF37CB8E015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C73D79">
                  <w:rPr>
                    <w:rFonts w:ascii="Cambria" w:hAnsi="Cambria"/>
                    <w:b/>
                    <w:bCs/>
                  </w:rPr>
                  <w:t>[Job Title]</w:t>
                </w:r>
              </w:sdtContent>
            </w:sdt>
            <w:r w:rsidR="0057534A" w:rsidRPr="00C10B6D">
              <w:rPr>
                <w:rFonts w:ascii="Cambria" w:hAnsi="Cambria"/>
              </w:rPr>
              <w:t xml:space="preserve"> </w:t>
            </w:r>
            <w:r w:rsidR="000E1D44" w:rsidRPr="00C10B6D">
              <w:rPr>
                <w:rFonts w:ascii="Cambria" w:hAnsi="Cambria"/>
              </w:rPr>
              <w:t>•</w:t>
            </w:r>
            <w:r w:rsidR="0057534A" w:rsidRPr="00C10B6D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421921395"/>
                <w:placeholder>
                  <w:docPart w:val="42BA09E2C5181E44B95A9047C253CD2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C10B6D">
                  <w:rPr>
                    <w:rFonts w:ascii="Cambria" w:hAnsi="Cambria"/>
                  </w:rPr>
                  <w:t>[Company Name]</w:t>
                </w:r>
              </w:sdtContent>
            </w:sdt>
          </w:p>
          <w:p w14:paraId="761FD0EF" w14:textId="77777777" w:rsidR="00863568" w:rsidRDefault="001E5B1B" w:rsidP="00863568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70029467"/>
                <w:placeholder>
                  <w:docPart w:val="786243026F98A148A2535E02F4A025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63568" w:rsidRPr="00863568">
                  <w:rPr>
                    <w:rFonts w:ascii="Cambria" w:hAnsi="Cambria"/>
                    <w:i/>
                    <w:iCs/>
                    <w:color w:val="404040" w:themeColor="text1" w:themeTint="BF"/>
                    <w:sz w:val="20"/>
                    <w:szCs w:val="20"/>
                  </w:rPr>
                  <w:t>[Dates From] – [To]</w:t>
                </w:r>
              </w:sdtContent>
            </w:sdt>
          </w:p>
          <w:p w14:paraId="3D9F69A5" w14:textId="77777777" w:rsidR="00863568" w:rsidRPr="00863568" w:rsidRDefault="00863568" w:rsidP="008635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404040" w:themeColor="text1" w:themeTint="BF"/>
              </w:rPr>
            </w:pPr>
            <w:r w:rsidRPr="00863568"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 xml:space="preserve"> #1</w:t>
            </w:r>
          </w:p>
          <w:p w14:paraId="27A4AC7E" w14:textId="77777777" w:rsidR="00863568" w:rsidRPr="00863568" w:rsidRDefault="00863568" w:rsidP="008635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404040" w:themeColor="text1" w:themeTint="BF"/>
              </w:rPr>
            </w:pPr>
            <w:r w:rsidRPr="00863568"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 xml:space="preserve"> #2</w:t>
            </w:r>
          </w:p>
          <w:p w14:paraId="737A3789" w14:textId="77777777" w:rsidR="00863568" w:rsidRPr="00863568" w:rsidRDefault="00863568" w:rsidP="008635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404040" w:themeColor="text1" w:themeTint="BF"/>
              </w:rPr>
            </w:pPr>
            <w:r w:rsidRPr="00863568"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 xml:space="preserve">Description </w:t>
            </w: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#3</w:t>
            </w:r>
          </w:p>
          <w:p w14:paraId="32B173D6" w14:textId="77777777" w:rsidR="000E1D44" w:rsidRPr="00C10B6D" w:rsidRDefault="000E1D44" w:rsidP="000E1D44">
            <w:pPr>
              <w:pStyle w:val="TextRight"/>
              <w:rPr>
                <w:rFonts w:ascii="Cambria" w:hAnsi="Cambria"/>
                <w:sz w:val="21"/>
              </w:rPr>
            </w:pPr>
          </w:p>
          <w:p w14:paraId="5CB5B654" w14:textId="77777777" w:rsidR="00863568" w:rsidRDefault="001E5B1B" w:rsidP="00863568">
            <w:pPr>
              <w:pStyle w:val="TextRight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581503888"/>
                <w:placeholder>
                  <w:docPart w:val="447205A966287846B35E222B7F4DEE2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63568" w:rsidRPr="00C73D79">
                  <w:rPr>
                    <w:rFonts w:ascii="Cambria" w:hAnsi="Cambria"/>
                    <w:b/>
                    <w:bCs/>
                  </w:rPr>
                  <w:t>[Job Title]</w:t>
                </w:r>
              </w:sdtContent>
            </w:sdt>
            <w:r w:rsidR="00863568" w:rsidRPr="00C10B6D">
              <w:rPr>
                <w:rFonts w:ascii="Cambria" w:hAnsi="Cambria"/>
              </w:rPr>
              <w:t xml:space="preserve"> • </w:t>
            </w:r>
            <w:sdt>
              <w:sdtPr>
                <w:rPr>
                  <w:rFonts w:ascii="Cambria" w:hAnsi="Cambria"/>
                </w:rPr>
                <w:id w:val="-870372866"/>
                <w:placeholder>
                  <w:docPart w:val="0B7C528C73247241978C0270EA70E89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63568" w:rsidRPr="00C10B6D">
                  <w:rPr>
                    <w:rFonts w:ascii="Cambria" w:hAnsi="Cambria"/>
                  </w:rPr>
                  <w:t>[Company Name]</w:t>
                </w:r>
              </w:sdtContent>
            </w:sdt>
          </w:p>
          <w:p w14:paraId="42208956" w14:textId="77777777" w:rsidR="00863568" w:rsidRDefault="001E5B1B" w:rsidP="00863568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263878607"/>
                <w:placeholder>
                  <w:docPart w:val="EF631249BC78ED429ACEA86FA7409EF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63568" w:rsidRPr="00863568">
                  <w:rPr>
                    <w:rFonts w:ascii="Cambria" w:hAnsi="Cambria"/>
                    <w:i/>
                    <w:iCs/>
                    <w:color w:val="404040" w:themeColor="text1" w:themeTint="BF"/>
                    <w:sz w:val="20"/>
                    <w:szCs w:val="20"/>
                  </w:rPr>
                  <w:t>[Dates From] – [To]</w:t>
                </w:r>
              </w:sdtContent>
            </w:sdt>
          </w:p>
          <w:p w14:paraId="75417364" w14:textId="77777777" w:rsidR="00863568" w:rsidRPr="00863568" w:rsidRDefault="00863568" w:rsidP="008635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404040" w:themeColor="text1" w:themeTint="BF"/>
              </w:rPr>
            </w:pPr>
            <w:r w:rsidRPr="00863568"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 xml:space="preserve"> #1</w:t>
            </w:r>
          </w:p>
          <w:p w14:paraId="6AF4CAA5" w14:textId="77777777" w:rsidR="00863568" w:rsidRPr="00863568" w:rsidRDefault="00863568" w:rsidP="008635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404040" w:themeColor="text1" w:themeTint="BF"/>
              </w:rPr>
            </w:pPr>
            <w:r w:rsidRPr="00863568"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 xml:space="preserve"> #2</w:t>
            </w:r>
          </w:p>
          <w:p w14:paraId="4C0F1DF1" w14:textId="79811696" w:rsidR="0057534A" w:rsidRPr="00863568" w:rsidRDefault="00863568" w:rsidP="008635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404040" w:themeColor="text1" w:themeTint="BF"/>
              </w:rPr>
            </w:pPr>
            <w:r w:rsidRPr="00863568"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 xml:space="preserve">Description </w:t>
            </w: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#</w:t>
            </w:r>
            <w:r w:rsidR="00503708"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3</w:t>
            </w:r>
          </w:p>
          <w:p w14:paraId="7AFC8615" w14:textId="77777777" w:rsidR="000E1D44" w:rsidRPr="00C10B6D" w:rsidRDefault="0057534A" w:rsidP="0057534A">
            <w:pPr>
              <w:pStyle w:val="TextRight"/>
              <w:rPr>
                <w:rFonts w:ascii="Cambria" w:hAnsi="Cambria"/>
                <w:sz w:val="21"/>
              </w:rPr>
            </w:pPr>
            <w:r w:rsidRPr="00C10B6D">
              <w:rPr>
                <w:rFonts w:ascii="Cambria" w:hAnsi="Cambria"/>
                <w:sz w:val="21"/>
              </w:rPr>
              <w:t xml:space="preserve"> </w:t>
            </w:r>
          </w:p>
          <w:p w14:paraId="44B0C42C" w14:textId="77777777" w:rsidR="002F6385" w:rsidRPr="002F6385" w:rsidRDefault="00863568" w:rsidP="002F6385">
            <w:pPr>
              <w:pStyle w:val="TextRight"/>
            </w:pPr>
            <w:r>
              <w:rPr>
                <w:rFonts w:ascii="Cambria" w:hAnsi="Cambria"/>
              </w:rPr>
              <w:t>[Use action verbs, specific keywords, and measurable impacts.]</w:t>
            </w:r>
          </w:p>
        </w:tc>
      </w:tr>
      <w:tr w:rsidR="000E1D44" w14:paraId="7031ABC2" w14:textId="77777777" w:rsidTr="00665F9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FFC000"/>
            </w:tcBorders>
          </w:tcPr>
          <w:p w14:paraId="7E836CB4" w14:textId="77777777" w:rsidR="000E1D44" w:rsidRPr="004A3501" w:rsidRDefault="001C42AE" w:rsidP="00A77921">
            <w:pPr>
              <w:pStyle w:val="Heading1"/>
              <w:rPr>
                <w:color w:val="FFC000"/>
              </w:rPr>
            </w:pPr>
            <w:r w:rsidRPr="004A3501">
              <w:rPr>
                <w:color w:val="FFC000"/>
              </w:rPr>
              <w:t>Hard Skills</w:t>
            </w:r>
          </w:p>
          <w:p w14:paraId="12EE202B" w14:textId="77777777" w:rsidR="000E1D44" w:rsidRDefault="00A7258D" w:rsidP="001F4D36">
            <w:pPr>
              <w:pStyle w:val="TextLeft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[E.g. Public Speaking</w:t>
            </w:r>
          </w:p>
          <w:p w14:paraId="5454BEF4" w14:textId="77777777" w:rsidR="00A7258D" w:rsidRDefault="00A7258D" w:rsidP="001F4D36">
            <w:pPr>
              <w:spacing w:line="276" w:lineRule="auto"/>
              <w:jc w:val="right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Microsoft Office</w:t>
            </w:r>
          </w:p>
          <w:p w14:paraId="522E6C5C" w14:textId="77777777" w:rsidR="00A7258D" w:rsidRDefault="00A7258D" w:rsidP="001F4D36">
            <w:pPr>
              <w:spacing w:line="276" w:lineRule="auto"/>
              <w:jc w:val="right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Fundraising</w:t>
            </w:r>
          </w:p>
          <w:p w14:paraId="59FFD778" w14:textId="77777777" w:rsidR="00A7258D" w:rsidRDefault="00A7258D" w:rsidP="001F4D36">
            <w:pPr>
              <w:spacing w:line="276" w:lineRule="auto"/>
              <w:jc w:val="right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Budgeting]</w:t>
            </w:r>
          </w:p>
          <w:p w14:paraId="46F9EC76" w14:textId="77777777" w:rsidR="00A7258D" w:rsidRPr="00A7258D" w:rsidRDefault="00A7258D" w:rsidP="00A7258D">
            <w:pPr>
              <w:jc w:val="right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  <w:p w14:paraId="7CF14AD9" w14:textId="77777777" w:rsidR="00A7258D" w:rsidRPr="00A7258D" w:rsidRDefault="00A7258D" w:rsidP="00A7258D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89" w:type="dxa"/>
            <w:gridSpan w:val="3"/>
            <w:tcBorders>
              <w:top w:val="single" w:sz="6" w:space="0" w:color="FFC000"/>
              <w:left w:val="single" w:sz="18" w:space="0" w:color="FFC000"/>
              <w:bottom w:val="single" w:sz="6" w:space="0" w:color="FFC000"/>
            </w:tcBorders>
          </w:tcPr>
          <w:p w14:paraId="4FD15AD2" w14:textId="77777777" w:rsidR="000E1D44" w:rsidRPr="004A3501" w:rsidRDefault="002F6385" w:rsidP="00A77921">
            <w:pPr>
              <w:pStyle w:val="Heading2"/>
              <w:rPr>
                <w:color w:val="FFC000"/>
              </w:rPr>
            </w:pPr>
            <w:r w:rsidRPr="004A3501">
              <w:rPr>
                <w:color w:val="FFC000"/>
              </w:rPr>
              <w:t xml:space="preserve">Honors &amp; Awards </w:t>
            </w:r>
          </w:p>
          <w:p w14:paraId="2D960B06" w14:textId="77777777" w:rsidR="000E1D44" w:rsidRPr="001F4D36" w:rsidRDefault="00A7258D" w:rsidP="000E1D44">
            <w:pPr>
              <w:pStyle w:val="TextRight"/>
              <w:rPr>
                <w:rFonts w:ascii="Cambria" w:hAnsi="Cambria"/>
              </w:rPr>
            </w:pPr>
            <w:r w:rsidRPr="00A7258D">
              <w:rPr>
                <w:rFonts w:ascii="Cambria" w:hAnsi="Cambria"/>
              </w:rPr>
              <w:t xml:space="preserve">[Insert recognitions you’ve earned through academics, sports, or extracurricular activities.] </w:t>
            </w:r>
          </w:p>
        </w:tc>
      </w:tr>
      <w:tr w:rsidR="000E1D44" w14:paraId="5524EE1B" w14:textId="77777777" w:rsidTr="00665F9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FFC000"/>
            </w:tcBorders>
          </w:tcPr>
          <w:p w14:paraId="3C9735BA" w14:textId="77777777" w:rsidR="001C42AE" w:rsidRPr="004A3501" w:rsidRDefault="001C42AE" w:rsidP="001C42AE">
            <w:pPr>
              <w:pStyle w:val="Heading1"/>
              <w:rPr>
                <w:color w:val="FFC000"/>
              </w:rPr>
            </w:pPr>
            <w:r w:rsidRPr="004A3501">
              <w:rPr>
                <w:color w:val="FFC000"/>
              </w:rPr>
              <w:t>Soft Skills</w:t>
            </w:r>
          </w:p>
          <w:p w14:paraId="0FF4EAFA" w14:textId="77777777" w:rsidR="001C42AE" w:rsidRDefault="00A7258D" w:rsidP="001F4D36">
            <w:pPr>
              <w:pStyle w:val="TextLeft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[E.g. Communication</w:t>
            </w:r>
          </w:p>
          <w:p w14:paraId="41E73A75" w14:textId="77777777" w:rsidR="00A7258D" w:rsidRDefault="00A7258D" w:rsidP="001F4D36">
            <w:pPr>
              <w:spacing w:line="276" w:lineRule="auto"/>
              <w:jc w:val="right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Time Management</w:t>
            </w:r>
          </w:p>
          <w:p w14:paraId="5EBA78D6" w14:textId="77777777" w:rsidR="00A7258D" w:rsidRDefault="001F4D36" w:rsidP="001F4D36">
            <w:pPr>
              <w:spacing w:line="276" w:lineRule="auto"/>
              <w:jc w:val="right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Collaboration</w:t>
            </w:r>
          </w:p>
          <w:p w14:paraId="32BA9DE2" w14:textId="77777777" w:rsidR="00A7258D" w:rsidRDefault="00A7258D" w:rsidP="001F4D36">
            <w:pPr>
              <w:spacing w:line="276" w:lineRule="auto"/>
              <w:jc w:val="right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Leadership</w:t>
            </w:r>
          </w:p>
          <w:p w14:paraId="3C47AF68" w14:textId="77777777" w:rsidR="00A7258D" w:rsidRPr="00A7258D" w:rsidRDefault="00A7258D" w:rsidP="001F4D36">
            <w:pPr>
              <w:spacing w:line="276" w:lineRule="auto"/>
              <w:jc w:val="right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Flexibility</w:t>
            </w:r>
            <w:r w:rsidR="002F5564"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]</w:t>
            </w:r>
          </w:p>
          <w:p w14:paraId="25210D7D" w14:textId="77777777" w:rsidR="001C42AE" w:rsidRPr="001C42AE" w:rsidRDefault="001C42AE" w:rsidP="001C42AE"/>
        </w:tc>
        <w:tc>
          <w:tcPr>
            <w:tcW w:w="7189" w:type="dxa"/>
            <w:gridSpan w:val="3"/>
            <w:tcBorders>
              <w:top w:val="single" w:sz="6" w:space="0" w:color="FFC000"/>
              <w:left w:val="single" w:sz="18" w:space="0" w:color="FFC000"/>
            </w:tcBorders>
          </w:tcPr>
          <w:p w14:paraId="000F2CAF" w14:textId="77777777" w:rsidR="0057534A" w:rsidRPr="004A3501" w:rsidRDefault="001C7B47" w:rsidP="0057534A">
            <w:pPr>
              <w:pStyle w:val="Heading2"/>
              <w:rPr>
                <w:color w:val="FFC000"/>
              </w:rPr>
            </w:pPr>
            <w:r w:rsidRPr="004A3501">
              <w:rPr>
                <w:color w:val="FFC000"/>
              </w:rPr>
              <w:t>Additional Section (optional)</w:t>
            </w:r>
          </w:p>
          <w:p w14:paraId="6131F8DC" w14:textId="77777777" w:rsidR="000E1D44" w:rsidRPr="00A7258D" w:rsidRDefault="001C7B47" w:rsidP="001C7B47">
            <w:pPr>
              <w:pStyle w:val="TextRight"/>
              <w:rPr>
                <w:rFonts w:ascii="Cambria" w:hAnsi="Cambria"/>
              </w:rPr>
            </w:pPr>
            <w:r w:rsidRPr="00A7258D">
              <w:rPr>
                <w:rFonts w:ascii="Cambria" w:hAnsi="Cambria"/>
                <w:w w:val="105"/>
              </w:rPr>
              <w:t>[</w:t>
            </w:r>
            <w:r w:rsidR="00A7258D" w:rsidRPr="00A7258D">
              <w:rPr>
                <w:rFonts w:ascii="Cambria" w:hAnsi="Cambria"/>
                <w:w w:val="105"/>
              </w:rPr>
              <w:t>Ideas include: Certifications, Art or Music Portfolio, Publications, or Hobbies and Interests]</w:t>
            </w:r>
          </w:p>
        </w:tc>
      </w:tr>
      <w:tr w:rsidR="000E1D44" w14:paraId="4B989845" w14:textId="77777777" w:rsidTr="00AF3B08">
        <w:trPr>
          <w:trHeight w:val="149"/>
        </w:trPr>
        <w:tc>
          <w:tcPr>
            <w:tcW w:w="3601" w:type="dxa"/>
            <w:gridSpan w:val="2"/>
          </w:tcPr>
          <w:p w14:paraId="04CF75A7" w14:textId="77777777" w:rsidR="000E1D44" w:rsidRDefault="000E1D44"/>
        </w:tc>
        <w:tc>
          <w:tcPr>
            <w:tcW w:w="7189" w:type="dxa"/>
            <w:gridSpan w:val="3"/>
          </w:tcPr>
          <w:p w14:paraId="25E1341A" w14:textId="77777777" w:rsidR="000E1D44" w:rsidRPr="000E1D44" w:rsidRDefault="000E1D44" w:rsidP="0057534A">
            <w:pPr>
              <w:pStyle w:val="TextRight"/>
            </w:pPr>
          </w:p>
        </w:tc>
      </w:tr>
    </w:tbl>
    <w:p w14:paraId="38166C34" w14:textId="792A4DCC" w:rsidR="00C55D85" w:rsidRDefault="00C55D85"/>
    <w:sectPr w:rsidR="00C55D85" w:rsidSect="00F4501B"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95A3" w14:textId="77777777" w:rsidR="001E5B1B" w:rsidRDefault="001E5B1B" w:rsidP="00F316AD">
      <w:r>
        <w:separator/>
      </w:r>
    </w:p>
  </w:endnote>
  <w:endnote w:type="continuationSeparator" w:id="0">
    <w:p w14:paraId="2B958761" w14:textId="77777777" w:rsidR="001E5B1B" w:rsidRDefault="001E5B1B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72E0" w14:textId="77777777" w:rsidR="000E1D44" w:rsidRDefault="000E1D44">
    <w:pPr>
      <w:pStyle w:val="Footer"/>
    </w:pPr>
    <w:r w:rsidRPr="004A3501">
      <w:rPr>
        <w:noProof/>
        <w:color w:val="FFC000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B5A87" wp14:editId="7EAF435C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466695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" fillcolor="#ffc00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17B6" w14:textId="77777777" w:rsidR="001E5B1B" w:rsidRDefault="001E5B1B" w:rsidP="00F316AD">
      <w:r>
        <w:separator/>
      </w:r>
    </w:p>
  </w:footnote>
  <w:footnote w:type="continuationSeparator" w:id="0">
    <w:p w14:paraId="79F6084F" w14:textId="77777777" w:rsidR="001E5B1B" w:rsidRDefault="001E5B1B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83489"/>
    <w:multiLevelType w:val="hybridMultilevel"/>
    <w:tmpl w:val="3944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85"/>
    <w:rsid w:val="000E1D44"/>
    <w:rsid w:val="00133A4C"/>
    <w:rsid w:val="001C42AE"/>
    <w:rsid w:val="001C7B47"/>
    <w:rsid w:val="001E5B1B"/>
    <w:rsid w:val="001F4D36"/>
    <w:rsid w:val="0020696E"/>
    <w:rsid w:val="002356A2"/>
    <w:rsid w:val="002474DE"/>
    <w:rsid w:val="002D12DA"/>
    <w:rsid w:val="002F5564"/>
    <w:rsid w:val="002F6385"/>
    <w:rsid w:val="003019B2"/>
    <w:rsid w:val="0034688D"/>
    <w:rsid w:val="0040233B"/>
    <w:rsid w:val="00473EDA"/>
    <w:rsid w:val="004A3501"/>
    <w:rsid w:val="004F44C8"/>
    <w:rsid w:val="00503708"/>
    <w:rsid w:val="00511A6E"/>
    <w:rsid w:val="0057534A"/>
    <w:rsid w:val="00605A5B"/>
    <w:rsid w:val="00665F94"/>
    <w:rsid w:val="006C60E6"/>
    <w:rsid w:val="006E70D3"/>
    <w:rsid w:val="007B0F94"/>
    <w:rsid w:val="00807B58"/>
    <w:rsid w:val="00863568"/>
    <w:rsid w:val="008B7E78"/>
    <w:rsid w:val="00A455D3"/>
    <w:rsid w:val="00A7258D"/>
    <w:rsid w:val="00A77921"/>
    <w:rsid w:val="00AF3B08"/>
    <w:rsid w:val="00B575FB"/>
    <w:rsid w:val="00C1095A"/>
    <w:rsid w:val="00C10B6D"/>
    <w:rsid w:val="00C55D85"/>
    <w:rsid w:val="00C73D79"/>
    <w:rsid w:val="00CA2273"/>
    <w:rsid w:val="00CD50FD"/>
    <w:rsid w:val="00D05D57"/>
    <w:rsid w:val="00D47124"/>
    <w:rsid w:val="00DD5D7B"/>
    <w:rsid w:val="00E242F3"/>
    <w:rsid w:val="00F316AD"/>
    <w:rsid w:val="00F4501B"/>
    <w:rsid w:val="00FA4741"/>
    <w:rsid w:val="00F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241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Paragraph">
    <w:name w:val="List Paragraph"/>
    <w:basedOn w:val="Normal"/>
    <w:uiPriority w:val="34"/>
    <w:semiHidden/>
    <w:qFormat/>
    <w:rsid w:val="00863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7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41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CM/Library/Containers/com.microsoft.Word/Data/Library/Application%20Support/Microsoft/Office/16.0/DTS/Search/%7b0AD33771-FF8F-2C43-9150-322A0AB6663C%7dtf673518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7BBC3D77275641B39C213824C3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30E3-B29B-E54A-8887-413393B0E68E}"/>
      </w:docPartPr>
      <w:docPartBody>
        <w:p w:rsidR="00654D5C" w:rsidRDefault="000704E0">
          <w:pPr>
            <w:pStyle w:val="897BBC3D77275641B39C213824C3D85C"/>
          </w:pPr>
          <w:r w:rsidRPr="00605A5B">
            <w:t>Contact</w:t>
          </w:r>
        </w:p>
      </w:docPartBody>
    </w:docPart>
    <w:docPart>
      <w:docPartPr>
        <w:name w:val="4F69E0DABFEC3C4494D5CB133083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08EA-AB54-304A-9277-144BE2DD835D}"/>
      </w:docPartPr>
      <w:docPartBody>
        <w:p w:rsidR="005E3675" w:rsidRDefault="000704E0" w:rsidP="0057534A">
          <w:pPr>
            <w:pStyle w:val="TextLeft"/>
          </w:pPr>
          <w:r w:rsidRPr="00605A5B">
            <w:t>[Address]</w:t>
          </w:r>
        </w:p>
        <w:p w:rsidR="00654D5C" w:rsidRDefault="000704E0">
          <w:pPr>
            <w:pStyle w:val="4F69E0DABFEC3C4494D5CB133083D344"/>
          </w:pPr>
          <w:r w:rsidRPr="00605A5B">
            <w:t>[City, ST ZIP Code]</w:t>
          </w:r>
        </w:p>
      </w:docPartBody>
    </w:docPart>
    <w:docPart>
      <w:docPartPr>
        <w:name w:val="8F928D2FB6708941AEF88C491CF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1F42-3C9B-434A-9C14-2FFA1279EEA5}"/>
      </w:docPartPr>
      <w:docPartBody>
        <w:p w:rsidR="00654D5C" w:rsidRDefault="000704E0">
          <w:pPr>
            <w:pStyle w:val="8F928D2FB6708941AEF88C491CF23447"/>
          </w:pPr>
          <w:r w:rsidRPr="00605A5B">
            <w:t>[Phone]</w:t>
          </w:r>
        </w:p>
      </w:docPartBody>
    </w:docPart>
    <w:docPart>
      <w:docPartPr>
        <w:name w:val="448043E409CC2C4EAC2A544C97C5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79F9-4F2C-0B49-99A4-A573A1CACDC9}"/>
      </w:docPartPr>
      <w:docPartBody>
        <w:p w:rsidR="00654D5C" w:rsidRDefault="000704E0">
          <w:pPr>
            <w:pStyle w:val="448043E409CC2C4EAC2A544C97C55782"/>
          </w:pPr>
          <w:r w:rsidRPr="00605A5B">
            <w:t>[Email]</w:t>
          </w:r>
        </w:p>
      </w:docPartBody>
    </w:docPart>
    <w:docPart>
      <w:docPartPr>
        <w:name w:val="907BF9A2601F284183AF86466B4CB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92852-92FA-D34A-BA6E-6722DBFCB2BF}"/>
      </w:docPartPr>
      <w:docPartBody>
        <w:p w:rsidR="00654D5C" w:rsidRDefault="000704E0">
          <w:pPr>
            <w:pStyle w:val="907BF9A2601F284183AF86466B4CBB1D"/>
          </w:pPr>
          <w:r w:rsidRPr="00605A5B">
            <w:t>Objective</w:t>
          </w:r>
        </w:p>
      </w:docPartBody>
    </w:docPart>
    <w:docPart>
      <w:docPartPr>
        <w:name w:val="22E0E40A2E1F8C4BBE0791B035E9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9CAB-6E6C-6044-A019-0677C92F5F42}"/>
      </w:docPartPr>
      <w:docPartBody>
        <w:p w:rsidR="00654D5C" w:rsidRDefault="000704E0">
          <w:pPr>
            <w:pStyle w:val="22E0E40A2E1F8C4BBE0791B035E90D70"/>
          </w:pPr>
          <w:r>
            <w:t>Education</w:t>
          </w:r>
        </w:p>
      </w:docPartBody>
    </w:docPart>
    <w:docPart>
      <w:docPartPr>
        <w:name w:val="3F0261BC68332D4C8B6CF37CB8E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492F-6ED1-2648-809A-70DBC8821DC3}"/>
      </w:docPartPr>
      <w:docPartBody>
        <w:p w:rsidR="00654D5C" w:rsidRDefault="000704E0">
          <w:pPr>
            <w:pStyle w:val="3F0261BC68332D4C8B6CF37CB8E015E2"/>
          </w:pPr>
          <w:r w:rsidRPr="000E1D44">
            <w:t>[Job Title]</w:t>
          </w:r>
        </w:p>
      </w:docPartBody>
    </w:docPart>
    <w:docPart>
      <w:docPartPr>
        <w:name w:val="42BA09E2C5181E44B95A9047C253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6597-CDD2-0143-93C4-CC73C308F394}"/>
      </w:docPartPr>
      <w:docPartBody>
        <w:p w:rsidR="00654D5C" w:rsidRDefault="000704E0">
          <w:pPr>
            <w:pStyle w:val="42BA09E2C5181E44B95A9047C253CD2D"/>
          </w:pPr>
          <w:r>
            <w:t>[Company Name]</w:t>
          </w:r>
        </w:p>
      </w:docPartBody>
    </w:docPart>
    <w:docPart>
      <w:docPartPr>
        <w:name w:val="786243026F98A148A2535E02F4A0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8A12-2E5C-7E41-B403-D87D99EB585F}"/>
      </w:docPartPr>
      <w:docPartBody>
        <w:p w:rsidR="00654D5C" w:rsidRDefault="00342000" w:rsidP="00342000">
          <w:pPr>
            <w:pStyle w:val="786243026F98A148A2535E02F4A0259F"/>
          </w:pPr>
          <w:r>
            <w:t>[Dates From] – [To]</w:t>
          </w:r>
        </w:p>
      </w:docPartBody>
    </w:docPart>
    <w:docPart>
      <w:docPartPr>
        <w:name w:val="447205A966287846B35E222B7F4D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2B55-3403-5149-B3DB-8D5D3D4A8AEF}"/>
      </w:docPartPr>
      <w:docPartBody>
        <w:p w:rsidR="00654D5C" w:rsidRDefault="00342000" w:rsidP="00342000">
          <w:pPr>
            <w:pStyle w:val="447205A966287846B35E222B7F4DEE28"/>
          </w:pPr>
          <w:r w:rsidRPr="000E1D44">
            <w:t>[Job Title]</w:t>
          </w:r>
        </w:p>
      </w:docPartBody>
    </w:docPart>
    <w:docPart>
      <w:docPartPr>
        <w:name w:val="0B7C528C73247241978C0270EA70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67D7-E2BC-594A-8808-9A02623008C6}"/>
      </w:docPartPr>
      <w:docPartBody>
        <w:p w:rsidR="00654D5C" w:rsidRDefault="00342000" w:rsidP="00342000">
          <w:pPr>
            <w:pStyle w:val="0B7C528C73247241978C0270EA70E898"/>
          </w:pPr>
          <w:r>
            <w:t>[Company Name]</w:t>
          </w:r>
        </w:p>
      </w:docPartBody>
    </w:docPart>
    <w:docPart>
      <w:docPartPr>
        <w:name w:val="EF631249BC78ED429ACEA86FA740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76A0-5D5F-C149-B1FC-B90937563C4F}"/>
      </w:docPartPr>
      <w:docPartBody>
        <w:p w:rsidR="00654D5C" w:rsidRDefault="00342000" w:rsidP="00342000">
          <w:pPr>
            <w:pStyle w:val="EF631249BC78ED429ACEA86FA7409EF0"/>
          </w:pPr>
          <w:r>
            <w:t>[Dates From] – [To]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00"/>
    <w:rsid w:val="000704E0"/>
    <w:rsid w:val="00243414"/>
    <w:rsid w:val="00342000"/>
    <w:rsid w:val="00654D5C"/>
    <w:rsid w:val="00775B36"/>
    <w:rsid w:val="009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897BBC3D77275641B39C213824C3D85C">
    <w:name w:val="897BBC3D77275641B39C213824C3D85C"/>
  </w:style>
  <w:style w:type="paragraph" w:customStyle="1" w:styleId="TextLeft">
    <w:name w:val="TextLeft"/>
    <w:basedOn w:val="Normal"/>
    <w:next w:val="Normal"/>
    <w:uiPriority w:val="4"/>
    <w:qFormat/>
    <w:rsid w:val="00342000"/>
    <w:pPr>
      <w:spacing w:line="288" w:lineRule="auto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4F69E0DABFEC3C4494D5CB133083D344">
    <w:name w:val="4F69E0DABFEC3C4494D5CB133083D344"/>
  </w:style>
  <w:style w:type="paragraph" w:customStyle="1" w:styleId="8F928D2FB6708941AEF88C491CF23447">
    <w:name w:val="8F928D2FB6708941AEF88C491CF23447"/>
  </w:style>
  <w:style w:type="paragraph" w:customStyle="1" w:styleId="448043E409CC2C4EAC2A544C97C55782">
    <w:name w:val="448043E409CC2C4EAC2A544C97C55782"/>
  </w:style>
  <w:style w:type="paragraph" w:customStyle="1" w:styleId="907BF9A2601F284183AF86466B4CBB1D">
    <w:name w:val="907BF9A2601F284183AF86466B4CBB1D"/>
  </w:style>
  <w:style w:type="paragraph" w:customStyle="1" w:styleId="22E0E40A2E1F8C4BBE0791B035E90D70">
    <w:name w:val="22E0E40A2E1F8C4BBE0791B035E90D70"/>
  </w:style>
  <w:style w:type="paragraph" w:customStyle="1" w:styleId="3F0261BC68332D4C8B6CF37CB8E015E2">
    <w:name w:val="3F0261BC68332D4C8B6CF37CB8E015E2"/>
  </w:style>
  <w:style w:type="paragraph" w:customStyle="1" w:styleId="42BA09E2C5181E44B95A9047C253CD2D">
    <w:name w:val="42BA09E2C5181E44B95A9047C253CD2D"/>
  </w:style>
  <w:style w:type="paragraph" w:customStyle="1" w:styleId="786243026F98A148A2535E02F4A0259F">
    <w:name w:val="786243026F98A148A2535E02F4A0259F"/>
    <w:rsid w:val="00342000"/>
  </w:style>
  <w:style w:type="paragraph" w:customStyle="1" w:styleId="447205A966287846B35E222B7F4DEE28">
    <w:name w:val="447205A966287846B35E222B7F4DEE28"/>
    <w:rsid w:val="00342000"/>
  </w:style>
  <w:style w:type="paragraph" w:customStyle="1" w:styleId="0B7C528C73247241978C0270EA70E898">
    <w:name w:val="0B7C528C73247241978C0270EA70E898"/>
    <w:rsid w:val="00342000"/>
  </w:style>
  <w:style w:type="paragraph" w:customStyle="1" w:styleId="EF631249BC78ED429ACEA86FA7409EF0">
    <w:name w:val="EF631249BC78ED429ACEA86FA7409EF0"/>
    <w:rsid w:val="00342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{0AD33771-FF8F-2C43-9150-322A0AB6663C}tf67351832.dotx</Template>
  <TotalTime>0</TotalTime>
  <Pages>1</Pages>
  <Words>187</Words>
  <Characters>991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Resume-Templates9</vt:lpstr>
    </vt:vector>
  </TitlesOfParts>
  <Manager/>
  <Company/>
  <LinksUpToDate>false</LinksUpToDate>
  <CharactersWithSpaces>1159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Resume-Templates9</dc:title>
  <dc:subject/>
  <dc:creator/>
  <cp:keywords/>
  <dc:description/>
  <cp:lastModifiedBy/>
  <cp:revision>1</cp:revision>
  <dcterms:created xsi:type="dcterms:W3CDTF">2022-01-20T17:28:00Z</dcterms:created>
  <dcterms:modified xsi:type="dcterms:W3CDTF">2022-01-20T19:29:00Z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