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3DC6414B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011B2624" w14:textId="5DBD5044" w:rsidR="00233E6D" w:rsidRPr="00233E6D" w:rsidRDefault="00233E6D" w:rsidP="00233E6D">
            <w:pPr>
              <w:jc w:val="right"/>
              <w:rPr>
                <w:rFonts w:ascii="Arial" w:hAnsi="Arial" w:cs="Arial"/>
                <w:color w:val="2F5496" w:themeColor="accent1" w:themeShade="BF"/>
                <w:sz w:val="32"/>
                <w:szCs w:val="32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32"/>
                <w:szCs w:val="32"/>
              </w:rPr>
              <w:t>SNOW PLOWING</w:t>
            </w:r>
          </w:p>
          <w:p w14:paraId="22014EA5" w14:textId="1B7F638F" w:rsidR="00A3461E" w:rsidRPr="000F0B3C" w:rsidRDefault="00A3461E" w:rsidP="00233E6D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233E6D" w:rsidRDefault="008D301B" w:rsidP="00FF2E45">
            <w:pP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233E6D" w:rsidRDefault="008D301B" w:rsidP="00FF2E45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233E6D" w:rsidRDefault="008D301B" w:rsidP="00FF2E45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233E6D" w:rsidRDefault="008D301B" w:rsidP="00FF2E45">
            <w:pPr>
              <w:jc w:val="right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2998B676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276CA4A9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FA732A">
              <w:rPr>
                <w:rFonts w:ascii="Arial" w:hAnsi="Arial" w:cs="Arial"/>
                <w:sz w:val="36"/>
                <w:szCs w:val="36"/>
              </w:rPr>
              <w:t>265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2C071E" w:rsidRDefault="00344E36" w:rsidP="00FF2E45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C071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Issue</w:t>
            </w:r>
            <w:r w:rsidR="008D301B" w:rsidRPr="002C071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2C071E" w:rsidRDefault="008D301B" w:rsidP="00FF2E45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C071E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233E6D">
        <w:trPr>
          <w:trHeight w:val="648"/>
        </w:trPr>
        <w:tc>
          <w:tcPr>
            <w:tcW w:w="4770" w:type="dxa"/>
            <w:gridSpan w:val="3"/>
            <w:tcBorders>
              <w:top w:val="single" w:sz="18" w:space="0" w:color="2F5496"/>
            </w:tcBorders>
            <w:shd w:val="clear" w:color="auto" w:fill="auto"/>
            <w:vAlign w:val="center"/>
          </w:tcPr>
          <w:p w14:paraId="264DD69C" w14:textId="7C48062A" w:rsidR="00BF7A8C" w:rsidRPr="00233E6D" w:rsidRDefault="00ED2C2D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  <w:t>Snow Removal Services</w:t>
            </w:r>
          </w:p>
        </w:tc>
        <w:tc>
          <w:tcPr>
            <w:tcW w:w="1530" w:type="dxa"/>
            <w:gridSpan w:val="2"/>
            <w:tcBorders>
              <w:top w:val="single" w:sz="18" w:space="0" w:color="2F5496"/>
            </w:tcBorders>
            <w:shd w:val="clear" w:color="auto" w:fill="auto"/>
            <w:vAlign w:val="center"/>
          </w:tcPr>
          <w:p w14:paraId="132EDCA4" w14:textId="7C9F4127" w:rsidR="00BF7A8C" w:rsidRPr="00233E6D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  <w:t>Q</w:t>
            </w:r>
            <w:r w:rsidR="001D4E41"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  <w:t>ty / Hrs</w:t>
            </w:r>
          </w:p>
        </w:tc>
        <w:tc>
          <w:tcPr>
            <w:tcW w:w="1530" w:type="dxa"/>
            <w:gridSpan w:val="2"/>
            <w:tcBorders>
              <w:top w:val="single" w:sz="18" w:space="0" w:color="2F5496"/>
            </w:tcBorders>
            <w:shd w:val="clear" w:color="auto" w:fill="auto"/>
            <w:vAlign w:val="center"/>
          </w:tcPr>
          <w:p w14:paraId="07D33B60" w14:textId="2637FF2E" w:rsidR="00BF7A8C" w:rsidRPr="00233E6D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  <w:t>Price / Rate</w:t>
            </w:r>
          </w:p>
        </w:tc>
        <w:tc>
          <w:tcPr>
            <w:tcW w:w="1530" w:type="dxa"/>
            <w:tcBorders>
              <w:top w:val="single" w:sz="18" w:space="0" w:color="2F5496"/>
            </w:tcBorders>
            <w:shd w:val="clear" w:color="auto" w:fill="auto"/>
            <w:vAlign w:val="center"/>
          </w:tcPr>
          <w:p w14:paraId="4D998367" w14:textId="7F795E20" w:rsidR="006A6D1E" w:rsidRPr="00233E6D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bCs w:val="0"/>
                <w:caps w:val="0"/>
                <w:color w:val="2F5496" w:themeColor="accent1" w:themeShade="BF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6E175960" w:rsidR="00BF7A8C" w:rsidRDefault="001D4E41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Driveway clearing</w:t>
            </w:r>
          </w:p>
          <w:p w14:paraId="27D0F162" w14:textId="4ADED040" w:rsidR="00C76E67" w:rsidRPr="00C76E67" w:rsidRDefault="001D4E41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Charged on a per-plow basis. Includes driveway salt.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67D4F9D3" w:rsidR="00BF7A8C" w:rsidRPr="004B217B" w:rsidRDefault="001D4E41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trips 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7AF9B955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1D4E41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0C831690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31283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2DBA56F" w14:textId="32B33865" w:rsidR="002C5DE4" w:rsidRDefault="001D4E41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Walkway shoveling</w:t>
            </w:r>
          </w:p>
          <w:p w14:paraId="40D74DF2" w14:textId="501A61E4" w:rsidR="00393CDB" w:rsidRDefault="001D4E41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Manually shoveled path from garage to front door.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1DED0365" w:rsidR="002C5DE4" w:rsidRDefault="001D4E41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hours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5116D35C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1D4E41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7F175CC4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1D4E41">
              <w:rPr>
                <w:rFonts w:ascii="Arial" w:hAnsi="Arial" w:cs="Arial"/>
                <w:sz w:val="20"/>
              </w:rPr>
              <w:t>45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5D47D59F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Payment </w:t>
            </w:r>
            <w:r w:rsidR="004C18F6"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Method(s)</w:t>
            </w: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:</w:t>
            </w:r>
            <w:r w:rsidRPr="00065304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Credit Card, 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, PayPal</w:t>
            </w:r>
            <w:r w:rsidR="001D4E41">
              <w:rPr>
                <w:rFonts w:ascii="Arial" w:hAnsi="Arial" w:cs="Arial"/>
                <w:color w:val="000000" w:themeColor="text1"/>
                <w:sz w:val="20"/>
                <w:szCs w:val="20"/>
              </w:rPr>
              <w:t>, Venmo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233E6D" w:rsidRDefault="006B32EA" w:rsidP="00FF2E45">
            <w:pPr>
              <w:jc w:val="right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568946FD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1D4E41">
              <w:rPr>
                <w:rFonts w:ascii="Arial" w:hAnsi="Arial" w:cs="Arial"/>
                <w:sz w:val="20"/>
              </w:rPr>
              <w:t>245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233E6D" w:rsidRDefault="006B32EA" w:rsidP="00FF2E45">
            <w:pPr>
              <w:jc w:val="right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67163A52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31283">
              <w:rPr>
                <w:rFonts w:ascii="Arial" w:hAnsi="Arial" w:cs="Arial"/>
                <w:sz w:val="20"/>
              </w:rPr>
              <w:t>2</w:t>
            </w:r>
            <w:r w:rsidR="001D4E41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  <w:r w:rsidR="0033128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4127BE0E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Payment Link(s): </w:t>
            </w:r>
            <w:r w:rsidRPr="003C5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www.paypal.com/payment-link/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233E6D" w:rsidRDefault="008D301B" w:rsidP="00FF2E45">
            <w:pPr>
              <w:jc w:val="right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233E6D" w:rsidRDefault="008D301B" w:rsidP="00FF2E45">
            <w:pPr>
              <w:jc w:val="right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233E6D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233E6D" w:rsidRDefault="008D301B" w:rsidP="00FF2E45">
            <w:pPr>
              <w:jc w:val="right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233E6D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7EC75C2A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1D4E41">
              <w:rPr>
                <w:rFonts w:ascii="Arial" w:hAnsi="Arial" w:cs="Arial"/>
                <w:b/>
                <w:bCs/>
                <w:sz w:val="20"/>
              </w:rPr>
              <w:t>265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33E6D" w:rsidRDefault="008D301B" w:rsidP="00FF2E45">
            <w:pPr>
              <w:jc w:val="right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2EBB29C1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F1AE" w14:textId="77777777" w:rsidR="00A3787C" w:rsidRDefault="00A3787C" w:rsidP="00163726">
      <w:r>
        <w:separator/>
      </w:r>
    </w:p>
  </w:endnote>
  <w:endnote w:type="continuationSeparator" w:id="0">
    <w:p w14:paraId="7DF25ABB" w14:textId="77777777" w:rsidR="00A3787C" w:rsidRDefault="00A3787C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69C4" w14:textId="77777777" w:rsidR="00163726" w:rsidRDefault="00163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163726" w:rsidRDefault="00163726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9272" w14:textId="77777777" w:rsidR="00163726" w:rsidRDefault="00163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CB1D" w14:textId="77777777" w:rsidR="00A3787C" w:rsidRDefault="00A3787C" w:rsidP="00163726">
      <w:r>
        <w:separator/>
      </w:r>
    </w:p>
  </w:footnote>
  <w:footnote w:type="continuationSeparator" w:id="0">
    <w:p w14:paraId="75610B4D" w14:textId="77777777" w:rsidR="00A3787C" w:rsidRDefault="00A3787C" w:rsidP="0016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8698" w14:textId="77777777" w:rsidR="00163726" w:rsidRDefault="00163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02" w14:textId="77777777" w:rsidR="00163726" w:rsidRDefault="00163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50C8" w14:textId="77777777" w:rsidR="00163726" w:rsidRDefault="00163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621C"/>
    <w:rsid w:val="000F0B3C"/>
    <w:rsid w:val="001244B1"/>
    <w:rsid w:val="00126EDB"/>
    <w:rsid w:val="00141F67"/>
    <w:rsid w:val="001611A1"/>
    <w:rsid w:val="00163726"/>
    <w:rsid w:val="001942F8"/>
    <w:rsid w:val="001A5A81"/>
    <w:rsid w:val="001A632D"/>
    <w:rsid w:val="001B386E"/>
    <w:rsid w:val="001D4E41"/>
    <w:rsid w:val="001E631B"/>
    <w:rsid w:val="001E7A17"/>
    <w:rsid w:val="001F2554"/>
    <w:rsid w:val="00233E6D"/>
    <w:rsid w:val="002910A5"/>
    <w:rsid w:val="002B4D57"/>
    <w:rsid w:val="002C071E"/>
    <w:rsid w:val="002C101F"/>
    <w:rsid w:val="002C5DE4"/>
    <w:rsid w:val="002D0597"/>
    <w:rsid w:val="002F04B0"/>
    <w:rsid w:val="002F7662"/>
    <w:rsid w:val="00331283"/>
    <w:rsid w:val="00344E36"/>
    <w:rsid w:val="0035160D"/>
    <w:rsid w:val="003526B3"/>
    <w:rsid w:val="0036002F"/>
    <w:rsid w:val="00361602"/>
    <w:rsid w:val="00376006"/>
    <w:rsid w:val="00393CDB"/>
    <w:rsid w:val="00394AE9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63941"/>
    <w:rsid w:val="005865AC"/>
    <w:rsid w:val="005B16B1"/>
    <w:rsid w:val="005E33BD"/>
    <w:rsid w:val="005F2776"/>
    <w:rsid w:val="00601ED5"/>
    <w:rsid w:val="006150B7"/>
    <w:rsid w:val="0063195C"/>
    <w:rsid w:val="00644A1E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A306E"/>
    <w:rsid w:val="009A5F15"/>
    <w:rsid w:val="009B73B0"/>
    <w:rsid w:val="00A3461E"/>
    <w:rsid w:val="00A35872"/>
    <w:rsid w:val="00A3787C"/>
    <w:rsid w:val="00A41EF8"/>
    <w:rsid w:val="00A46E77"/>
    <w:rsid w:val="00A5172A"/>
    <w:rsid w:val="00A64F4B"/>
    <w:rsid w:val="00A751A6"/>
    <w:rsid w:val="00A80567"/>
    <w:rsid w:val="00A844F8"/>
    <w:rsid w:val="00AE7320"/>
    <w:rsid w:val="00AF786C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7A8C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E2A0A"/>
    <w:rsid w:val="00D10B4F"/>
    <w:rsid w:val="00D41C22"/>
    <w:rsid w:val="00D57162"/>
    <w:rsid w:val="00D65607"/>
    <w:rsid w:val="00DB5E11"/>
    <w:rsid w:val="00DC09EE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5151F"/>
    <w:rsid w:val="00E86643"/>
    <w:rsid w:val="00E92B8D"/>
    <w:rsid w:val="00E97953"/>
    <w:rsid w:val="00EA621C"/>
    <w:rsid w:val="00EB0DD4"/>
    <w:rsid w:val="00ED2C2D"/>
    <w:rsid w:val="00ED3E1E"/>
    <w:rsid w:val="00ED3F1E"/>
    <w:rsid w:val="00EF7C89"/>
    <w:rsid w:val="00F40033"/>
    <w:rsid w:val="00F404C6"/>
    <w:rsid w:val="00F92F26"/>
    <w:rsid w:val="00F94556"/>
    <w:rsid w:val="00FA69AB"/>
    <w:rsid w:val="00FA732A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50</TotalTime>
  <Pages>1</Pages>
  <Words>60</Words>
  <Characters>715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Plowing Invoice</dc:title>
  <dc:subject/>
  <dc:creator>OpenDocs</dc:creator>
  <cp:keywords/>
  <dc:description/>
  <cp:lastModifiedBy>Microsoft Office User</cp:lastModifiedBy>
  <cp:revision>58</cp:revision>
  <cp:lastPrinted>2004-01-21T13:50:00Z</cp:lastPrinted>
  <dcterms:created xsi:type="dcterms:W3CDTF">2021-10-04T01:02:00Z</dcterms:created>
  <dcterms:modified xsi:type="dcterms:W3CDTF">2021-10-05T21:37:00Z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