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opandbottomtable"/>
        <w:tblW w:w="5074" w:type="pct"/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811"/>
        <w:gridCol w:w="4948"/>
      </w:tblGrid>
      <w:tr w:rsidR="002E77DC" w14:paraId="75B03E3E" w14:textId="77777777" w:rsidTr="009D15DB">
        <w:sdt>
          <w:sdtPr>
            <w:id w:val="1944801244"/>
            <w:placeholder>
              <w:docPart w:val="C8B4AE521E3B47ED9598C066C477E87F"/>
            </w:placeholder>
            <w:temporary/>
            <w:showingPlcHdr/>
          </w:sdtPr>
          <w:sdtEndPr/>
          <w:sdtContent>
            <w:tc>
              <w:tcPr>
                <w:tcW w:w="9907" w:type="dxa"/>
                <w:vAlign w:val="bottom"/>
              </w:tcPr>
              <w:p w14:paraId="686360CF" w14:textId="77777777" w:rsidR="002E77DC" w:rsidRPr="002E77DC" w:rsidRDefault="002E77DC" w:rsidP="009D15DB">
                <w:pPr>
                  <w:pStyle w:val="Title"/>
                  <w:jc w:val="center"/>
                </w:pPr>
                <w:r w:rsidRPr="002E77DC">
                  <w:t>WEEKLY MEAL PLANNER</w:t>
                </w:r>
              </w:p>
            </w:tc>
          </w:sdtContent>
        </w:sdt>
        <w:tc>
          <w:tcPr>
            <w:tcW w:w="4997" w:type="dxa"/>
            <w:tcMar>
              <w:top w:w="14" w:type="dxa"/>
              <w:left w:w="115" w:type="dxa"/>
              <w:right w:w="0" w:type="dxa"/>
            </w:tcMar>
          </w:tcPr>
          <w:p w14:paraId="4785DE5C" w14:textId="77777777" w:rsidR="002E77DC" w:rsidRDefault="002E77DC" w:rsidP="009D15DB">
            <w:pPr>
              <w:pStyle w:val="Graphic"/>
              <w:jc w:val="center"/>
            </w:pPr>
          </w:p>
        </w:tc>
      </w:tr>
    </w:tbl>
    <w:tbl>
      <w:tblPr>
        <w:tblStyle w:val="Weeklymealplannertable"/>
        <w:tblW w:w="5000" w:type="pct"/>
        <w:tblCellMar>
          <w:top w:w="173" w:type="dxa"/>
          <w:left w:w="115" w:type="dxa"/>
          <w:bottom w:w="173" w:type="dxa"/>
          <w:right w:w="259" w:type="dxa"/>
        </w:tblCellMar>
        <w:tblLook w:val="04A0" w:firstRow="1" w:lastRow="0" w:firstColumn="1" w:lastColumn="0" w:noHBand="0" w:noVBand="1"/>
        <w:tblDescription w:val="Layout table"/>
      </w:tblPr>
      <w:tblGrid>
        <w:gridCol w:w="3315"/>
        <w:gridCol w:w="2917"/>
        <w:gridCol w:w="2663"/>
        <w:gridCol w:w="2876"/>
        <w:gridCol w:w="2773"/>
      </w:tblGrid>
      <w:tr w:rsidR="00AB602C" w14:paraId="33190053" w14:textId="77777777" w:rsidTr="007C5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tcMar>
              <w:top w:w="72" w:type="dxa"/>
              <w:bottom w:w="72" w:type="dxa"/>
            </w:tcMar>
          </w:tcPr>
          <w:p w14:paraId="0550D407" w14:textId="77777777" w:rsidR="00AB602C" w:rsidRDefault="00AB602C" w:rsidP="00024730">
            <w:pPr>
              <w:contextualSpacing w:val="0"/>
            </w:pPr>
          </w:p>
        </w:tc>
        <w:sdt>
          <w:sdtPr>
            <w:id w:val="938648202"/>
            <w:placeholder>
              <w:docPart w:val="04097BF3E41E4B3E951162C7ADDB3150"/>
            </w:placeholder>
            <w:temporary/>
            <w:showingPlcHdr/>
          </w:sdtPr>
          <w:sdtEndPr/>
          <w:sdtContent>
            <w:tc>
              <w:tcPr>
                <w:tcW w:w="2980" w:type="dxa"/>
                <w:tcBorders>
                  <w:bottom w:val="single" w:sz="36" w:space="0" w:color="FFFFFF" w:themeColor="background1"/>
                </w:tcBorders>
                <w:tcMar>
                  <w:top w:w="72" w:type="dxa"/>
                  <w:bottom w:w="72" w:type="dxa"/>
                </w:tcMar>
              </w:tcPr>
              <w:p w14:paraId="08E2BBA1" w14:textId="77777777" w:rsidR="00AB602C" w:rsidRPr="009A0D45" w:rsidRDefault="009A0D45" w:rsidP="009A0D45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A0D45">
                  <w:t>BREAKFAST</w:t>
                </w:r>
              </w:p>
            </w:tc>
          </w:sdtContent>
        </w:sdt>
        <w:sdt>
          <w:sdtPr>
            <w:id w:val="-1959704751"/>
            <w:placeholder>
              <w:docPart w:val="83B5D0BE591B4BDD979D397A02D2FCF4"/>
            </w:placeholder>
            <w:temporary/>
            <w:showingPlcHdr/>
          </w:sdtPr>
          <w:sdtEndPr/>
          <w:sdtContent>
            <w:tc>
              <w:tcPr>
                <w:tcW w:w="2759" w:type="dxa"/>
                <w:tcBorders>
                  <w:bottom w:val="single" w:sz="36" w:space="0" w:color="FFFFFF" w:themeColor="background1"/>
                </w:tcBorders>
                <w:tcMar>
                  <w:top w:w="72" w:type="dxa"/>
                  <w:bottom w:w="72" w:type="dxa"/>
                </w:tcMar>
              </w:tcPr>
              <w:p w14:paraId="7D44D3F8" w14:textId="77777777" w:rsidR="00AB602C" w:rsidRDefault="009A0D45" w:rsidP="009A0D45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A0D45">
                  <w:t>LUNCH</w:t>
                </w:r>
              </w:p>
            </w:tc>
          </w:sdtContent>
        </w:sdt>
        <w:sdt>
          <w:sdtPr>
            <w:id w:val="648100284"/>
            <w:placeholder>
              <w:docPart w:val="D7CF34A41F2245C89B00D9F84FCA899E"/>
            </w:placeholder>
            <w:temporary/>
            <w:showingPlcHdr/>
          </w:sdtPr>
          <w:sdtEndPr/>
          <w:sdtContent>
            <w:tc>
              <w:tcPr>
                <w:tcW w:w="2979" w:type="dxa"/>
                <w:tcBorders>
                  <w:bottom w:val="single" w:sz="36" w:space="0" w:color="FFFFFF" w:themeColor="background1"/>
                </w:tcBorders>
                <w:tcMar>
                  <w:top w:w="72" w:type="dxa"/>
                  <w:bottom w:w="72" w:type="dxa"/>
                </w:tcMar>
              </w:tcPr>
              <w:p w14:paraId="5484D20B" w14:textId="77777777" w:rsidR="00AB602C" w:rsidRDefault="009A0D45" w:rsidP="009A0D45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A0D45">
                  <w:t>DINNER</w:t>
                </w:r>
              </w:p>
            </w:tc>
          </w:sdtContent>
        </w:sdt>
        <w:sdt>
          <w:sdtPr>
            <w:id w:val="970325656"/>
            <w:placeholder>
              <w:docPart w:val="AD233EE1ED724C48A6FC5D83DB83841E"/>
            </w:placeholder>
            <w:temporary/>
            <w:showingPlcHdr/>
          </w:sdtPr>
          <w:sdtEndPr/>
          <w:sdtContent>
            <w:tc>
              <w:tcPr>
                <w:tcW w:w="2877" w:type="dxa"/>
                <w:tcBorders>
                  <w:bottom w:val="single" w:sz="36" w:space="0" w:color="FFFFFF" w:themeColor="background1"/>
                </w:tcBorders>
                <w:tcMar>
                  <w:top w:w="72" w:type="dxa"/>
                  <w:bottom w:w="72" w:type="dxa"/>
                </w:tcMar>
              </w:tcPr>
              <w:p w14:paraId="067AE111" w14:textId="77777777" w:rsidR="00AB602C" w:rsidRDefault="009A0D45" w:rsidP="009A0D45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A0D45">
                  <w:t>SNACK</w:t>
                </w:r>
              </w:p>
            </w:tc>
          </w:sdtContent>
        </w:sdt>
      </w:tr>
      <w:tr w:rsidR="007C5488" w14:paraId="56C6C2E7" w14:textId="77777777" w:rsidTr="007C5488">
        <w:trPr>
          <w:trHeight w:val="504"/>
        </w:trPr>
        <w:sdt>
          <w:sdtPr>
            <w:id w:val="-654760360"/>
            <w:placeholder>
              <w:docPart w:val="FCF3C5BF86EF43F0861C55C7986A717A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3" w:type="dxa"/>
              </w:tcPr>
              <w:p w14:paraId="612E3E00" w14:textId="77777777" w:rsidR="007C5488" w:rsidRDefault="007C5488" w:rsidP="00271F65">
                <w:pPr>
                  <w:pStyle w:val="Heading1"/>
                  <w:outlineLvl w:val="0"/>
                </w:pPr>
                <w:r w:rsidRPr="00271F65">
                  <w:t>MONDAY</w:t>
                </w:r>
              </w:p>
            </w:tc>
          </w:sdtContent>
        </w:sdt>
        <w:tc>
          <w:tcPr>
            <w:tcW w:w="2980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460D7BA3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5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0E4CFCCD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3A8AFD1E" w14:textId="77777777" w:rsidR="007C5488" w:rsidRDefault="007C5488" w:rsidP="00A9524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1D4E08" w14:textId="77777777" w:rsidR="007C5488" w:rsidRDefault="007C5488" w:rsidP="00A9524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472C1F" w14:textId="77777777" w:rsidR="007C5488" w:rsidRDefault="007C5488" w:rsidP="00A9524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1748957" w14:textId="77777777" w:rsidR="007C5488" w:rsidRDefault="007C5488" w:rsidP="00A9524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EC59902" w14:textId="77777777" w:rsidR="007C5488" w:rsidRPr="00585BAE" w:rsidRDefault="007C5488" w:rsidP="00A9524A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D8BC9BA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488" w14:paraId="587462B7" w14:textId="77777777" w:rsidTr="007C5488">
        <w:trPr>
          <w:trHeight w:val="504"/>
        </w:trPr>
        <w:sdt>
          <w:sdtPr>
            <w:id w:val="413978355"/>
            <w:placeholder>
              <w:docPart w:val="5615CB13311342C6939126D96F492A2C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3" w:type="dxa"/>
              </w:tcPr>
              <w:p w14:paraId="22300C0F" w14:textId="77777777" w:rsidR="007C5488" w:rsidRDefault="007C5488" w:rsidP="00271F65">
                <w:pPr>
                  <w:pStyle w:val="Heading1"/>
                  <w:outlineLvl w:val="0"/>
                </w:pPr>
                <w:r w:rsidRPr="00271F65">
                  <w:t>TUESDAY</w:t>
                </w:r>
              </w:p>
            </w:tc>
          </w:sdtContent>
        </w:sdt>
        <w:tc>
          <w:tcPr>
            <w:tcW w:w="2980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284B63C2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F3EC7D0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6847B8F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8506AD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5DD9A4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5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873244B" w14:textId="77777777" w:rsidR="007C5488" w:rsidRPr="00585BAE" w:rsidRDefault="007C5488" w:rsidP="000E197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4444888" w14:textId="77777777" w:rsidR="007C5488" w:rsidRPr="00585BAE" w:rsidRDefault="007C5488" w:rsidP="000E197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9F69D6" w14:textId="77777777" w:rsidR="007C5488" w:rsidRPr="00585BAE" w:rsidRDefault="007C5488" w:rsidP="00253204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85BAE">
              <w:rPr>
                <w:rFonts w:cstheme="minorHAnsi"/>
              </w:rPr>
              <w:t xml:space="preserve"> </w:t>
            </w:r>
          </w:p>
        </w:tc>
        <w:tc>
          <w:tcPr>
            <w:tcW w:w="2877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30AC2E2E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488" w14:paraId="0757CADF" w14:textId="77777777" w:rsidTr="007C5488">
        <w:trPr>
          <w:trHeight w:val="504"/>
        </w:trPr>
        <w:sdt>
          <w:sdtPr>
            <w:id w:val="-1004671767"/>
            <w:placeholder>
              <w:docPart w:val="6DA1BF4A148240A6A89577D521A891AE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3" w:type="dxa"/>
              </w:tcPr>
              <w:p w14:paraId="03FBF5AE" w14:textId="77777777" w:rsidR="007C5488" w:rsidRDefault="007C5488" w:rsidP="00271F65">
                <w:pPr>
                  <w:pStyle w:val="Heading1"/>
                  <w:outlineLvl w:val="0"/>
                </w:pPr>
                <w:r w:rsidRPr="00271F65">
                  <w:t>WEDNESDAY</w:t>
                </w:r>
              </w:p>
            </w:tc>
          </w:sdtContent>
        </w:sdt>
        <w:tc>
          <w:tcPr>
            <w:tcW w:w="2980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740CB69A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6C61A19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8E3F725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8CF38B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6682909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5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24FB1CC2" w14:textId="77777777" w:rsidR="007C5488" w:rsidRPr="00585BAE" w:rsidRDefault="007C5488" w:rsidP="0096652D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08AF3D3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7DB8CC13" w14:textId="77777777" w:rsidR="007C5488" w:rsidRPr="00585BAE" w:rsidRDefault="007C5488" w:rsidP="009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57A00B8" w14:textId="77777777" w:rsidR="007C5488" w:rsidRPr="00585BAE" w:rsidRDefault="007C5488" w:rsidP="009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7A6A96" w14:textId="77777777" w:rsidR="007C5488" w:rsidRPr="00585BAE" w:rsidRDefault="007C5488" w:rsidP="009E61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488" w14:paraId="5E886800" w14:textId="77777777" w:rsidTr="007C5488">
        <w:trPr>
          <w:trHeight w:val="504"/>
        </w:trPr>
        <w:sdt>
          <w:sdtPr>
            <w:id w:val="1725790476"/>
            <w:placeholder>
              <w:docPart w:val="0E73509DEEE2485C8FFF94D41B1218EC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3" w:type="dxa"/>
              </w:tcPr>
              <w:p w14:paraId="4E0E8056" w14:textId="77777777" w:rsidR="007C5488" w:rsidRDefault="007C5488" w:rsidP="00271F65">
                <w:pPr>
                  <w:pStyle w:val="Heading1"/>
                  <w:outlineLvl w:val="0"/>
                </w:pPr>
                <w:r w:rsidRPr="00271F65">
                  <w:t>THURSDAY</w:t>
                </w:r>
              </w:p>
            </w:tc>
          </w:sdtContent>
        </w:sdt>
        <w:tc>
          <w:tcPr>
            <w:tcW w:w="2980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1D5E4D58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5C9E43D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45C5A2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8BBD103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84E2EFD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5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7A6D8403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66E5AB4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629A8FB8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5488" w14:paraId="7D913E5E" w14:textId="77777777" w:rsidTr="007C5488">
        <w:trPr>
          <w:trHeight w:val="504"/>
        </w:trPr>
        <w:sdt>
          <w:sdtPr>
            <w:id w:val="-346098664"/>
            <w:placeholder>
              <w:docPart w:val="B7C7C7E90B324A798DB90549CE58E30B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23" w:type="dxa"/>
              </w:tcPr>
              <w:p w14:paraId="320A9FE4" w14:textId="77777777" w:rsidR="007C5488" w:rsidRDefault="007C5488" w:rsidP="00271F65">
                <w:pPr>
                  <w:pStyle w:val="Heading1"/>
                  <w:outlineLvl w:val="0"/>
                </w:pPr>
                <w:r w:rsidRPr="00271F65">
                  <w:t>FRIDAY</w:t>
                </w:r>
              </w:p>
            </w:tc>
          </w:sdtContent>
        </w:sdt>
        <w:tc>
          <w:tcPr>
            <w:tcW w:w="2980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5CA4CA23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8EB9887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473787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42A10A1" w14:textId="77777777" w:rsidR="007C5488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CCE17B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5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1AF3023A" w14:textId="77777777" w:rsidR="007C5488" w:rsidRPr="00585BAE" w:rsidRDefault="007C5488" w:rsidP="000E1977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9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77A93D0A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77" w:type="dxa"/>
            <w:tcBorders>
              <w:top w:val="single" w:sz="36" w:space="0" w:color="FFFFFF" w:themeColor="background1"/>
            </w:tcBorders>
            <w:shd w:val="clear" w:color="auto" w:fill="8DB3E2" w:themeFill="text2" w:themeFillTint="66"/>
            <w:tcMar>
              <w:top w:w="115" w:type="dxa"/>
              <w:left w:w="475" w:type="dxa"/>
              <w:bottom w:w="115" w:type="dxa"/>
              <w:right w:w="259" w:type="dxa"/>
            </w:tcMar>
          </w:tcPr>
          <w:p w14:paraId="32979DE6" w14:textId="77777777" w:rsidR="007C5488" w:rsidRPr="00585BAE" w:rsidRDefault="007C5488" w:rsidP="00024730">
            <w:p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81296BB" w14:textId="77777777" w:rsidR="002622F7" w:rsidRDefault="002622F7" w:rsidP="00024730">
      <w:pPr>
        <w:contextualSpacing w:val="0"/>
      </w:pPr>
    </w:p>
    <w:sectPr w:rsidR="002622F7" w:rsidSect="002E77DC">
      <w:footerReference w:type="default" r:id="rId6"/>
      <w:pgSz w:w="15840" w:h="12240" w:orient="landscape" w:code="1"/>
      <w:pgMar w:top="648" w:right="648" w:bottom="864" w:left="64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BCB73" w14:textId="77777777" w:rsidR="00736C14" w:rsidRDefault="00736C14" w:rsidP="006B4E6A">
      <w:r>
        <w:separator/>
      </w:r>
    </w:p>
  </w:endnote>
  <w:endnote w:type="continuationSeparator" w:id="0">
    <w:p w14:paraId="39AB42B3" w14:textId="77777777" w:rsidR="00736C14" w:rsidRDefault="00736C14" w:rsidP="006B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2726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34F6" w14:textId="77777777" w:rsidR="002622F7" w:rsidRDefault="002622F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2392" w14:textId="77777777" w:rsidR="00736C14" w:rsidRDefault="00736C14" w:rsidP="006B4E6A">
      <w:r>
        <w:separator/>
      </w:r>
    </w:p>
  </w:footnote>
  <w:footnote w:type="continuationSeparator" w:id="0">
    <w:p w14:paraId="608CDED5" w14:textId="77777777" w:rsidR="00736C14" w:rsidRDefault="00736C14" w:rsidP="006B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B1"/>
    <w:rsid w:val="000123B4"/>
    <w:rsid w:val="00024730"/>
    <w:rsid w:val="000512F1"/>
    <w:rsid w:val="00065D27"/>
    <w:rsid w:val="00084B7F"/>
    <w:rsid w:val="000E1977"/>
    <w:rsid w:val="00145C4A"/>
    <w:rsid w:val="00186349"/>
    <w:rsid w:val="00202D63"/>
    <w:rsid w:val="00253204"/>
    <w:rsid w:val="002622F7"/>
    <w:rsid w:val="002702DA"/>
    <w:rsid w:val="00271F65"/>
    <w:rsid w:val="00282600"/>
    <w:rsid w:val="002973B1"/>
    <w:rsid w:val="002A59BB"/>
    <w:rsid w:val="002B3FC8"/>
    <w:rsid w:val="002E77DC"/>
    <w:rsid w:val="003F2483"/>
    <w:rsid w:val="00404D87"/>
    <w:rsid w:val="004552E4"/>
    <w:rsid w:val="00466D5E"/>
    <w:rsid w:val="004E2794"/>
    <w:rsid w:val="004F32DC"/>
    <w:rsid w:val="00506FB5"/>
    <w:rsid w:val="00541B72"/>
    <w:rsid w:val="00556632"/>
    <w:rsid w:val="005779DF"/>
    <w:rsid w:val="00585BAE"/>
    <w:rsid w:val="005E4CA4"/>
    <w:rsid w:val="006A2346"/>
    <w:rsid w:val="006A3D9C"/>
    <w:rsid w:val="006B4E6A"/>
    <w:rsid w:val="00736C14"/>
    <w:rsid w:val="007C5488"/>
    <w:rsid w:val="0082742B"/>
    <w:rsid w:val="00856AA0"/>
    <w:rsid w:val="00890AF6"/>
    <w:rsid w:val="008A6538"/>
    <w:rsid w:val="00952C89"/>
    <w:rsid w:val="0096652D"/>
    <w:rsid w:val="00987E77"/>
    <w:rsid w:val="009A0D45"/>
    <w:rsid w:val="009D15DB"/>
    <w:rsid w:val="009E61CB"/>
    <w:rsid w:val="00A25023"/>
    <w:rsid w:val="00A8593D"/>
    <w:rsid w:val="00AB602C"/>
    <w:rsid w:val="00AE7650"/>
    <w:rsid w:val="00AF7F4E"/>
    <w:rsid w:val="00B4089F"/>
    <w:rsid w:val="00B74EDD"/>
    <w:rsid w:val="00B81C27"/>
    <w:rsid w:val="00B867A5"/>
    <w:rsid w:val="00B86A64"/>
    <w:rsid w:val="00BA20BB"/>
    <w:rsid w:val="00BC5515"/>
    <w:rsid w:val="00BF1C8F"/>
    <w:rsid w:val="00C262B9"/>
    <w:rsid w:val="00C779DA"/>
    <w:rsid w:val="00C814F7"/>
    <w:rsid w:val="00C87640"/>
    <w:rsid w:val="00CA121B"/>
    <w:rsid w:val="00CB570A"/>
    <w:rsid w:val="00CD0EF9"/>
    <w:rsid w:val="00CE7F68"/>
    <w:rsid w:val="00D11C69"/>
    <w:rsid w:val="00D44123"/>
    <w:rsid w:val="00D517B4"/>
    <w:rsid w:val="00D552DE"/>
    <w:rsid w:val="00DA6AED"/>
    <w:rsid w:val="00DD543D"/>
    <w:rsid w:val="00DE136D"/>
    <w:rsid w:val="00DE6309"/>
    <w:rsid w:val="00DE6534"/>
    <w:rsid w:val="00E21369"/>
    <w:rsid w:val="00EA1937"/>
    <w:rsid w:val="00EA23F9"/>
    <w:rsid w:val="00EE33D4"/>
    <w:rsid w:val="00EF62A5"/>
    <w:rsid w:val="00EF7042"/>
    <w:rsid w:val="00F40670"/>
    <w:rsid w:val="00F94EB5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4A429"/>
  <w15:docId w15:val="{3897E53E-E5CC-F048-A266-CEC6FF0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DC"/>
    <w:pPr>
      <w:contextualSpacing/>
    </w:pPr>
  </w:style>
  <w:style w:type="paragraph" w:styleId="Heading1">
    <w:name w:val="heading 1"/>
    <w:basedOn w:val="Normal"/>
    <w:link w:val="Heading1Char"/>
    <w:uiPriority w:val="3"/>
    <w:qFormat/>
    <w:rsid w:val="00084B7F"/>
    <w:pPr>
      <w:contextualSpacing w:val="0"/>
      <w:jc w:val="righ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4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D517B4"/>
    <w:pPr>
      <w:contextualSpacing w:val="0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244061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244061" w:themeColor="accent1" w:themeShade="80"/>
      <w:szCs w:val="20"/>
    </w:rPr>
  </w:style>
  <w:style w:type="table" w:styleId="TableGrid">
    <w:name w:val="Table Grid"/>
    <w:basedOn w:val="TableNormal"/>
    <w:uiPriority w:val="39"/>
    <w:rsid w:val="002E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77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2E77D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F32DC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7DC"/>
    <w:rPr>
      <w:color w:val="808080"/>
    </w:rPr>
  </w:style>
  <w:style w:type="paragraph" w:customStyle="1" w:styleId="Graphic">
    <w:name w:val="Graphic"/>
    <w:basedOn w:val="Normal"/>
    <w:uiPriority w:val="2"/>
    <w:qFormat/>
    <w:rsid w:val="002E77DC"/>
    <w:pPr>
      <w:jc w:val="right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3"/>
    <w:rsid w:val="004F32DC"/>
    <w:rPr>
      <w:rFonts w:asciiTheme="majorHAnsi" w:eastAsiaTheme="majorEastAsia" w:hAnsiTheme="majorHAnsi" w:cstheme="majorBidi"/>
      <w:caps/>
      <w:color w:val="FFFFFF" w:themeColor="background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4F32DC"/>
    <w:rPr>
      <w:rFonts w:asciiTheme="majorHAnsi" w:eastAsiaTheme="majorEastAsia" w:hAnsiTheme="majorHAnsi" w:cstheme="majorBidi"/>
      <w:caps/>
      <w:color w:val="FFFFFF" w:themeColor="background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B4E6A"/>
  </w:style>
  <w:style w:type="character" w:customStyle="1" w:styleId="HeaderChar">
    <w:name w:val="Header Char"/>
    <w:basedOn w:val="DefaultParagraphFont"/>
    <w:link w:val="Header"/>
    <w:uiPriority w:val="99"/>
    <w:rsid w:val="006B4E6A"/>
  </w:style>
  <w:style w:type="paragraph" w:styleId="Footer">
    <w:name w:val="footer"/>
    <w:basedOn w:val="Normal"/>
    <w:link w:val="FooterChar"/>
    <w:uiPriority w:val="99"/>
    <w:unhideWhenUsed/>
    <w:rsid w:val="002622F7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622F7"/>
  </w:style>
  <w:style w:type="table" w:customStyle="1" w:styleId="PlainTable11">
    <w:name w:val="Plain Table 11"/>
    <w:basedOn w:val="TableNormal"/>
    <w:uiPriority w:val="41"/>
    <w:rsid w:val="00D4412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Weeklymealplannertable">
    <w:name w:val="Weekly meal planner table"/>
    <w:basedOn w:val="TableNormal"/>
    <w:uiPriority w:val="99"/>
    <w:rsid w:val="006A2346"/>
    <w:tblPr>
      <w:tblBorders>
        <w:bottom w:val="single" w:sz="36" w:space="0" w:color="FFFFFF" w:themeColor="background1"/>
        <w:insideH w:val="single" w:sz="36" w:space="0" w:color="FFFFFF" w:themeColor="background1"/>
        <w:insideV w:val="single" w:sz="36" w:space="0" w:color="FFFFFF" w:themeColor="background1"/>
      </w:tblBorders>
    </w:tblPr>
    <w:tcPr>
      <w:shd w:val="clear" w:color="auto" w:fill="EEECE1" w:themeFill="background2"/>
    </w:tcPr>
    <w:tblStylePr w:type="firstRow">
      <w:tblPr/>
      <w:tcPr>
        <w:tcBorders>
          <w:top w:val="single" w:sz="36" w:space="0" w:color="FFFFFF" w:themeColor="background1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tblPr/>
      <w:tcPr>
        <w:tcBorders>
          <w:top w:val="nil"/>
          <w:left w:val="nil"/>
          <w:bottom w:val="single" w:sz="36" w:space="0" w:color="FFFFFF" w:themeColor="background1"/>
          <w:right w:val="nil"/>
          <w:insideH w:val="single" w:sz="36" w:space="0" w:color="FFFFFF" w:themeColor="background1"/>
          <w:insideV w:val="single" w:sz="36" w:space="0" w:color="FFFFFF" w:themeColor="background1"/>
          <w:tl2br w:val="nil"/>
          <w:tr2bl w:val="nil"/>
        </w:tcBorders>
        <w:shd w:val="clear" w:color="auto" w:fill="244061" w:themeFill="accent1" w:themeFillShade="80"/>
      </w:tcPr>
    </w:tblStylePr>
  </w:style>
  <w:style w:type="table" w:customStyle="1" w:styleId="Topandbottomtable">
    <w:name w:val="Top and bottom table"/>
    <w:basedOn w:val="TableNormal"/>
    <w:uiPriority w:val="99"/>
    <w:rsid w:val="00AF7F4E"/>
    <w:tblPr/>
    <w:tcPr>
      <w:shd w:val="clear" w:color="auto" w:fill="365F91" w:themeFill="accent1" w:themeFillShade="B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29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TSN\AppData\Roaming\Microsoft\Templates\Weekly_meal_plann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B4AE521E3B47ED9598C066C477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3F51-75AE-45AF-8F6F-5F5ED4C6FDF0}"/>
      </w:docPartPr>
      <w:docPartBody>
        <w:p w:rsidR="00EC5722" w:rsidRDefault="0031028D">
          <w:pPr>
            <w:pStyle w:val="C8B4AE521E3B47ED9598C066C477E87F"/>
          </w:pPr>
          <w:r w:rsidRPr="002E77DC">
            <w:t>WEEKLY MEAL PLANNER</w:t>
          </w:r>
        </w:p>
      </w:docPartBody>
    </w:docPart>
    <w:docPart>
      <w:docPartPr>
        <w:name w:val="04097BF3E41E4B3E951162C7ADDB3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800C-C410-4A84-B4A7-3AA2DC45AD9E}"/>
      </w:docPartPr>
      <w:docPartBody>
        <w:p w:rsidR="00EC5722" w:rsidRDefault="0031028D">
          <w:pPr>
            <w:pStyle w:val="04097BF3E41E4B3E951162C7ADDB3150"/>
          </w:pPr>
          <w:r w:rsidRPr="009A0D45">
            <w:t>BREAKFAST</w:t>
          </w:r>
        </w:p>
      </w:docPartBody>
    </w:docPart>
    <w:docPart>
      <w:docPartPr>
        <w:name w:val="83B5D0BE591B4BDD979D397A02D2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FF39-E464-4888-B2FA-B68618521277}"/>
      </w:docPartPr>
      <w:docPartBody>
        <w:p w:rsidR="00EC5722" w:rsidRDefault="0031028D">
          <w:pPr>
            <w:pStyle w:val="83B5D0BE591B4BDD979D397A02D2FCF4"/>
          </w:pPr>
          <w:r w:rsidRPr="009A0D45">
            <w:t>LUNCH</w:t>
          </w:r>
        </w:p>
      </w:docPartBody>
    </w:docPart>
    <w:docPart>
      <w:docPartPr>
        <w:name w:val="D7CF34A41F2245C89B00D9F84FCA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5B53-F60B-47E0-8F68-F489DC12AF79}"/>
      </w:docPartPr>
      <w:docPartBody>
        <w:p w:rsidR="00EC5722" w:rsidRDefault="0031028D">
          <w:pPr>
            <w:pStyle w:val="D7CF34A41F2245C89B00D9F84FCA899E"/>
          </w:pPr>
          <w:r w:rsidRPr="009A0D45">
            <w:t>DINNER</w:t>
          </w:r>
        </w:p>
      </w:docPartBody>
    </w:docPart>
    <w:docPart>
      <w:docPartPr>
        <w:name w:val="AD233EE1ED724C48A6FC5D83DB83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095A-FD4B-47FC-B083-02B76AEBB1E5}"/>
      </w:docPartPr>
      <w:docPartBody>
        <w:p w:rsidR="00EC5722" w:rsidRDefault="0031028D">
          <w:pPr>
            <w:pStyle w:val="AD233EE1ED724C48A6FC5D83DB83841E"/>
          </w:pPr>
          <w:r w:rsidRPr="009A0D45">
            <w:t>SNACK</w:t>
          </w:r>
        </w:p>
      </w:docPartBody>
    </w:docPart>
    <w:docPart>
      <w:docPartPr>
        <w:name w:val="FCF3C5BF86EF43F0861C55C7986A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2A6B-8040-4903-8142-3C15593BD9F1}"/>
      </w:docPartPr>
      <w:docPartBody>
        <w:p w:rsidR="008F2760" w:rsidRDefault="00F0563E" w:rsidP="00F0563E">
          <w:pPr>
            <w:pStyle w:val="FCF3C5BF86EF43F0861C55C7986A717A"/>
          </w:pPr>
          <w:r w:rsidRPr="00271F65">
            <w:t>MONDAY</w:t>
          </w:r>
        </w:p>
      </w:docPartBody>
    </w:docPart>
    <w:docPart>
      <w:docPartPr>
        <w:name w:val="5615CB13311342C6939126D96F49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848B-4598-45A1-A800-B84A9550A01F}"/>
      </w:docPartPr>
      <w:docPartBody>
        <w:p w:rsidR="008F2760" w:rsidRDefault="00F0563E" w:rsidP="00F0563E">
          <w:pPr>
            <w:pStyle w:val="5615CB13311342C6939126D96F492A2C"/>
          </w:pPr>
          <w:r w:rsidRPr="00271F65">
            <w:t>TUESDAY</w:t>
          </w:r>
        </w:p>
      </w:docPartBody>
    </w:docPart>
    <w:docPart>
      <w:docPartPr>
        <w:name w:val="6DA1BF4A148240A6A89577D521A8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64A3-48ED-48AE-986D-D35FEF6EC206}"/>
      </w:docPartPr>
      <w:docPartBody>
        <w:p w:rsidR="008F2760" w:rsidRDefault="00F0563E" w:rsidP="00F0563E">
          <w:pPr>
            <w:pStyle w:val="6DA1BF4A148240A6A89577D521A891AE"/>
          </w:pPr>
          <w:r w:rsidRPr="00271F65">
            <w:t>WEDNESDAY</w:t>
          </w:r>
        </w:p>
      </w:docPartBody>
    </w:docPart>
    <w:docPart>
      <w:docPartPr>
        <w:name w:val="0E73509DEEE2485C8FFF94D41B12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77624-4AEF-4F4B-9D8A-2A7390ABE9A5}"/>
      </w:docPartPr>
      <w:docPartBody>
        <w:p w:rsidR="008F2760" w:rsidRDefault="00F0563E" w:rsidP="00F0563E">
          <w:pPr>
            <w:pStyle w:val="0E73509DEEE2485C8FFF94D41B1218EC"/>
          </w:pPr>
          <w:r w:rsidRPr="00271F65">
            <w:t>THURSDAY</w:t>
          </w:r>
        </w:p>
      </w:docPartBody>
    </w:docPart>
    <w:docPart>
      <w:docPartPr>
        <w:name w:val="B7C7C7E90B324A798DB90549CE58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BA86-2C60-4DF3-9B45-C24D1B787843}"/>
      </w:docPartPr>
      <w:docPartBody>
        <w:p w:rsidR="008F2760" w:rsidRDefault="00F0563E" w:rsidP="00F0563E">
          <w:pPr>
            <w:pStyle w:val="B7C7C7E90B324A798DB90549CE58E30B"/>
          </w:pPr>
          <w:r w:rsidRPr="00271F65"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28D"/>
    <w:rsid w:val="001478FA"/>
    <w:rsid w:val="00295064"/>
    <w:rsid w:val="0031028D"/>
    <w:rsid w:val="007874CF"/>
    <w:rsid w:val="008F2760"/>
    <w:rsid w:val="00EC5722"/>
    <w:rsid w:val="00F0563E"/>
    <w:rsid w:val="00F65F72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B4AE521E3B47ED9598C066C477E87F">
    <w:name w:val="C8B4AE521E3B47ED9598C066C477E87F"/>
  </w:style>
  <w:style w:type="paragraph" w:customStyle="1" w:styleId="04097BF3E41E4B3E951162C7ADDB3150">
    <w:name w:val="04097BF3E41E4B3E951162C7ADDB3150"/>
  </w:style>
  <w:style w:type="paragraph" w:customStyle="1" w:styleId="83B5D0BE591B4BDD979D397A02D2FCF4">
    <w:name w:val="83B5D0BE591B4BDD979D397A02D2FCF4"/>
  </w:style>
  <w:style w:type="paragraph" w:customStyle="1" w:styleId="D7CF34A41F2245C89B00D9F84FCA899E">
    <w:name w:val="D7CF34A41F2245C89B00D9F84FCA899E"/>
  </w:style>
  <w:style w:type="paragraph" w:customStyle="1" w:styleId="AD233EE1ED724C48A6FC5D83DB83841E">
    <w:name w:val="AD233EE1ED724C48A6FC5D83DB83841E"/>
  </w:style>
  <w:style w:type="paragraph" w:customStyle="1" w:styleId="FCF3C5BF86EF43F0861C55C7986A717A">
    <w:name w:val="FCF3C5BF86EF43F0861C55C7986A717A"/>
    <w:rsid w:val="00F0563E"/>
  </w:style>
  <w:style w:type="paragraph" w:customStyle="1" w:styleId="5615CB13311342C6939126D96F492A2C">
    <w:name w:val="5615CB13311342C6939126D96F492A2C"/>
    <w:rsid w:val="00F0563E"/>
  </w:style>
  <w:style w:type="paragraph" w:customStyle="1" w:styleId="6DA1BF4A148240A6A89577D521A891AE">
    <w:name w:val="6DA1BF4A148240A6A89577D521A891AE"/>
    <w:rsid w:val="00F0563E"/>
  </w:style>
  <w:style w:type="paragraph" w:customStyle="1" w:styleId="0E73509DEEE2485C8FFF94D41B1218EC">
    <w:name w:val="0E73509DEEE2485C8FFF94D41B1218EC"/>
    <w:rsid w:val="00F0563E"/>
  </w:style>
  <w:style w:type="paragraph" w:customStyle="1" w:styleId="B7C7C7E90B324A798DB90549CE58E30B">
    <w:name w:val="B7C7C7E90B324A798DB90549CE58E30B"/>
    <w:rsid w:val="00F05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al plann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C:\Users\VAITSN\AppData\Roaming\Microsoft\Templates\Weekly_meal_planner.dotx</Template>
  <TotalTime>0</TotalTime>
  <Pages>1</Pages>
  <Words>12</Words>
  <Characters>78</Characters>
  <Application>Microsoft Office Word</Application>
  <DocSecurity>0</DocSecurity>
  <Lines>55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 Template</dc:title>
  <dc:subject/>
  <dc:creator>Microsoft Office User</dc:creator>
  <cp:keywords/>
  <dc:description/>
  <cp:lastModifiedBy>Microsoft Office User</cp:lastModifiedBy>
  <cp:revision>3</cp:revision>
  <cp:lastPrinted>2018-02-01T15:11:00Z</cp:lastPrinted>
  <dcterms:created xsi:type="dcterms:W3CDTF">2021-03-30T14:24:00Z</dcterms:created>
  <dcterms:modified xsi:type="dcterms:W3CDTF">2021-03-30T14:24:00Z</dcterms:modified>
  <cp:category/>
</cp:coreProperties>
</file>