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margin" w:tblpYSpec="top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160"/>
        <w:gridCol w:w="360"/>
        <w:gridCol w:w="2250"/>
        <w:gridCol w:w="270"/>
        <w:gridCol w:w="1260"/>
        <w:gridCol w:w="1260"/>
        <w:gridCol w:w="270"/>
        <w:gridCol w:w="1530"/>
      </w:tblGrid>
      <w:tr w:rsidR="00A3461E" w:rsidRPr="003F04E2" w14:paraId="2732E729" w14:textId="77777777" w:rsidTr="00FF2E45">
        <w:trPr>
          <w:trHeight w:val="576"/>
        </w:trPr>
        <w:tc>
          <w:tcPr>
            <w:tcW w:w="6300" w:type="dxa"/>
            <w:gridSpan w:val="5"/>
          </w:tcPr>
          <w:p w14:paraId="2484531F" w14:textId="3DC6414B" w:rsidR="00A3461E" w:rsidRPr="00431142" w:rsidRDefault="00A3461E" w:rsidP="00FF2E45">
            <w:pPr>
              <w:rPr>
                <w:rFonts w:ascii="Arial" w:hAnsi="Arial" w:cs="Arial"/>
                <w:sz w:val="40"/>
                <w:szCs w:val="40"/>
              </w:rPr>
            </w:pPr>
            <w:r w:rsidRPr="00431142">
              <w:rPr>
                <w:rFonts w:ascii="Arial" w:hAnsi="Arial" w:cs="Arial"/>
                <w:color w:val="000000" w:themeColor="text1"/>
                <w:sz w:val="40"/>
                <w:szCs w:val="40"/>
              </w:rPr>
              <w:t>Company Name</w:t>
            </w:r>
          </w:p>
        </w:tc>
        <w:tc>
          <w:tcPr>
            <w:tcW w:w="3060" w:type="dxa"/>
            <w:gridSpan w:val="3"/>
            <w:vMerge w:val="restart"/>
            <w:shd w:val="clear" w:color="auto" w:fill="auto"/>
          </w:tcPr>
          <w:p w14:paraId="5D8852A5" w14:textId="4B7AA554" w:rsidR="00BF47F1" w:rsidRPr="0011357C" w:rsidRDefault="002E1B01" w:rsidP="00BF47F1">
            <w:pPr>
              <w:jc w:val="right"/>
              <w:rPr>
                <w:rFonts w:ascii="Arial" w:hAnsi="Arial" w:cs="Arial"/>
                <w:color w:val="AB82FF"/>
                <w:sz w:val="32"/>
                <w:szCs w:val="32"/>
              </w:rPr>
            </w:pPr>
            <w:r w:rsidRPr="0011357C">
              <w:rPr>
                <w:rFonts w:ascii="Arial" w:hAnsi="Arial" w:cs="Arial"/>
                <w:color w:val="AB82FF"/>
                <w:sz w:val="32"/>
                <w:szCs w:val="32"/>
              </w:rPr>
              <w:t>YOGA</w:t>
            </w:r>
            <w:r w:rsidR="00BF47F1" w:rsidRPr="0011357C">
              <w:rPr>
                <w:rFonts w:ascii="Arial" w:hAnsi="Arial" w:cs="Arial"/>
                <w:color w:val="AB82FF"/>
                <w:sz w:val="32"/>
                <w:szCs w:val="32"/>
              </w:rPr>
              <w:t xml:space="preserve"> </w:t>
            </w:r>
          </w:p>
          <w:p w14:paraId="22014EA5" w14:textId="2717F7C0" w:rsidR="00A3461E" w:rsidRPr="000F0B3C" w:rsidRDefault="00A3461E" w:rsidP="00BF47F1">
            <w:pPr>
              <w:jc w:val="right"/>
              <w:rPr>
                <w:rFonts w:ascii="Arial" w:hAnsi="Arial" w:cs="Arial"/>
                <w:sz w:val="68"/>
                <w:szCs w:val="68"/>
              </w:rPr>
            </w:pPr>
            <w:r w:rsidRPr="000F0B3C">
              <w:rPr>
                <w:rFonts w:ascii="Arial" w:hAnsi="Arial" w:cs="Arial"/>
                <w:b/>
                <w:bCs/>
                <w:sz w:val="68"/>
                <w:szCs w:val="68"/>
              </w:rPr>
              <w:t>INVOICE</w:t>
            </w:r>
          </w:p>
        </w:tc>
      </w:tr>
      <w:tr w:rsidR="007864DA" w:rsidRPr="003F04E2" w14:paraId="7E31A31B" w14:textId="77777777" w:rsidTr="00FF2E45">
        <w:trPr>
          <w:trHeight w:val="411"/>
        </w:trPr>
        <w:tc>
          <w:tcPr>
            <w:tcW w:w="2160" w:type="dxa"/>
          </w:tcPr>
          <w:p w14:paraId="04B01FE9" w14:textId="0B64997F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Your address </w:t>
            </w:r>
            <w:r w:rsidRPr="00FF2E45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line </w:t>
            </w: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</w:t>
            </w:r>
          </w:p>
          <w:p w14:paraId="73C4D2E2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Your address line 2</w:t>
            </w:r>
          </w:p>
          <w:p w14:paraId="37B1B38C" w14:textId="60DB0C81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City, State, ZIP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3E396A9E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1(123) 456-7899</w:t>
            </w:r>
          </w:p>
          <w:p w14:paraId="3BBC0139" w14:textId="77777777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info@youremail.com</w:t>
            </w:r>
          </w:p>
          <w:p w14:paraId="3741E165" w14:textId="3687A8AC" w:rsidR="007864DA" w:rsidRPr="008A439A" w:rsidRDefault="007864DA" w:rsidP="00FF2E45">
            <w:pPr>
              <w:spacing w:line="360" w:lineRule="auto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  <w:r w:rsidRPr="008A439A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www.yourwebsite.com</w:t>
            </w:r>
          </w:p>
        </w:tc>
        <w:tc>
          <w:tcPr>
            <w:tcW w:w="3060" w:type="dxa"/>
            <w:gridSpan w:val="3"/>
            <w:vMerge/>
            <w:shd w:val="clear" w:color="auto" w:fill="auto"/>
          </w:tcPr>
          <w:p w14:paraId="7570A9DE" w14:textId="77777777" w:rsidR="007864DA" w:rsidRPr="007864DA" w:rsidRDefault="007864DA" w:rsidP="00FF2E45">
            <w:pPr>
              <w:spacing w:line="360" w:lineRule="auto"/>
              <w:jc w:val="right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  <w:tr w:rsidR="00644A1E" w:rsidRPr="003F04E2" w14:paraId="73FE48BB" w14:textId="77777777" w:rsidTr="00FF2E45">
        <w:trPr>
          <w:trHeight w:val="360"/>
        </w:trPr>
        <w:tc>
          <w:tcPr>
            <w:tcW w:w="9360" w:type="dxa"/>
            <w:gridSpan w:val="8"/>
          </w:tcPr>
          <w:p w14:paraId="66DAD3DA" w14:textId="77777777" w:rsidR="00644A1E" w:rsidRPr="00644A1E" w:rsidRDefault="00644A1E" w:rsidP="00FF2E4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6F43" w:rsidRPr="00DC6F43" w14:paraId="7B9264B1" w14:textId="77777777" w:rsidTr="00FF2E45">
        <w:trPr>
          <w:trHeight w:val="360"/>
        </w:trPr>
        <w:tc>
          <w:tcPr>
            <w:tcW w:w="2520" w:type="dxa"/>
            <w:gridSpan w:val="2"/>
            <w:vAlign w:val="center"/>
          </w:tcPr>
          <w:p w14:paraId="12139266" w14:textId="21B12A40" w:rsidR="008D301B" w:rsidRPr="002E1B01" w:rsidRDefault="008D301B" w:rsidP="00FF2E45">
            <w:pPr>
              <w:rPr>
                <w:rFonts w:ascii="Arial" w:hAnsi="Arial" w:cs="Arial"/>
                <w:b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Bill To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8324B3D" w14:textId="77777777" w:rsidR="008D301B" w:rsidRPr="002E1B01" w:rsidRDefault="008D301B" w:rsidP="00FF2E45">
            <w:pPr>
              <w:rPr>
                <w:rFonts w:ascii="Arial" w:hAnsi="Arial" w:cs="Arial"/>
                <w:b/>
                <w:bCs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Invoice #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3049A43" w14:textId="42C3A7F5" w:rsidR="008D301B" w:rsidRPr="002E1B01" w:rsidRDefault="008D301B" w:rsidP="00FF2E45">
            <w:pPr>
              <w:rPr>
                <w:rFonts w:ascii="Arial" w:hAnsi="Arial" w:cs="Arial"/>
                <w:b/>
                <w:bCs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Payment Terms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629EA7A6" w14:textId="7A07BCD7" w:rsidR="008D301B" w:rsidRPr="00DC6F43" w:rsidRDefault="008D301B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  <w:r w:rsidRPr="00DC6F43">
              <w:rPr>
                <w:rFonts w:ascii="Arial" w:hAnsi="Arial" w:cs="Arial"/>
                <w:color w:val="AB82FF"/>
                <w:sz w:val="20"/>
                <w:szCs w:val="20"/>
              </w:rPr>
              <w:t>Amount Due</w:t>
            </w:r>
          </w:p>
        </w:tc>
      </w:tr>
      <w:tr w:rsidR="008D301B" w:rsidRPr="003F04E2" w14:paraId="00101C3D" w14:textId="77777777" w:rsidTr="00FF2E45">
        <w:trPr>
          <w:trHeight w:val="360"/>
        </w:trPr>
        <w:tc>
          <w:tcPr>
            <w:tcW w:w="2520" w:type="dxa"/>
            <w:gridSpan w:val="2"/>
            <w:vMerge w:val="restart"/>
          </w:tcPr>
          <w:p w14:paraId="11F73124" w14:textId="77777777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</w:p>
          <w:p w14:paraId="5324FD61" w14:textId="7A8B4A73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Address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ine 1</w:t>
            </w:r>
          </w:p>
          <w:p w14:paraId="4D196122" w14:textId="0ECF13B2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 line 2</w:t>
            </w:r>
          </w:p>
          <w:p w14:paraId="61B02898" w14:textId="0EEEC451" w:rsidR="008D301B" w:rsidRPr="00537FA3" w:rsidRDefault="008D301B" w:rsidP="00FF2E4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tate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ZIP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73EAA085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1DB54650" w14:textId="2998B676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30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14:paraId="4E572415" w14:textId="437EAA5D" w:rsidR="008D301B" w:rsidRPr="00EB0DD4" w:rsidRDefault="008D301B" w:rsidP="00FF2E45">
            <w:pPr>
              <w:jc w:val="right"/>
              <w:rPr>
                <w:rFonts w:ascii="Arial" w:hAnsi="Arial" w:cs="Arial"/>
                <w:sz w:val="36"/>
                <w:szCs w:val="36"/>
              </w:rPr>
            </w:pPr>
            <w:r w:rsidRPr="00EB0DD4">
              <w:rPr>
                <w:rFonts w:ascii="Arial" w:hAnsi="Arial" w:cs="Arial"/>
                <w:sz w:val="36"/>
                <w:szCs w:val="36"/>
              </w:rPr>
              <w:t>$</w:t>
            </w:r>
            <w:r w:rsidR="00F06D34">
              <w:rPr>
                <w:rFonts w:ascii="Arial" w:hAnsi="Arial" w:cs="Arial"/>
                <w:sz w:val="36"/>
                <w:szCs w:val="36"/>
              </w:rPr>
              <w:t>168</w:t>
            </w:r>
            <w:r w:rsidRPr="00EB0DD4">
              <w:rPr>
                <w:rFonts w:ascii="Arial" w:hAnsi="Arial" w:cs="Arial"/>
                <w:sz w:val="36"/>
                <w:szCs w:val="36"/>
              </w:rPr>
              <w:t>.00</w:t>
            </w:r>
          </w:p>
        </w:tc>
      </w:tr>
      <w:tr w:rsidR="008D301B" w:rsidRPr="003F04E2" w14:paraId="0B6F294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0589D34E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744FE47" w14:textId="167DE8D0" w:rsidR="008D301B" w:rsidRPr="002E1B01" w:rsidRDefault="00344E36" w:rsidP="00FF2E45">
            <w:pPr>
              <w:rPr>
                <w:rFonts w:ascii="Arial" w:hAnsi="Arial" w:cs="Arial"/>
                <w:b/>
                <w:bCs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Issue</w:t>
            </w:r>
            <w:r w:rsidR="008D301B" w:rsidRPr="002E1B01">
              <w:rPr>
                <w:rFonts w:ascii="Arial" w:hAnsi="Arial" w:cs="Arial"/>
                <w:color w:val="AB82FF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67791BB" w14:textId="7778C286" w:rsidR="008D301B" w:rsidRPr="002E1B01" w:rsidRDefault="008D301B" w:rsidP="00FF2E45">
            <w:pPr>
              <w:rPr>
                <w:rFonts w:ascii="Arial" w:hAnsi="Arial" w:cs="Arial"/>
                <w:b/>
                <w:bCs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Due Date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14:paraId="341E59FE" w14:textId="3E011FCA" w:rsidR="008D301B" w:rsidRPr="004C6076" w:rsidRDefault="008D301B" w:rsidP="00FF2E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301B" w:rsidRPr="003F04E2" w14:paraId="0B79DB61" w14:textId="77777777" w:rsidTr="00FF2E45">
        <w:trPr>
          <w:trHeight w:val="360"/>
        </w:trPr>
        <w:tc>
          <w:tcPr>
            <w:tcW w:w="2520" w:type="dxa"/>
            <w:gridSpan w:val="2"/>
            <w:vMerge/>
          </w:tcPr>
          <w:p w14:paraId="6CA89E13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33C1D76A" w14:textId="77777777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537FA3">
              <w:rPr>
                <w:rFonts w:ascii="Arial" w:hAnsi="Arial" w:cs="Arial"/>
                <w:color w:val="000000" w:themeColor="text1"/>
                <w:sz w:val="20"/>
                <w:szCs w:val="20"/>
              </w:rPr>
              <w:t>01/01/2025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643898ED" w14:textId="59798DAB" w:rsidR="008D301B" w:rsidRPr="00537FA3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01/30/2025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6A4F9E54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</w:tr>
      <w:tr w:rsidR="00BF7A8C" w:rsidRPr="003F04E2" w14:paraId="5D11BFFF" w14:textId="77777777" w:rsidTr="00FF2E45">
        <w:trPr>
          <w:trHeight w:val="360"/>
        </w:trPr>
        <w:tc>
          <w:tcPr>
            <w:tcW w:w="9360" w:type="dxa"/>
            <w:gridSpan w:val="8"/>
          </w:tcPr>
          <w:p w14:paraId="5CE1CA10" w14:textId="76738474" w:rsidR="00BF7A8C" w:rsidRPr="003F04E2" w:rsidRDefault="00BF7A8C" w:rsidP="00FF2E45">
            <w:pPr>
              <w:rPr>
                <w:rFonts w:ascii="Arial" w:hAnsi="Arial" w:cs="Arial"/>
              </w:rPr>
            </w:pPr>
          </w:p>
        </w:tc>
      </w:tr>
      <w:tr w:rsidR="00012FB4" w:rsidRPr="003F04E2" w14:paraId="1552E2BC" w14:textId="77777777" w:rsidTr="00FF2E45">
        <w:trPr>
          <w:trHeight w:val="648"/>
        </w:trPr>
        <w:tc>
          <w:tcPr>
            <w:tcW w:w="47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DD69C" w14:textId="2FE8B537" w:rsidR="00BF7A8C" w:rsidRPr="002E1B01" w:rsidRDefault="00361602" w:rsidP="00FF2E45">
            <w:pPr>
              <w:pStyle w:val="Heading3"/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32EDCA4" w14:textId="33014176" w:rsidR="00BF7A8C" w:rsidRPr="002E1B01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  <w:t>Qty / Hrs</w:t>
            </w:r>
          </w:p>
        </w:tc>
        <w:tc>
          <w:tcPr>
            <w:tcW w:w="153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7D33B60" w14:textId="2637FF2E" w:rsidR="00BF7A8C" w:rsidRPr="002E1B01" w:rsidRDefault="00E5151F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  <w:t>Price / Rate</w:t>
            </w:r>
          </w:p>
        </w:tc>
        <w:tc>
          <w:tcPr>
            <w:tcW w:w="153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D998367" w14:textId="7F795E20" w:rsidR="006A6D1E" w:rsidRPr="002E1B01" w:rsidRDefault="0035160D" w:rsidP="00FF2E45">
            <w:pPr>
              <w:pStyle w:val="Heading3"/>
              <w:jc w:val="right"/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bCs w:val="0"/>
                <w:caps w:val="0"/>
                <w:color w:val="AB82FF"/>
                <w:sz w:val="20"/>
                <w:szCs w:val="20"/>
              </w:rPr>
              <w:t>Amount</w:t>
            </w:r>
          </w:p>
        </w:tc>
      </w:tr>
      <w:tr w:rsidR="00012FB4" w:rsidRPr="003F04E2" w14:paraId="7BD0AA04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11AF2FDF" w14:textId="0FD6D8EB" w:rsidR="00BF7A8C" w:rsidRDefault="00F06D3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Yoga (heated)</w:t>
            </w:r>
          </w:p>
          <w:p w14:paraId="27D0F162" w14:textId="3A8B520F" w:rsidR="00C76E67" w:rsidRPr="00C76E67" w:rsidRDefault="00F06D34" w:rsidP="00FF2E4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1 hour class – instructor Sarah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C90117" w14:textId="381BC622" w:rsidR="00BF7A8C" w:rsidRPr="004B217B" w:rsidRDefault="00F06D34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312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5B3B8394" w14:textId="2CC681BF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1533B5C3" w14:textId="2AF5CBBF" w:rsidR="00BF7A8C" w:rsidRPr="004B217B" w:rsidRDefault="004B217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2C5DE4" w:rsidRPr="003F04E2" w14:paraId="1C440F4A" w14:textId="77777777" w:rsidTr="00FF2E45">
        <w:trPr>
          <w:trHeight w:val="504"/>
        </w:trPr>
        <w:tc>
          <w:tcPr>
            <w:tcW w:w="4770" w:type="dxa"/>
            <w:gridSpan w:val="3"/>
            <w:tcBorders>
              <w:bottom w:val="single" w:sz="2" w:space="0" w:color="DBDBDB"/>
            </w:tcBorders>
            <w:vAlign w:val="center"/>
          </w:tcPr>
          <w:p w14:paraId="22DBA56F" w14:textId="34CBA6F4" w:rsidR="002C5DE4" w:rsidRDefault="00F06D3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Instruction</w:t>
            </w:r>
          </w:p>
          <w:p w14:paraId="40D74DF2" w14:textId="50B874F0" w:rsidR="00393CDB" w:rsidRDefault="00F06D34" w:rsidP="00FF2E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One-on-one instruction with John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ED61482" w14:textId="03F71304" w:rsidR="002C5DE4" w:rsidRDefault="00331283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06D34">
              <w:rPr>
                <w:rFonts w:ascii="Arial" w:hAnsi="Arial" w:cs="Arial"/>
                <w:sz w:val="20"/>
                <w:szCs w:val="20"/>
              </w:rPr>
              <w:t xml:space="preserve"> hours</w:t>
            </w:r>
          </w:p>
        </w:tc>
        <w:tc>
          <w:tcPr>
            <w:tcW w:w="1530" w:type="dxa"/>
            <w:gridSpan w:val="2"/>
            <w:tcBorders>
              <w:bottom w:val="single" w:sz="2" w:space="0" w:color="DBDBDB"/>
            </w:tcBorders>
            <w:vAlign w:val="center"/>
          </w:tcPr>
          <w:p w14:paraId="15DD7FAB" w14:textId="1A31382C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1530" w:type="dxa"/>
            <w:tcBorders>
              <w:bottom w:val="single" w:sz="2" w:space="0" w:color="DBDBDB"/>
            </w:tcBorders>
            <w:vAlign w:val="center"/>
          </w:tcPr>
          <w:p w14:paraId="6D777EB0" w14:textId="1D8304C2" w:rsidR="002C5DE4" w:rsidRDefault="00331283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>0.00</w:t>
            </w:r>
          </w:p>
        </w:tc>
      </w:tr>
      <w:tr w:rsidR="00012FB4" w:rsidRPr="003F04E2" w14:paraId="2FE70584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CB5F70C" w14:textId="0ACFB6DB" w:rsidR="00F06D34" w:rsidRDefault="00F06D34" w:rsidP="00F06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Deluxe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1/4 inch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yoga matt</w:t>
            </w:r>
          </w:p>
          <w:p w14:paraId="0F1753CB" w14:textId="5F54BBE0" w:rsidR="00BF7A8C" w:rsidRPr="004B217B" w:rsidRDefault="00F06D34" w:rsidP="00F06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B7B7B" w:themeColor="accent3" w:themeShade="BF"/>
                <w:szCs w:val="16"/>
              </w:rPr>
              <w:t>SKU #92237203</w:t>
            </w: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0CF63B70" w14:textId="50B87676" w:rsidR="00BF7A8C" w:rsidRPr="004B217B" w:rsidRDefault="00F06D34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D52DD00" w14:textId="03CB70A6" w:rsidR="00BF7A8C" w:rsidRPr="004B217B" w:rsidRDefault="00F06D34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$40.00</w:t>
            </w: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4EF5345F" w14:textId="317C9581" w:rsidR="00BF7A8C" w:rsidRPr="004B217B" w:rsidRDefault="00F06D34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$40.00</w:t>
            </w:r>
          </w:p>
        </w:tc>
      </w:tr>
      <w:tr w:rsidR="00012FB4" w:rsidRPr="003F04E2" w14:paraId="7CBCC362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</w:tcBorders>
            <w:vAlign w:val="center"/>
          </w:tcPr>
          <w:p w14:paraId="4CCB6D19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325313F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</w:tcBorders>
            <w:vAlign w:val="center"/>
          </w:tcPr>
          <w:p w14:paraId="34DF1D92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</w:tcBorders>
            <w:vAlign w:val="center"/>
          </w:tcPr>
          <w:p w14:paraId="6E7E4227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689C748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0A0721F" w14:textId="77777777" w:rsidR="00BF7A8C" w:rsidRPr="004B217B" w:rsidRDefault="00BF7A8C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56470247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D2F30B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66D9F6D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4A23F14D" w14:textId="77777777" w:rsidTr="00FF2E45">
        <w:trPr>
          <w:trHeight w:val="504"/>
        </w:trPr>
        <w:tc>
          <w:tcPr>
            <w:tcW w:w="4770" w:type="dxa"/>
            <w:gridSpan w:val="3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7439CB53" w14:textId="3360EEDB" w:rsidR="00C76E67" w:rsidRPr="004B217B" w:rsidRDefault="00C76E67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683A2862" w14:textId="77777777" w:rsidR="00BF7A8C" w:rsidRPr="004B217B" w:rsidRDefault="00BF7A8C" w:rsidP="00FF2E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1A2C33E9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2" w:space="0" w:color="DBDBDB"/>
              <w:bottom w:val="single" w:sz="2" w:space="0" w:color="DBDBDB"/>
            </w:tcBorders>
            <w:vAlign w:val="center"/>
          </w:tcPr>
          <w:p w14:paraId="2CD0323C" w14:textId="77777777" w:rsidR="00BF7A8C" w:rsidRPr="004B217B" w:rsidRDefault="00BF7A8C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012FB4" w:rsidRPr="003F04E2" w14:paraId="0C8C5B8B" w14:textId="77777777" w:rsidTr="00FF2E45">
        <w:trPr>
          <w:trHeight w:val="360"/>
        </w:trPr>
        <w:tc>
          <w:tcPr>
            <w:tcW w:w="4770" w:type="dxa"/>
            <w:gridSpan w:val="3"/>
            <w:shd w:val="clear" w:color="auto" w:fill="auto"/>
          </w:tcPr>
          <w:p w14:paraId="20FCE4F2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20E7EB76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C40D5A5" w14:textId="77777777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18AEFF7F" w14:textId="5B24772D" w:rsidR="00012FB4" w:rsidRPr="003F04E2" w:rsidRDefault="00012FB4" w:rsidP="00FF2E45">
            <w:pPr>
              <w:pStyle w:val="Amount"/>
              <w:rPr>
                <w:rFonts w:ascii="Arial" w:hAnsi="Arial" w:cs="Arial"/>
              </w:rPr>
            </w:pPr>
          </w:p>
        </w:tc>
      </w:tr>
      <w:tr w:rsidR="006B32EA" w:rsidRPr="003F04E2" w14:paraId="20A3B171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235C39BF" w14:textId="6C4BA49F" w:rsidR="000D621C" w:rsidRPr="00065304" w:rsidRDefault="006B32EA" w:rsidP="00FF2E45">
            <w:pPr>
              <w:rPr>
                <w:rFonts w:ascii="Arial" w:hAnsi="Arial" w:cs="Arial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 xml:space="preserve">Payment </w:t>
            </w:r>
            <w:r w:rsidR="004C18F6" w:rsidRPr="002E1B01">
              <w:rPr>
                <w:rFonts w:ascii="Arial" w:hAnsi="Arial" w:cs="Arial"/>
                <w:color w:val="AB82FF"/>
                <w:sz w:val="20"/>
                <w:szCs w:val="20"/>
              </w:rPr>
              <w:t>Method(s)</w:t>
            </w: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:</w:t>
            </w:r>
            <w:r w:rsidRPr="00065304">
              <w:rPr>
                <w:rFonts w:ascii="Arial" w:hAnsi="Arial" w:cs="Arial"/>
                <w:color w:val="7B7B7B" w:themeColor="accent3" w:themeShade="BF"/>
                <w:sz w:val="20"/>
                <w:szCs w:val="20"/>
              </w:rPr>
              <w:t xml:space="preserve"> </w:t>
            </w:r>
            <w:r w:rsidR="004C18F6" w:rsidRPr="004C18F6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Credit Card, Check</w:t>
            </w:r>
            <w:r w:rsidR="00432608">
              <w:rPr>
                <w:rFonts w:ascii="Arial" w:hAnsi="Arial" w:cs="Arial"/>
                <w:color w:val="000000" w:themeColor="text1"/>
                <w:sz w:val="20"/>
                <w:szCs w:val="20"/>
              </w:rPr>
              <w:t>, PayPal</w:t>
            </w:r>
          </w:p>
        </w:tc>
        <w:tc>
          <w:tcPr>
            <w:tcW w:w="1530" w:type="dxa"/>
            <w:gridSpan w:val="2"/>
            <w:vAlign w:val="center"/>
          </w:tcPr>
          <w:p w14:paraId="24202131" w14:textId="7BECE00A" w:rsidR="006B32EA" w:rsidRPr="002E1B01" w:rsidRDefault="006B32EA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Subtotal</w:t>
            </w:r>
          </w:p>
        </w:tc>
        <w:tc>
          <w:tcPr>
            <w:tcW w:w="1530" w:type="dxa"/>
            <w:vAlign w:val="center"/>
          </w:tcPr>
          <w:p w14:paraId="7FA60F3E" w14:textId="307D3377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155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  <w:tr w:rsidR="006B32EA" w:rsidRPr="003F04E2" w14:paraId="6FDA613C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42DAEF87" w14:textId="77777777" w:rsidR="006B32EA" w:rsidRPr="003F04E2" w:rsidRDefault="006B32EA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6423DFB7" w14:textId="6602CDD7" w:rsidR="006B32EA" w:rsidRPr="002E1B01" w:rsidRDefault="006B32EA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Tax</w:t>
            </w:r>
          </w:p>
        </w:tc>
        <w:tc>
          <w:tcPr>
            <w:tcW w:w="1530" w:type="dxa"/>
            <w:vAlign w:val="center"/>
          </w:tcPr>
          <w:p w14:paraId="4F4A48DF" w14:textId="01A4E12E" w:rsidR="006B32EA" w:rsidRPr="002D0597" w:rsidRDefault="00722351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F06D34"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z w:val="20"/>
              </w:rPr>
              <w:t>.</w:t>
            </w:r>
            <w:r w:rsidR="00331283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8D301B" w:rsidRPr="003F04E2" w14:paraId="3696E65F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36B66E7C" w14:textId="70A9B052" w:rsidR="008D301B" w:rsidRPr="0088513A" w:rsidRDefault="008D301B" w:rsidP="00FF2E45">
            <w:pPr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Payment Link(s):</w:t>
            </w:r>
          </w:p>
          <w:p w14:paraId="27D12CEA" w14:textId="35FEC2EA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1EB4D910" w14:textId="42648D45" w:rsidR="008D301B" w:rsidRPr="002E1B01" w:rsidRDefault="008D301B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color w:val="AB82FF"/>
                <w:sz w:val="20"/>
                <w:szCs w:val="20"/>
              </w:rPr>
              <w:t>Misc.</w:t>
            </w:r>
          </w:p>
        </w:tc>
        <w:tc>
          <w:tcPr>
            <w:tcW w:w="1530" w:type="dxa"/>
            <w:vAlign w:val="center"/>
          </w:tcPr>
          <w:p w14:paraId="1AF7FC4D" w14:textId="268C64D0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8D301B" w:rsidRPr="003F04E2" w14:paraId="0AE0C70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5610A087" w14:textId="2A4E22AC" w:rsidR="008D301B" w:rsidRPr="00065304" w:rsidRDefault="008D301B" w:rsidP="00FF2E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56EB48F6" w14:textId="730443BF" w:rsidR="008D301B" w:rsidRPr="002E1B01" w:rsidRDefault="008D301B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B5AF11E" w14:textId="05A7DB78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</w:p>
        </w:tc>
      </w:tr>
      <w:tr w:rsidR="008D301B" w:rsidRPr="003F04E2" w14:paraId="164E9923" w14:textId="77777777" w:rsidTr="00FF2E45">
        <w:trPr>
          <w:trHeight w:val="288"/>
        </w:trPr>
        <w:tc>
          <w:tcPr>
            <w:tcW w:w="6300" w:type="dxa"/>
            <w:gridSpan w:val="5"/>
            <w:vMerge w:val="restart"/>
            <w:shd w:val="clear" w:color="auto" w:fill="auto"/>
          </w:tcPr>
          <w:p w14:paraId="038FC5BB" w14:textId="603DD64B" w:rsidR="008D301B" w:rsidRPr="0025038D" w:rsidRDefault="008D301B" w:rsidP="00FF2E45">
            <w:pPr>
              <w:rPr>
                <w:rFonts w:ascii="Arial" w:hAnsi="Arial" w:cs="Arial"/>
              </w:rPr>
            </w:pPr>
            <w:r w:rsidRPr="0025038D">
              <w:rPr>
                <w:rFonts w:ascii="Arial" w:hAnsi="Arial" w:cs="Arial"/>
                <w:color w:val="AB82FF"/>
                <w:sz w:val="20"/>
                <w:szCs w:val="20"/>
              </w:rPr>
              <w:t>Notes:</w:t>
            </w:r>
            <w:r w:rsidR="0025038D" w:rsidRPr="0025038D">
              <w:rPr>
                <w:rFonts w:ascii="Arial" w:hAnsi="Arial" w:cs="Arial"/>
                <w:color w:val="AB82FF"/>
                <w:sz w:val="20"/>
                <w:szCs w:val="20"/>
              </w:rPr>
              <w:t xml:space="preserve"> </w:t>
            </w:r>
            <w:r w:rsidR="0025038D" w:rsidRPr="0025038D">
              <w:rPr>
                <w:rFonts w:ascii="Arial" w:hAnsi="Arial" w:cs="Arial"/>
                <w:sz w:val="20"/>
                <w:szCs w:val="20"/>
              </w:rPr>
              <w:t>It was great having you! We hope to see you again soon.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3DA13967" w14:textId="139B3F6C" w:rsidR="008D301B" w:rsidRPr="002E1B01" w:rsidRDefault="008D301B" w:rsidP="00FF2E45">
            <w:pPr>
              <w:jc w:val="right"/>
              <w:rPr>
                <w:rFonts w:ascii="Arial" w:hAnsi="Arial" w:cs="Arial"/>
                <w:color w:val="AB82FF"/>
                <w:sz w:val="20"/>
                <w:szCs w:val="20"/>
              </w:rPr>
            </w:pPr>
            <w:r w:rsidRPr="002E1B01">
              <w:rPr>
                <w:rFonts w:ascii="Arial" w:hAnsi="Arial" w:cs="Arial"/>
                <w:b/>
                <w:bCs/>
                <w:color w:val="AB82FF"/>
                <w:sz w:val="20"/>
                <w:szCs w:val="20"/>
              </w:rPr>
              <w:t>Amount Due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23ED2C" w14:textId="3CA954DF" w:rsidR="008D301B" w:rsidRPr="002D0597" w:rsidRDefault="008D301B" w:rsidP="00FF2E45">
            <w:pPr>
              <w:pStyle w:val="Amount"/>
              <w:rPr>
                <w:rFonts w:ascii="Arial" w:hAnsi="Arial" w:cs="Arial"/>
                <w:sz w:val="20"/>
              </w:rPr>
            </w:pPr>
            <w:r w:rsidRPr="00722351">
              <w:rPr>
                <w:rFonts w:ascii="Arial" w:hAnsi="Arial" w:cs="Arial"/>
                <w:b/>
                <w:bCs/>
                <w:sz w:val="20"/>
              </w:rPr>
              <w:t>$</w:t>
            </w:r>
            <w:r w:rsidR="00F06D34">
              <w:rPr>
                <w:rFonts w:ascii="Arial" w:hAnsi="Arial" w:cs="Arial"/>
                <w:b/>
                <w:bCs/>
                <w:sz w:val="20"/>
              </w:rPr>
              <w:t>168</w:t>
            </w:r>
            <w:r w:rsidRPr="00722351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8D301B" w:rsidRPr="003F04E2" w14:paraId="2EE8DB95" w14:textId="77777777" w:rsidTr="00FF2E45">
        <w:trPr>
          <w:trHeight w:val="288"/>
        </w:trPr>
        <w:tc>
          <w:tcPr>
            <w:tcW w:w="6300" w:type="dxa"/>
            <w:gridSpan w:val="5"/>
            <w:vMerge/>
            <w:shd w:val="clear" w:color="auto" w:fill="auto"/>
          </w:tcPr>
          <w:p w14:paraId="6C3FCA5A" w14:textId="77777777" w:rsidR="008D301B" w:rsidRPr="003F04E2" w:rsidRDefault="008D301B" w:rsidP="00FF2E45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6642E018" w14:textId="37D54F8C" w:rsidR="008D301B" w:rsidRPr="002D0597" w:rsidRDefault="008D301B" w:rsidP="00FF2E45">
            <w:pPr>
              <w:jc w:val="right"/>
              <w:rPr>
                <w:rFonts w:ascii="Arial" w:hAnsi="Arial" w:cs="Arial"/>
                <w:b/>
                <w:bCs/>
                <w:color w:val="767171" w:themeColor="background2" w:themeShade="8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9BED3C" w14:textId="1834ACC9" w:rsidR="008D301B" w:rsidRPr="00722351" w:rsidRDefault="008D301B" w:rsidP="00FF2E45">
            <w:pPr>
              <w:pStyle w:val="Amoun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4AD23C53" w14:textId="77777777" w:rsidR="0081393D" w:rsidRPr="003F04E2" w:rsidRDefault="0081393D" w:rsidP="0081393D">
      <w:pPr>
        <w:rPr>
          <w:rFonts w:ascii="Arial" w:hAnsi="Arial" w:cs="Arial"/>
        </w:rPr>
      </w:pPr>
    </w:p>
    <w:sectPr w:rsidR="0081393D" w:rsidRPr="003F04E2" w:rsidSect="00D41C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494B" w14:textId="77777777" w:rsidR="00F91D22" w:rsidRDefault="00F91D22" w:rsidP="00163726">
      <w:r>
        <w:separator/>
      </w:r>
    </w:p>
  </w:endnote>
  <w:endnote w:type="continuationSeparator" w:id="0">
    <w:p w14:paraId="65A25361" w14:textId="77777777" w:rsidR="00F91D22" w:rsidRDefault="00F91D22" w:rsidP="0016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EB068" w14:textId="4859D964" w:rsidR="00163726" w:rsidRPr="00A37796" w:rsidRDefault="00163726">
    <w:pPr>
      <w:pStyle w:val="Footer"/>
      <w:rPr>
        <w:i/>
        <w:iCs/>
        <w:color w:val="AEAAAA" w:themeColor="background2" w:themeShade="BF"/>
      </w:rPr>
    </w:pPr>
    <w:r w:rsidRPr="00A37796">
      <w:rPr>
        <w:i/>
        <w:iCs/>
        <w:noProof/>
        <w:color w:val="AEAAAA" w:themeColor="background2" w:themeShade="BF"/>
      </w:rPr>
      <w:drawing>
        <wp:anchor distT="0" distB="0" distL="114300" distR="114300" simplePos="0" relativeHeight="251659264" behindDoc="0" locked="0" layoutInCell="1" allowOverlap="1" wp14:anchorId="09B7B466" wp14:editId="67905EBB">
          <wp:simplePos x="0" y="0"/>
          <wp:positionH relativeFrom="column">
            <wp:posOffset>43740</wp:posOffset>
          </wp:positionH>
          <wp:positionV relativeFrom="paragraph">
            <wp:posOffset>-41275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19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796">
      <w:rPr>
        <w:i/>
        <w:iCs/>
        <w:color w:val="AEAAAA" w:themeColor="background2" w:themeShade="BF"/>
      </w:rPr>
      <w:t xml:space="preserve">             Brought to you for free by </w:t>
    </w:r>
    <w:hyperlink r:id="rId3" w:history="1">
      <w:r w:rsidRPr="00A37796">
        <w:rPr>
          <w:rStyle w:val="Hyperlink"/>
          <w:i/>
          <w:iCs/>
          <w:color w:val="AEAAAA" w:themeColor="background2" w:themeShade="BF"/>
          <w:u w:val="none"/>
        </w:rPr>
        <w:t>OpenDocs.com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A108A" w14:textId="77777777" w:rsidR="00F91D22" w:rsidRDefault="00F91D22" w:rsidP="00163726">
      <w:r>
        <w:separator/>
      </w:r>
    </w:p>
  </w:footnote>
  <w:footnote w:type="continuationSeparator" w:id="0">
    <w:p w14:paraId="108A5FE8" w14:textId="77777777" w:rsidR="00F91D22" w:rsidRDefault="00F91D22" w:rsidP="0016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EC"/>
    <w:rsid w:val="00012FB4"/>
    <w:rsid w:val="00064284"/>
    <w:rsid w:val="00064730"/>
    <w:rsid w:val="00065304"/>
    <w:rsid w:val="000772CF"/>
    <w:rsid w:val="000A10C3"/>
    <w:rsid w:val="000D021E"/>
    <w:rsid w:val="000D5EEE"/>
    <w:rsid w:val="000D621C"/>
    <w:rsid w:val="000F0B3C"/>
    <w:rsid w:val="0011357C"/>
    <w:rsid w:val="001244B1"/>
    <w:rsid w:val="00141F67"/>
    <w:rsid w:val="001611A1"/>
    <w:rsid w:val="00163726"/>
    <w:rsid w:val="001942F8"/>
    <w:rsid w:val="001A5A81"/>
    <w:rsid w:val="001A632D"/>
    <w:rsid w:val="001B386E"/>
    <w:rsid w:val="001E631B"/>
    <w:rsid w:val="001E7A17"/>
    <w:rsid w:val="001F2554"/>
    <w:rsid w:val="0025038D"/>
    <w:rsid w:val="00254735"/>
    <w:rsid w:val="002910A5"/>
    <w:rsid w:val="002B4D57"/>
    <w:rsid w:val="002C101F"/>
    <w:rsid w:val="002C5DE4"/>
    <w:rsid w:val="002D0597"/>
    <w:rsid w:val="002E1B01"/>
    <w:rsid w:val="002F04B0"/>
    <w:rsid w:val="002F7662"/>
    <w:rsid w:val="00331283"/>
    <w:rsid w:val="00344E36"/>
    <w:rsid w:val="0035160D"/>
    <w:rsid w:val="003526B3"/>
    <w:rsid w:val="0036002F"/>
    <w:rsid w:val="00361602"/>
    <w:rsid w:val="00376006"/>
    <w:rsid w:val="00393CDB"/>
    <w:rsid w:val="00394AE9"/>
    <w:rsid w:val="003B0848"/>
    <w:rsid w:val="003C4657"/>
    <w:rsid w:val="003C527E"/>
    <w:rsid w:val="003F04E2"/>
    <w:rsid w:val="003F4FEF"/>
    <w:rsid w:val="0041556B"/>
    <w:rsid w:val="004179FC"/>
    <w:rsid w:val="00431142"/>
    <w:rsid w:val="00432608"/>
    <w:rsid w:val="00435A0B"/>
    <w:rsid w:val="004452FE"/>
    <w:rsid w:val="0045558E"/>
    <w:rsid w:val="00457272"/>
    <w:rsid w:val="00467B91"/>
    <w:rsid w:val="004711A0"/>
    <w:rsid w:val="00494EE1"/>
    <w:rsid w:val="004B059D"/>
    <w:rsid w:val="004B217B"/>
    <w:rsid w:val="004B288C"/>
    <w:rsid w:val="004C18F6"/>
    <w:rsid w:val="004C6076"/>
    <w:rsid w:val="00537FA3"/>
    <w:rsid w:val="00551616"/>
    <w:rsid w:val="00563941"/>
    <w:rsid w:val="005865AC"/>
    <w:rsid w:val="005B16B1"/>
    <w:rsid w:val="005E33BD"/>
    <w:rsid w:val="005F2776"/>
    <w:rsid w:val="00601ED5"/>
    <w:rsid w:val="006150B7"/>
    <w:rsid w:val="0063195C"/>
    <w:rsid w:val="00644A1E"/>
    <w:rsid w:val="0068508F"/>
    <w:rsid w:val="006A6D1E"/>
    <w:rsid w:val="006B0A34"/>
    <w:rsid w:val="006B32EA"/>
    <w:rsid w:val="006D7B2E"/>
    <w:rsid w:val="006E3577"/>
    <w:rsid w:val="006E4625"/>
    <w:rsid w:val="00722351"/>
    <w:rsid w:val="00726210"/>
    <w:rsid w:val="00737FEC"/>
    <w:rsid w:val="00767D4E"/>
    <w:rsid w:val="007864DA"/>
    <w:rsid w:val="0078762C"/>
    <w:rsid w:val="007E0914"/>
    <w:rsid w:val="007F0F56"/>
    <w:rsid w:val="008031D7"/>
    <w:rsid w:val="00805046"/>
    <w:rsid w:val="0080702D"/>
    <w:rsid w:val="00813855"/>
    <w:rsid w:val="0081393D"/>
    <w:rsid w:val="00815C30"/>
    <w:rsid w:val="00824695"/>
    <w:rsid w:val="008328DC"/>
    <w:rsid w:val="008411FA"/>
    <w:rsid w:val="00845A3E"/>
    <w:rsid w:val="00870984"/>
    <w:rsid w:val="00871068"/>
    <w:rsid w:val="0088513A"/>
    <w:rsid w:val="00896243"/>
    <w:rsid w:val="008A313F"/>
    <w:rsid w:val="008A439A"/>
    <w:rsid w:val="008D301B"/>
    <w:rsid w:val="00943A23"/>
    <w:rsid w:val="009A306E"/>
    <w:rsid w:val="009A5F15"/>
    <w:rsid w:val="009B73B0"/>
    <w:rsid w:val="00A3461E"/>
    <w:rsid w:val="00A35872"/>
    <w:rsid w:val="00A37796"/>
    <w:rsid w:val="00A41EF8"/>
    <w:rsid w:val="00A46E77"/>
    <w:rsid w:val="00A5172A"/>
    <w:rsid w:val="00A64F4B"/>
    <w:rsid w:val="00A751A6"/>
    <w:rsid w:val="00A80567"/>
    <w:rsid w:val="00A844F8"/>
    <w:rsid w:val="00AE7320"/>
    <w:rsid w:val="00AF786C"/>
    <w:rsid w:val="00B219E3"/>
    <w:rsid w:val="00B54B58"/>
    <w:rsid w:val="00B729C2"/>
    <w:rsid w:val="00B75142"/>
    <w:rsid w:val="00B8061D"/>
    <w:rsid w:val="00B82173"/>
    <w:rsid w:val="00B91503"/>
    <w:rsid w:val="00B969A7"/>
    <w:rsid w:val="00BB00BC"/>
    <w:rsid w:val="00BC01EF"/>
    <w:rsid w:val="00BF47F1"/>
    <w:rsid w:val="00BF7A8C"/>
    <w:rsid w:val="00C22AAF"/>
    <w:rsid w:val="00C5242E"/>
    <w:rsid w:val="00C6741A"/>
    <w:rsid w:val="00C67B55"/>
    <w:rsid w:val="00C76E67"/>
    <w:rsid w:val="00C86241"/>
    <w:rsid w:val="00C9444E"/>
    <w:rsid w:val="00CC08C3"/>
    <w:rsid w:val="00CC4420"/>
    <w:rsid w:val="00CC778B"/>
    <w:rsid w:val="00CE2A0A"/>
    <w:rsid w:val="00D10B4F"/>
    <w:rsid w:val="00D41C22"/>
    <w:rsid w:val="00D57162"/>
    <w:rsid w:val="00D65607"/>
    <w:rsid w:val="00DB5E11"/>
    <w:rsid w:val="00DC09EE"/>
    <w:rsid w:val="00DC6F43"/>
    <w:rsid w:val="00DC702A"/>
    <w:rsid w:val="00DC79D0"/>
    <w:rsid w:val="00DD0718"/>
    <w:rsid w:val="00DE0895"/>
    <w:rsid w:val="00E018DE"/>
    <w:rsid w:val="00E02FA9"/>
    <w:rsid w:val="00E053C5"/>
    <w:rsid w:val="00E26839"/>
    <w:rsid w:val="00E40C7E"/>
    <w:rsid w:val="00E5151F"/>
    <w:rsid w:val="00E86643"/>
    <w:rsid w:val="00E92B8D"/>
    <w:rsid w:val="00E97953"/>
    <w:rsid w:val="00EA621C"/>
    <w:rsid w:val="00EB0DD4"/>
    <w:rsid w:val="00ED3F1E"/>
    <w:rsid w:val="00EF7C89"/>
    <w:rsid w:val="00F06D34"/>
    <w:rsid w:val="00F40033"/>
    <w:rsid w:val="00F404C6"/>
    <w:rsid w:val="00F91D22"/>
    <w:rsid w:val="00F92F26"/>
    <w:rsid w:val="00FA69AB"/>
    <w:rsid w:val="00FC5D13"/>
    <w:rsid w:val="00FE30AE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54B25"/>
  <w15:chartTrackingRefBased/>
  <w15:docId w15:val="{709FD877-BCB8-FE49-87AB-52149AA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2C101F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101F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customStyle="1" w:styleId="Addressheading">
    <w:name w:val="Address heading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CC08C3"/>
    <w:pPr>
      <w:jc w:val="right"/>
    </w:pPr>
    <w:rPr>
      <w:szCs w:val="20"/>
    </w:rPr>
  </w:style>
  <w:style w:type="paragraph" w:customStyle="1" w:styleId="Remittance">
    <w:name w:val="Remittance"/>
    <w:basedOn w:val="Heading2"/>
    <w:rsid w:val="00D65607"/>
    <w:pPr>
      <w:framePr w:hSpace="187" w:vSpace="144" w:wrap="around" w:vAnchor="text" w:hAnchor="margin" w:x="433" w:y="1"/>
      <w:spacing w:after="0"/>
      <w:suppressOverlap/>
    </w:pPr>
    <w:rPr>
      <w:sz w:val="20"/>
      <w:szCs w:val="20"/>
    </w:rPr>
  </w:style>
  <w:style w:type="table" w:styleId="TableGrid">
    <w:name w:val="Table Grid"/>
    <w:basedOn w:val="TableNormal"/>
    <w:rsid w:val="00C67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F78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63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72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63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3726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opendocs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opendoc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ackerybostwick/Desktop/OpenDocs/Forms:Templates/Invoices/Blank%20Invoice%20Templates/New/tf06207082_win3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597E88-C8DF-2B41-A254-5AA4FF2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tf06207082_win32.dot</Template>
  <TotalTime>50</TotalTime>
  <Pages>1</Pages>
  <Words>59</Words>
  <Characters>724</Characters>
  <Application>Microsoft Office Word</Application>
  <DocSecurity>0</DocSecurity>
  <Lines>80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OR Service Invoice</vt:lpstr>
    </vt:vector>
  </TitlesOfParts>
  <Manager/>
  <Company/>
  <LinksUpToDate>false</LinksUpToDate>
  <CharactersWithSpaces>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 Invoice Template</dc:title>
  <dc:subject/>
  <dc:creator>OpenDocs</dc:creator>
  <cp:keywords/>
  <dc:description/>
  <cp:lastModifiedBy>Microsoft Office User</cp:lastModifiedBy>
  <cp:revision>59</cp:revision>
  <cp:lastPrinted>2004-01-21T13:50:00Z</cp:lastPrinted>
  <dcterms:created xsi:type="dcterms:W3CDTF">2021-10-04T01:02:00Z</dcterms:created>
  <dcterms:modified xsi:type="dcterms:W3CDTF">2021-10-05T22:55:00Z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TC062070821033</vt:lpwstr>
  </property>
</Properties>
</file>